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D543" w14:textId="77777777" w:rsidR="00FB301D" w:rsidRPr="006B1304" w:rsidRDefault="008770CA" w:rsidP="008F5430">
      <w:pPr>
        <w:pStyle w:val="Heading-Cyan"/>
        <w:rPr>
          <w:color w:val="7030A0"/>
        </w:rPr>
      </w:pPr>
      <w:r w:rsidRPr="006B1304">
        <w:rPr>
          <w:color w:val="7030A0"/>
        </w:rPr>
        <w:t>SHOPFRONT FAC</w:t>
      </w:r>
      <w:r w:rsidR="005F0216" w:rsidRPr="006B1304">
        <w:rPr>
          <w:color w:val="7030A0"/>
        </w:rPr>
        <w:t xml:space="preserve">ADE UPGRADE PROGRAM </w:t>
      </w:r>
      <w:r w:rsidR="00A01059">
        <w:rPr>
          <w:color w:val="7030A0"/>
        </w:rPr>
        <w:t xml:space="preserve">(“PROGRAM”) </w:t>
      </w:r>
      <w:r w:rsidR="005F0216" w:rsidRPr="006B1304">
        <w:rPr>
          <w:color w:val="7030A0"/>
        </w:rPr>
        <w:t>APPLICATION FORM</w:t>
      </w:r>
      <w:r w:rsidR="007601F0">
        <w:rPr>
          <w:color w:val="7030A0"/>
        </w:rPr>
        <w:t xml:space="preserve"> FOR SUBSIDY</w:t>
      </w:r>
    </w:p>
    <w:p w14:paraId="25012B1B" w14:textId="77777777" w:rsidR="003D48E4" w:rsidRPr="006B1304" w:rsidRDefault="003D48E4" w:rsidP="003D48E4">
      <w:pPr>
        <w:pStyle w:val="Body-Black"/>
        <w:rPr>
          <w:color w:val="7030A0"/>
        </w:rPr>
      </w:pPr>
    </w:p>
    <w:p w14:paraId="38DF7464" w14:textId="77777777" w:rsidR="00B13691" w:rsidRPr="006B1304" w:rsidRDefault="00FB301D" w:rsidP="00B13691">
      <w:pPr>
        <w:pStyle w:val="Sub-Heading1-WarmRed"/>
        <w:rPr>
          <w:rStyle w:val="Body-LightGreyChar"/>
          <w:b w:val="0"/>
          <w:color w:val="7030A0"/>
          <w:sz w:val="16"/>
          <w:szCs w:val="16"/>
        </w:rPr>
      </w:pPr>
      <w:r w:rsidRPr="006B1304">
        <w:rPr>
          <w:color w:val="7030A0"/>
        </w:rPr>
        <w:t>APPLICANT DETAILS</w:t>
      </w:r>
      <w:r w:rsidRPr="006B1304">
        <w:rPr>
          <w:color w:val="7030A0"/>
        </w:rPr>
        <w:br/>
      </w:r>
    </w:p>
    <w:p w14:paraId="6F80E20A" w14:textId="77777777" w:rsidR="003D48E4" w:rsidRPr="00B823A2" w:rsidRDefault="00DB568E" w:rsidP="00B13691">
      <w:pPr>
        <w:pStyle w:val="Sub-Heading1-WarmRed"/>
        <w:rPr>
          <w:b w:val="0"/>
          <w:color w:val="auto"/>
          <w:spacing w:val="-3"/>
          <w:w w:val="110"/>
          <w:sz w:val="20"/>
          <w:szCs w:val="20"/>
        </w:rPr>
      </w:pPr>
      <w:r w:rsidRPr="00B823A2">
        <w:rPr>
          <w:b w:val="0"/>
          <w:color w:val="auto"/>
          <w:sz w:val="20"/>
          <w:szCs w:val="20"/>
        </w:rPr>
        <w:t>NAME OF BUSINESS</w:t>
      </w:r>
      <w:r w:rsidR="00A246CA" w:rsidRPr="00B823A2">
        <w:rPr>
          <w:b w:val="0"/>
          <w:color w:val="auto"/>
          <w:sz w:val="20"/>
          <w:szCs w:val="20"/>
        </w:rPr>
        <w:t xml:space="preserve"> (as it appears </w:t>
      </w:r>
      <w:r w:rsidR="008549DA" w:rsidRPr="00B823A2">
        <w:rPr>
          <w:b w:val="0"/>
          <w:color w:val="auto"/>
          <w:sz w:val="20"/>
          <w:szCs w:val="20"/>
        </w:rPr>
        <w:t>on ABN)</w:t>
      </w:r>
      <w:r w:rsidR="00B13691" w:rsidRPr="00B823A2">
        <w:rPr>
          <w:b w:val="0"/>
          <w:color w:val="auto"/>
          <w:spacing w:val="-3"/>
          <w:w w:val="110"/>
          <w:sz w:val="20"/>
          <w:szCs w:val="20"/>
        </w:rPr>
        <w:tab/>
      </w:r>
    </w:p>
    <w:p w14:paraId="3E6C7EF0" w14:textId="77777777" w:rsidR="00FB301D" w:rsidRPr="00B823A2" w:rsidRDefault="00FB301D" w:rsidP="003D48E4">
      <w:pPr>
        <w:pStyle w:val="Body-Black"/>
        <w:rPr>
          <w:spacing w:val="-3"/>
          <w:w w:val="110"/>
          <w:sz w:val="20"/>
          <w:szCs w:val="20"/>
        </w:rPr>
      </w:pPr>
      <w:r w:rsidRPr="00B823A2">
        <w:rPr>
          <w:noProof/>
          <w:sz w:val="20"/>
          <w:szCs w:val="20"/>
          <w:lang w:eastAsia="en-AU"/>
        </w:rPr>
        <mc:AlternateContent>
          <mc:Choice Requires="wps">
            <w:drawing>
              <wp:anchor distT="0" distB="0" distL="114300" distR="114300" simplePos="0" relativeHeight="251661312" behindDoc="0" locked="0" layoutInCell="1" allowOverlap="1" wp14:anchorId="2FA4B8C4" wp14:editId="5D51025B">
                <wp:simplePos x="0" y="0"/>
                <wp:positionH relativeFrom="column">
                  <wp:posOffset>0</wp:posOffset>
                </wp:positionH>
                <wp:positionV relativeFrom="paragraph">
                  <wp:posOffset>41910</wp:posOffset>
                </wp:positionV>
                <wp:extent cx="6188075" cy="247015"/>
                <wp:effectExtent l="0" t="0" r="22225" b="19685"/>
                <wp:wrapNone/>
                <wp:docPr id="1" name="Rectangle 1"/>
                <wp:cNvGraphicFramePr/>
                <a:graphic xmlns:a="http://schemas.openxmlformats.org/drawingml/2006/main">
                  <a:graphicData uri="http://schemas.microsoft.com/office/word/2010/wordprocessingShape">
                    <wps:wsp>
                      <wps:cNvSpPr/>
                      <wps:spPr>
                        <a:xfrm>
                          <a:off x="0" y="0"/>
                          <a:ext cx="61880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12329"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4B8C4" id="Rectangle 1" o:spid="_x0000_s1026" style="position:absolute;margin-left:0;margin-top:3.3pt;width:487.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" fillcolor="white [3212]" strokecolor="black [3213]" strokeweight=".5pt">
                <v:textbox>
                  <w:txbxContent>
                    <w:p w14:paraId="25912329" w14:textId="77777777" w:rsidR="000D3401" w:rsidRDefault="000D3401" w:rsidP="000D3401">
                      <w:pPr>
                        <w:jc w:val="center"/>
                      </w:pPr>
                    </w:p>
                  </w:txbxContent>
                </v:textbox>
              </v:rect>
            </w:pict>
          </mc:Fallback>
        </mc:AlternateContent>
      </w:r>
    </w:p>
    <w:p w14:paraId="634E86D7" w14:textId="77777777" w:rsidR="00AD0605" w:rsidRPr="00B823A2" w:rsidRDefault="00FB301D" w:rsidP="00AD0605">
      <w:pPr>
        <w:pStyle w:val="Sub-Heading1-WarmRed"/>
        <w:rPr>
          <w:b w:val="0"/>
          <w:color w:val="auto"/>
          <w:spacing w:val="-3"/>
          <w:w w:val="110"/>
          <w:sz w:val="20"/>
          <w:szCs w:val="20"/>
        </w:rPr>
      </w:pPr>
      <w:r w:rsidRPr="00B823A2">
        <w:rPr>
          <w:color w:val="auto"/>
          <w:sz w:val="20"/>
          <w:szCs w:val="20"/>
        </w:rPr>
        <w:br/>
      </w:r>
      <w:r w:rsidR="0045443C" w:rsidRPr="00B823A2">
        <w:rPr>
          <w:b w:val="0"/>
          <w:color w:val="auto"/>
          <w:sz w:val="20"/>
          <w:szCs w:val="20"/>
        </w:rPr>
        <w:t>ABN</w:t>
      </w:r>
      <w:r w:rsidR="00AD0605" w:rsidRPr="00B823A2">
        <w:rPr>
          <w:b w:val="0"/>
          <w:color w:val="auto"/>
          <w:spacing w:val="-3"/>
          <w:w w:val="110"/>
          <w:sz w:val="20"/>
          <w:szCs w:val="20"/>
        </w:rPr>
        <w:tab/>
      </w:r>
    </w:p>
    <w:p w14:paraId="5697D526" w14:textId="77777777" w:rsidR="00AD0605" w:rsidRPr="00B823A2" w:rsidRDefault="00AD0605" w:rsidP="00AD0605">
      <w:pPr>
        <w:pStyle w:val="Body-Black"/>
        <w:rPr>
          <w:spacing w:val="-3"/>
          <w:w w:val="110"/>
          <w:sz w:val="20"/>
          <w:szCs w:val="20"/>
        </w:rPr>
      </w:pPr>
      <w:r w:rsidRPr="00B823A2">
        <w:rPr>
          <w:noProof/>
          <w:sz w:val="20"/>
          <w:szCs w:val="20"/>
          <w:lang w:eastAsia="en-AU"/>
        </w:rPr>
        <mc:AlternateContent>
          <mc:Choice Requires="wps">
            <w:drawing>
              <wp:anchor distT="0" distB="0" distL="114300" distR="114300" simplePos="0" relativeHeight="251889664" behindDoc="0" locked="0" layoutInCell="1" allowOverlap="1" wp14:anchorId="07D43E05" wp14:editId="745BFAF0">
                <wp:simplePos x="0" y="0"/>
                <wp:positionH relativeFrom="column">
                  <wp:posOffset>0</wp:posOffset>
                </wp:positionH>
                <wp:positionV relativeFrom="paragraph">
                  <wp:posOffset>41910</wp:posOffset>
                </wp:positionV>
                <wp:extent cx="6188075" cy="247015"/>
                <wp:effectExtent l="0" t="0" r="22225" b="19685"/>
                <wp:wrapNone/>
                <wp:docPr id="4" name="Rectangle 4"/>
                <wp:cNvGraphicFramePr/>
                <a:graphic xmlns:a="http://schemas.openxmlformats.org/drawingml/2006/main">
                  <a:graphicData uri="http://schemas.microsoft.com/office/word/2010/wordprocessingShape">
                    <wps:wsp>
                      <wps:cNvSpPr/>
                      <wps:spPr>
                        <a:xfrm>
                          <a:off x="0" y="0"/>
                          <a:ext cx="61880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D0985"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3E05" id="Rectangle 4" o:spid="_x0000_s1027" style="position:absolute;margin-left:0;margin-top:3.3pt;width:487.25pt;height:19.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" fillcolor="white [3212]" strokecolor="black [3213]" strokeweight=".5pt">
                <v:textbox>
                  <w:txbxContent>
                    <w:p w14:paraId="01DD0985" w14:textId="77777777" w:rsidR="000D3401" w:rsidRDefault="000D3401" w:rsidP="000D3401">
                      <w:pPr>
                        <w:jc w:val="center"/>
                      </w:pPr>
                    </w:p>
                  </w:txbxContent>
                </v:textbox>
              </v:rect>
            </w:pict>
          </mc:Fallback>
        </mc:AlternateContent>
      </w:r>
    </w:p>
    <w:p w14:paraId="19D8F3FD" w14:textId="77777777" w:rsidR="00C13802" w:rsidRPr="00B823A2" w:rsidRDefault="00AD0605" w:rsidP="00C13802">
      <w:pPr>
        <w:pStyle w:val="Sub-Heading1-WarmRed"/>
        <w:rPr>
          <w:b w:val="0"/>
          <w:color w:val="auto"/>
          <w:spacing w:val="-3"/>
          <w:w w:val="110"/>
          <w:sz w:val="20"/>
          <w:szCs w:val="20"/>
        </w:rPr>
      </w:pPr>
      <w:r w:rsidRPr="00B823A2">
        <w:rPr>
          <w:color w:val="auto"/>
          <w:sz w:val="20"/>
          <w:szCs w:val="20"/>
        </w:rPr>
        <w:br/>
      </w:r>
      <w:r w:rsidR="00C13802" w:rsidRPr="00B823A2">
        <w:rPr>
          <w:b w:val="0"/>
          <w:color w:val="auto"/>
          <w:sz w:val="20"/>
          <w:szCs w:val="20"/>
        </w:rPr>
        <w:t>SHOP NAME</w:t>
      </w:r>
    </w:p>
    <w:p w14:paraId="3314FAF1" w14:textId="77777777" w:rsidR="00C13802" w:rsidRPr="00B823A2" w:rsidRDefault="00C13802" w:rsidP="00C13802">
      <w:pPr>
        <w:pStyle w:val="Body-Black"/>
        <w:rPr>
          <w:spacing w:val="-3"/>
          <w:w w:val="110"/>
          <w:sz w:val="20"/>
          <w:szCs w:val="20"/>
        </w:rPr>
      </w:pPr>
      <w:r w:rsidRPr="00B823A2">
        <w:rPr>
          <w:noProof/>
          <w:sz w:val="20"/>
          <w:szCs w:val="20"/>
          <w:lang w:eastAsia="en-AU"/>
        </w:rPr>
        <mc:AlternateContent>
          <mc:Choice Requires="wps">
            <w:drawing>
              <wp:anchor distT="0" distB="0" distL="114300" distR="114300" simplePos="0" relativeHeight="251871232" behindDoc="0" locked="0" layoutInCell="1" allowOverlap="1" wp14:anchorId="07B6C114" wp14:editId="0919C15C">
                <wp:simplePos x="0" y="0"/>
                <wp:positionH relativeFrom="column">
                  <wp:posOffset>0</wp:posOffset>
                </wp:positionH>
                <wp:positionV relativeFrom="paragraph">
                  <wp:posOffset>41910</wp:posOffset>
                </wp:positionV>
                <wp:extent cx="6188075" cy="247015"/>
                <wp:effectExtent l="0" t="0" r="22225" b="19685"/>
                <wp:wrapNone/>
                <wp:docPr id="2" name="Rectangle 2"/>
                <wp:cNvGraphicFramePr/>
                <a:graphic xmlns:a="http://schemas.openxmlformats.org/drawingml/2006/main">
                  <a:graphicData uri="http://schemas.microsoft.com/office/word/2010/wordprocessingShape">
                    <wps:wsp>
                      <wps:cNvSpPr/>
                      <wps:spPr>
                        <a:xfrm>
                          <a:off x="0" y="0"/>
                          <a:ext cx="61880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29591"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C114" id="Rectangle 2" o:spid="_x0000_s1028" style="position:absolute;margin-left:0;margin-top:3.3pt;width:487.25pt;height:19.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" fillcolor="white [3212]" strokecolor="black [3213]" strokeweight=".5pt">
                <v:textbox>
                  <w:txbxContent>
                    <w:p w14:paraId="2D029591" w14:textId="77777777" w:rsidR="000D3401" w:rsidRDefault="000D3401" w:rsidP="000D3401">
                      <w:pPr>
                        <w:jc w:val="center"/>
                      </w:pPr>
                    </w:p>
                  </w:txbxContent>
                </v:textbox>
              </v:rect>
            </w:pict>
          </mc:Fallback>
        </mc:AlternateContent>
      </w:r>
    </w:p>
    <w:p w14:paraId="46EBB4B6" w14:textId="77777777" w:rsidR="004E3AE7" w:rsidRPr="00B823A2" w:rsidRDefault="00C13802" w:rsidP="004E3AE7">
      <w:pPr>
        <w:pStyle w:val="Sub-Heading1-WarmRed"/>
        <w:rPr>
          <w:b w:val="0"/>
          <w:color w:val="auto"/>
          <w:spacing w:val="-3"/>
          <w:w w:val="110"/>
          <w:sz w:val="20"/>
          <w:szCs w:val="20"/>
        </w:rPr>
      </w:pPr>
      <w:r w:rsidRPr="00B823A2">
        <w:rPr>
          <w:color w:val="auto"/>
          <w:sz w:val="20"/>
          <w:szCs w:val="20"/>
        </w:rPr>
        <w:br/>
      </w:r>
      <w:r w:rsidR="004E3AE7" w:rsidRPr="00B823A2">
        <w:rPr>
          <w:b w:val="0"/>
          <w:color w:val="auto"/>
          <w:sz w:val="20"/>
          <w:szCs w:val="20"/>
        </w:rPr>
        <w:t>APPLICANT NAME(S)</w:t>
      </w:r>
    </w:p>
    <w:p w14:paraId="5B8076B1" w14:textId="77777777" w:rsidR="004E3AE7" w:rsidRPr="00B823A2" w:rsidRDefault="004E3AE7" w:rsidP="004E3AE7">
      <w:pPr>
        <w:pStyle w:val="Body-Black"/>
        <w:rPr>
          <w:spacing w:val="-3"/>
          <w:w w:val="110"/>
          <w:sz w:val="20"/>
          <w:szCs w:val="20"/>
        </w:rPr>
      </w:pPr>
      <w:r w:rsidRPr="00B823A2">
        <w:rPr>
          <w:noProof/>
          <w:sz w:val="20"/>
          <w:szCs w:val="20"/>
          <w:lang w:eastAsia="en-AU"/>
        </w:rPr>
        <mc:AlternateContent>
          <mc:Choice Requires="wps">
            <w:drawing>
              <wp:anchor distT="0" distB="0" distL="114300" distR="114300" simplePos="0" relativeHeight="251873280" behindDoc="0" locked="0" layoutInCell="1" allowOverlap="1" wp14:anchorId="3C1B9687" wp14:editId="096A840D">
                <wp:simplePos x="0" y="0"/>
                <wp:positionH relativeFrom="column">
                  <wp:posOffset>0</wp:posOffset>
                </wp:positionH>
                <wp:positionV relativeFrom="paragraph">
                  <wp:posOffset>41910</wp:posOffset>
                </wp:positionV>
                <wp:extent cx="6188075" cy="247015"/>
                <wp:effectExtent l="0" t="0" r="22225" b="19685"/>
                <wp:wrapNone/>
                <wp:docPr id="3" name="Rectangle 3"/>
                <wp:cNvGraphicFramePr/>
                <a:graphic xmlns:a="http://schemas.openxmlformats.org/drawingml/2006/main">
                  <a:graphicData uri="http://schemas.microsoft.com/office/word/2010/wordprocessingShape">
                    <wps:wsp>
                      <wps:cNvSpPr/>
                      <wps:spPr>
                        <a:xfrm>
                          <a:off x="0" y="0"/>
                          <a:ext cx="61880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EC020"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B9687" id="Rectangle 3" o:spid="_x0000_s1029" style="position:absolute;margin-left:0;margin-top:3.3pt;width:487.25pt;height:19.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" fillcolor="white [3212]" strokecolor="black [3213]" strokeweight=".5pt">
                <v:textbox>
                  <w:txbxContent>
                    <w:p w14:paraId="7F6EC020" w14:textId="77777777" w:rsidR="000D3401" w:rsidRDefault="000D3401" w:rsidP="000D3401">
                      <w:pPr>
                        <w:jc w:val="center"/>
                      </w:pPr>
                    </w:p>
                  </w:txbxContent>
                </v:textbox>
              </v:rect>
            </w:pict>
          </mc:Fallback>
        </mc:AlternateContent>
      </w:r>
    </w:p>
    <w:p w14:paraId="6A565690" w14:textId="77777777" w:rsidR="001F06B0" w:rsidRPr="00B823A2" w:rsidRDefault="004E3AE7" w:rsidP="001F06B0">
      <w:pPr>
        <w:pStyle w:val="Sub-Heading1-WarmRed"/>
        <w:rPr>
          <w:b w:val="0"/>
          <w:color w:val="auto"/>
          <w:sz w:val="20"/>
          <w:szCs w:val="20"/>
        </w:rPr>
      </w:pPr>
      <w:r w:rsidRPr="00B823A2">
        <w:rPr>
          <w:color w:val="auto"/>
          <w:sz w:val="20"/>
          <w:szCs w:val="20"/>
        </w:rPr>
        <w:br/>
      </w:r>
      <w:r w:rsidR="009D52C1" w:rsidRPr="00B823A2">
        <w:rPr>
          <w:b w:val="0"/>
          <w:color w:val="auto"/>
          <w:sz w:val="20"/>
          <w:szCs w:val="20"/>
        </w:rPr>
        <w:t xml:space="preserve">MAILING </w:t>
      </w:r>
      <w:r w:rsidR="001F06B0" w:rsidRPr="00B823A2">
        <w:rPr>
          <w:b w:val="0"/>
          <w:color w:val="auto"/>
          <w:sz w:val="20"/>
          <w:szCs w:val="20"/>
        </w:rPr>
        <w:t>ADDRESS</w:t>
      </w:r>
    </w:p>
    <w:p w14:paraId="0D43D298" w14:textId="77777777" w:rsidR="001F06B0" w:rsidRPr="00B823A2" w:rsidRDefault="001F06B0" w:rsidP="001F06B0">
      <w:pPr>
        <w:pStyle w:val="Sub-Heading1-WarmRed"/>
        <w:rPr>
          <w:color w:val="auto"/>
          <w:sz w:val="20"/>
          <w:szCs w:val="20"/>
        </w:rPr>
      </w:pPr>
      <w:r w:rsidRPr="00B823A2">
        <w:rPr>
          <w:noProof/>
          <w:color w:val="auto"/>
          <w:sz w:val="20"/>
          <w:szCs w:val="20"/>
          <w:lang w:eastAsia="en-AU"/>
        </w:rPr>
        <mc:AlternateContent>
          <mc:Choice Requires="wps">
            <w:drawing>
              <wp:anchor distT="0" distB="0" distL="114300" distR="114300" simplePos="0" relativeHeight="251786240" behindDoc="0" locked="0" layoutInCell="1" allowOverlap="1" wp14:anchorId="56589361" wp14:editId="1F1AD3F8">
                <wp:simplePos x="0" y="0"/>
                <wp:positionH relativeFrom="column">
                  <wp:posOffset>-464</wp:posOffset>
                </wp:positionH>
                <wp:positionV relativeFrom="paragraph">
                  <wp:posOffset>37465</wp:posOffset>
                </wp:positionV>
                <wp:extent cx="6188075" cy="247015"/>
                <wp:effectExtent l="0" t="0" r="22225" b="19685"/>
                <wp:wrapNone/>
                <wp:docPr id="289" name="Rectangle 289"/>
                <wp:cNvGraphicFramePr/>
                <a:graphic xmlns:a="http://schemas.openxmlformats.org/drawingml/2006/main">
                  <a:graphicData uri="http://schemas.microsoft.com/office/word/2010/wordprocessingShape">
                    <wps:wsp>
                      <wps:cNvSpPr/>
                      <wps:spPr>
                        <a:xfrm>
                          <a:off x="0" y="0"/>
                          <a:ext cx="61880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90C74"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9361" id="Rectangle 289" o:spid="_x0000_s1030" style="position:absolute;margin-left:-.05pt;margin-top:2.95pt;width:487.25pt;height:19.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" fillcolor="white [3212]" strokecolor="black [3213]" strokeweight=".5pt">
                <v:textbox>
                  <w:txbxContent>
                    <w:p w14:paraId="27490C74" w14:textId="77777777" w:rsidR="000D3401" w:rsidRDefault="000D3401" w:rsidP="000D3401">
                      <w:pPr>
                        <w:jc w:val="center"/>
                      </w:pPr>
                    </w:p>
                  </w:txbxContent>
                </v:textbox>
              </v:rect>
            </w:pict>
          </mc:Fallback>
        </mc:AlternateContent>
      </w:r>
    </w:p>
    <w:p w14:paraId="7DF2C37E" w14:textId="77777777" w:rsidR="0012409C" w:rsidRPr="00B823A2" w:rsidRDefault="001F06B0" w:rsidP="001F06B0">
      <w:pPr>
        <w:pStyle w:val="Sub-Heading1-WarmRed"/>
        <w:rPr>
          <w:b w:val="0"/>
          <w:color w:val="auto"/>
          <w:sz w:val="10"/>
          <w:szCs w:val="10"/>
        </w:rPr>
      </w:pPr>
      <w:r w:rsidRPr="00B823A2">
        <w:rPr>
          <w:color w:val="auto"/>
          <w:sz w:val="20"/>
          <w:szCs w:val="20"/>
        </w:rPr>
        <w:br/>
      </w:r>
    </w:p>
    <w:p w14:paraId="6542B467" w14:textId="77777777" w:rsidR="001F06B0" w:rsidRPr="00B823A2" w:rsidRDefault="001F06B0" w:rsidP="001F06B0">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788288" behindDoc="0" locked="0" layoutInCell="1" allowOverlap="1" wp14:anchorId="6342A1DD" wp14:editId="0E489426">
                <wp:simplePos x="0" y="0"/>
                <wp:positionH relativeFrom="column">
                  <wp:posOffset>3200400</wp:posOffset>
                </wp:positionH>
                <wp:positionV relativeFrom="paragraph">
                  <wp:posOffset>215265</wp:posOffset>
                </wp:positionV>
                <wp:extent cx="1262380" cy="247015"/>
                <wp:effectExtent l="0" t="0" r="13970" b="19685"/>
                <wp:wrapNone/>
                <wp:docPr id="293" name="Rectangle 293"/>
                <wp:cNvGraphicFramePr/>
                <a:graphic xmlns:a="http://schemas.openxmlformats.org/drawingml/2006/main">
                  <a:graphicData uri="http://schemas.microsoft.com/office/word/2010/wordprocessingShape">
                    <wps:wsp>
                      <wps:cNvSpPr/>
                      <wps:spPr>
                        <a:xfrm>
                          <a:off x="0" y="0"/>
                          <a:ext cx="126238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78F3B"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2A1DD" id="Rectangle 293" o:spid="_x0000_s1031" style="position:absolute;margin-left:252pt;margin-top:16.95pt;width:99.4pt;height:1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" fillcolor="white [3212]" strokecolor="black [3213]" strokeweight=".5pt">
                <v:textbox>
                  <w:txbxContent>
                    <w:p w14:paraId="28E78F3B" w14:textId="77777777" w:rsidR="000D3401" w:rsidRDefault="000D3401" w:rsidP="000D3401">
                      <w:pPr>
                        <w:jc w:val="center"/>
                      </w:pPr>
                    </w:p>
                  </w:txbxContent>
                </v:textbox>
              </v:rect>
            </w:pict>
          </mc:Fallback>
        </mc:AlternateContent>
      </w:r>
      <w:r w:rsidRPr="00B823A2">
        <w:rPr>
          <w:b w:val="0"/>
          <w:noProof/>
          <w:color w:val="auto"/>
          <w:sz w:val="20"/>
          <w:szCs w:val="20"/>
          <w:lang w:eastAsia="en-AU"/>
        </w:rPr>
        <mc:AlternateContent>
          <mc:Choice Requires="wps">
            <w:drawing>
              <wp:anchor distT="0" distB="0" distL="114300" distR="114300" simplePos="0" relativeHeight="251789312" behindDoc="0" locked="0" layoutInCell="1" allowOverlap="1" wp14:anchorId="116828C2" wp14:editId="63F061BB">
                <wp:simplePos x="0" y="0"/>
                <wp:positionH relativeFrom="column">
                  <wp:posOffset>4565015</wp:posOffset>
                </wp:positionH>
                <wp:positionV relativeFrom="paragraph">
                  <wp:posOffset>215265</wp:posOffset>
                </wp:positionV>
                <wp:extent cx="1644015" cy="247015"/>
                <wp:effectExtent l="0" t="0" r="13335" b="19685"/>
                <wp:wrapNone/>
                <wp:docPr id="294" name="Rectangle 294"/>
                <wp:cNvGraphicFramePr/>
                <a:graphic xmlns:a="http://schemas.openxmlformats.org/drawingml/2006/main">
                  <a:graphicData uri="http://schemas.microsoft.com/office/word/2010/wordprocessingShape">
                    <wps:wsp>
                      <wps:cNvSpPr/>
                      <wps:spPr>
                        <a:xfrm>
                          <a:off x="0" y="0"/>
                          <a:ext cx="164401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1C0E7"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828C2" id="Rectangle 294" o:spid="_x0000_s1032" style="position:absolute;margin-left:359.45pt;margin-top:16.95pt;width:129.45pt;height:19.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" fillcolor="white [3212]" strokecolor="black [3213]" strokeweight=".5pt">
                <v:textbox>
                  <w:txbxContent>
                    <w:p w14:paraId="6DD1C0E7" w14:textId="77777777" w:rsidR="000D3401" w:rsidRDefault="000D3401" w:rsidP="000D3401">
                      <w:pPr>
                        <w:jc w:val="center"/>
                      </w:pPr>
                    </w:p>
                  </w:txbxContent>
                </v:textbox>
              </v:rect>
            </w:pict>
          </mc:Fallback>
        </mc:AlternateContent>
      </w:r>
      <w:r w:rsidRPr="00B823A2">
        <w:rPr>
          <w:b w:val="0"/>
          <w:color w:val="auto"/>
          <w:sz w:val="20"/>
          <w:szCs w:val="20"/>
        </w:rPr>
        <w:t>SUBURB</w:t>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t>STATE</w:t>
      </w:r>
      <w:r w:rsidRPr="00B823A2">
        <w:rPr>
          <w:b w:val="0"/>
          <w:color w:val="auto"/>
          <w:sz w:val="20"/>
          <w:szCs w:val="20"/>
        </w:rPr>
        <w:tab/>
      </w:r>
      <w:r w:rsidRPr="00B823A2">
        <w:rPr>
          <w:b w:val="0"/>
          <w:color w:val="auto"/>
          <w:sz w:val="20"/>
          <w:szCs w:val="20"/>
        </w:rPr>
        <w:tab/>
      </w:r>
      <w:r w:rsidRPr="00B823A2">
        <w:rPr>
          <w:b w:val="0"/>
          <w:color w:val="auto"/>
          <w:sz w:val="20"/>
          <w:szCs w:val="20"/>
        </w:rPr>
        <w:tab/>
        <w:t>POSTCODE</w:t>
      </w:r>
    </w:p>
    <w:p w14:paraId="4B0FC888" w14:textId="77777777" w:rsidR="001F06B0" w:rsidRPr="00B823A2" w:rsidRDefault="001F06B0" w:rsidP="001F06B0">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787264" behindDoc="0" locked="0" layoutInCell="1" allowOverlap="1" wp14:anchorId="17E2392C" wp14:editId="5CB81896">
                <wp:simplePos x="0" y="0"/>
                <wp:positionH relativeFrom="column">
                  <wp:posOffset>-635</wp:posOffset>
                </wp:positionH>
                <wp:positionV relativeFrom="paragraph">
                  <wp:posOffset>69215</wp:posOffset>
                </wp:positionV>
                <wp:extent cx="3049905" cy="247015"/>
                <wp:effectExtent l="0" t="0" r="17145" b="19685"/>
                <wp:wrapNone/>
                <wp:docPr id="292" name="Rectangle 292"/>
                <wp:cNvGraphicFramePr/>
                <a:graphic xmlns:a="http://schemas.openxmlformats.org/drawingml/2006/main">
                  <a:graphicData uri="http://schemas.microsoft.com/office/word/2010/wordprocessingShape">
                    <wps:wsp>
                      <wps:cNvSpPr/>
                      <wps:spPr>
                        <a:xfrm>
                          <a:off x="0" y="0"/>
                          <a:ext cx="304990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490"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392C" id="Rectangle 292" o:spid="_x0000_s1033" style="position:absolute;margin-left:-.05pt;margin-top:5.45pt;width:240.15pt;height:19.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" fillcolor="white [3212]" strokecolor="black [3213]" strokeweight=".5pt">
                <v:textbox>
                  <w:txbxContent>
                    <w:p w14:paraId="5C707490" w14:textId="77777777" w:rsidR="000D3401" w:rsidRDefault="000D3401" w:rsidP="000D3401">
                      <w:pPr>
                        <w:jc w:val="center"/>
                      </w:pPr>
                    </w:p>
                  </w:txbxContent>
                </v:textbox>
              </v:rect>
            </w:pict>
          </mc:Fallback>
        </mc:AlternateContent>
      </w:r>
    </w:p>
    <w:p w14:paraId="378CDF93" w14:textId="77777777" w:rsidR="00FB301D" w:rsidRPr="00B823A2" w:rsidRDefault="00FB301D" w:rsidP="00FB301D">
      <w:pPr>
        <w:pStyle w:val="Body-Black"/>
        <w:rPr>
          <w:spacing w:val="-3"/>
          <w:w w:val="110"/>
          <w:sz w:val="20"/>
          <w:szCs w:val="20"/>
        </w:rPr>
      </w:pPr>
    </w:p>
    <w:p w14:paraId="3269DFE6" w14:textId="77777777" w:rsidR="00FB301D" w:rsidRPr="00B823A2" w:rsidRDefault="00FB301D" w:rsidP="00FB301D">
      <w:pPr>
        <w:pStyle w:val="Sub-Heading1-WarmRed"/>
        <w:rPr>
          <w:b w:val="0"/>
          <w:color w:val="auto"/>
          <w:sz w:val="20"/>
          <w:szCs w:val="20"/>
        </w:rPr>
      </w:pPr>
      <w:r w:rsidRPr="00B823A2">
        <w:rPr>
          <w:b w:val="0"/>
          <w:color w:val="auto"/>
          <w:sz w:val="20"/>
          <w:szCs w:val="20"/>
        </w:rPr>
        <w:t>APPLICANT EMAIL ADDRESS</w:t>
      </w:r>
    </w:p>
    <w:p w14:paraId="22BF37B3" w14:textId="77777777" w:rsidR="00FB301D" w:rsidRPr="00B823A2" w:rsidRDefault="00FB301D" w:rsidP="001F06B0">
      <w:pPr>
        <w:pStyle w:val="Body-Black"/>
        <w:rPr>
          <w:spacing w:val="-3"/>
          <w:w w:val="110"/>
          <w:sz w:val="20"/>
          <w:szCs w:val="20"/>
        </w:rPr>
      </w:pPr>
      <w:r w:rsidRPr="00B823A2">
        <w:rPr>
          <w:noProof/>
          <w:sz w:val="20"/>
          <w:szCs w:val="20"/>
          <w:lang w:eastAsia="en-AU"/>
        </w:rPr>
        <mc:AlternateContent>
          <mc:Choice Requires="wps">
            <w:drawing>
              <wp:anchor distT="0" distB="0" distL="114300" distR="114300" simplePos="0" relativeHeight="251714560" behindDoc="0" locked="0" layoutInCell="1" allowOverlap="1" wp14:anchorId="1D9416E6" wp14:editId="553F3851">
                <wp:simplePos x="0" y="0"/>
                <wp:positionH relativeFrom="column">
                  <wp:posOffset>0</wp:posOffset>
                </wp:positionH>
                <wp:positionV relativeFrom="paragraph">
                  <wp:posOffset>41910</wp:posOffset>
                </wp:positionV>
                <wp:extent cx="6188075" cy="247015"/>
                <wp:effectExtent l="0" t="0" r="22225" b="19685"/>
                <wp:wrapNone/>
                <wp:docPr id="6" name="Rectangle 6"/>
                <wp:cNvGraphicFramePr/>
                <a:graphic xmlns:a="http://schemas.openxmlformats.org/drawingml/2006/main">
                  <a:graphicData uri="http://schemas.microsoft.com/office/word/2010/wordprocessingShape">
                    <wps:wsp>
                      <wps:cNvSpPr/>
                      <wps:spPr>
                        <a:xfrm>
                          <a:off x="0" y="0"/>
                          <a:ext cx="61880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8B700"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16E6" id="Rectangle 6" o:spid="_x0000_s1034" style="position:absolute;margin-left:0;margin-top:3.3pt;width:487.25pt;height:1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" fillcolor="white [3212]" strokecolor="black [3213]" strokeweight=".5pt">
                <v:textbox>
                  <w:txbxContent>
                    <w:p w14:paraId="3B58B700" w14:textId="77777777" w:rsidR="000D3401" w:rsidRDefault="000D3401" w:rsidP="000D3401">
                      <w:pPr>
                        <w:jc w:val="center"/>
                      </w:pPr>
                    </w:p>
                  </w:txbxContent>
                </v:textbox>
              </v:rect>
            </w:pict>
          </mc:Fallback>
        </mc:AlternateContent>
      </w:r>
    </w:p>
    <w:p w14:paraId="1CC889E6" w14:textId="77777777" w:rsidR="00216C5B" w:rsidRPr="00B823A2" w:rsidRDefault="00FB301D" w:rsidP="00216C5B">
      <w:pPr>
        <w:pStyle w:val="Sub-Heading1-WarmRed"/>
        <w:rPr>
          <w:b w:val="0"/>
          <w:color w:val="auto"/>
          <w:spacing w:val="-3"/>
          <w:w w:val="110"/>
          <w:sz w:val="20"/>
          <w:szCs w:val="20"/>
        </w:rPr>
      </w:pPr>
      <w:r w:rsidRPr="00B823A2">
        <w:rPr>
          <w:rFonts w:eastAsiaTheme="minorEastAsia"/>
          <w:b w:val="0"/>
          <w:bCs w:val="0"/>
          <w:iCs/>
          <w:color w:val="auto"/>
          <w:spacing w:val="-3"/>
          <w:w w:val="110"/>
          <w:sz w:val="20"/>
          <w:szCs w:val="20"/>
        </w:rPr>
        <w:br/>
      </w:r>
      <w:r w:rsidR="00216C5B" w:rsidRPr="00B823A2">
        <w:rPr>
          <w:b w:val="0"/>
          <w:color w:val="auto"/>
          <w:sz w:val="20"/>
          <w:szCs w:val="20"/>
        </w:rPr>
        <w:t>CONTACT NO</w:t>
      </w:r>
      <w:r w:rsidR="00216C5B" w:rsidRPr="00B823A2">
        <w:rPr>
          <w:b w:val="0"/>
          <w:color w:val="auto"/>
          <w:sz w:val="20"/>
          <w:szCs w:val="20"/>
        </w:rPr>
        <w:tab/>
      </w:r>
      <w:r w:rsidR="00216C5B" w:rsidRPr="00B823A2">
        <w:rPr>
          <w:b w:val="0"/>
          <w:color w:val="auto"/>
          <w:sz w:val="20"/>
          <w:szCs w:val="20"/>
        </w:rPr>
        <w:tab/>
      </w:r>
      <w:r w:rsidR="00771610" w:rsidRPr="00B823A2">
        <w:rPr>
          <w:b w:val="0"/>
          <w:color w:val="auto"/>
          <w:sz w:val="20"/>
          <w:szCs w:val="20"/>
        </w:rPr>
        <w:tab/>
        <w:t xml:space="preserve">   </w:t>
      </w:r>
      <w:r w:rsidR="00771610" w:rsidRPr="00B823A2">
        <w:rPr>
          <w:b w:val="0"/>
          <w:color w:val="auto"/>
          <w:sz w:val="20"/>
          <w:szCs w:val="20"/>
        </w:rPr>
        <w:tab/>
      </w:r>
      <w:r w:rsidR="00216C5B" w:rsidRPr="00B823A2">
        <w:rPr>
          <w:b w:val="0"/>
          <w:color w:val="auto"/>
          <w:sz w:val="20"/>
          <w:szCs w:val="20"/>
        </w:rPr>
        <w:t>MOBILE</w:t>
      </w:r>
      <w:r w:rsidR="00216C5B" w:rsidRPr="00B823A2">
        <w:rPr>
          <w:b w:val="0"/>
          <w:color w:val="auto"/>
          <w:sz w:val="20"/>
          <w:szCs w:val="20"/>
        </w:rPr>
        <w:tab/>
      </w:r>
      <w:r w:rsidR="00216C5B" w:rsidRPr="00B823A2">
        <w:rPr>
          <w:b w:val="0"/>
          <w:color w:val="auto"/>
          <w:sz w:val="20"/>
          <w:szCs w:val="20"/>
        </w:rPr>
        <w:tab/>
      </w:r>
    </w:p>
    <w:p w14:paraId="545EF50D" w14:textId="77777777" w:rsidR="00216C5B" w:rsidRPr="006B1304" w:rsidRDefault="00216C5B" w:rsidP="00216C5B">
      <w:pPr>
        <w:pStyle w:val="Body-Black"/>
        <w:rPr>
          <w:color w:val="7030A0"/>
          <w:spacing w:val="-3"/>
          <w:w w:val="110"/>
          <w:sz w:val="20"/>
          <w:szCs w:val="20"/>
        </w:rPr>
      </w:pPr>
      <w:r w:rsidRPr="006B1304">
        <w:rPr>
          <w:noProof/>
          <w:color w:val="7030A0"/>
          <w:sz w:val="20"/>
          <w:szCs w:val="20"/>
          <w:lang w:eastAsia="en-AU"/>
        </w:rPr>
        <mc:AlternateContent>
          <mc:Choice Requires="wps">
            <w:drawing>
              <wp:anchor distT="0" distB="0" distL="114300" distR="114300" simplePos="0" relativeHeight="251793408" behindDoc="0" locked="0" layoutInCell="1" allowOverlap="1" wp14:anchorId="75604F31" wp14:editId="0ACB0DDB">
                <wp:simplePos x="0" y="0"/>
                <wp:positionH relativeFrom="margin">
                  <wp:posOffset>2276475</wp:posOffset>
                </wp:positionH>
                <wp:positionV relativeFrom="paragraph">
                  <wp:posOffset>36195</wp:posOffset>
                </wp:positionV>
                <wp:extent cx="1866900" cy="247015"/>
                <wp:effectExtent l="0" t="0" r="19050" b="19685"/>
                <wp:wrapNone/>
                <wp:docPr id="8" name="Rectangle 8"/>
                <wp:cNvGraphicFramePr/>
                <a:graphic xmlns:a="http://schemas.openxmlformats.org/drawingml/2006/main">
                  <a:graphicData uri="http://schemas.microsoft.com/office/word/2010/wordprocessingShape">
                    <wps:wsp>
                      <wps:cNvSpPr/>
                      <wps:spPr>
                        <a:xfrm>
                          <a:off x="0" y="0"/>
                          <a:ext cx="186690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16B93"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4F31" id="Rectangle 8" o:spid="_x0000_s1035" style="position:absolute;margin-left:179.25pt;margin-top:2.85pt;width:147pt;height:19.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" fillcolor="white [3212]" strokecolor="black [3213]" strokeweight=".5pt">
                <v:textbox>
                  <w:txbxContent>
                    <w:p w14:paraId="78016B93" w14:textId="77777777" w:rsidR="000D3401" w:rsidRDefault="000D3401" w:rsidP="000D3401">
                      <w:pPr>
                        <w:jc w:val="center"/>
                      </w:pPr>
                    </w:p>
                  </w:txbxContent>
                </v:textbox>
                <w10:wrap anchorx="margin"/>
              </v:rect>
            </w:pict>
          </mc:Fallback>
        </mc:AlternateContent>
      </w:r>
      <w:r w:rsidRPr="006B1304">
        <w:rPr>
          <w:noProof/>
          <w:color w:val="7030A0"/>
          <w:sz w:val="20"/>
          <w:szCs w:val="20"/>
          <w:lang w:eastAsia="en-AU"/>
        </w:rPr>
        <mc:AlternateContent>
          <mc:Choice Requires="wps">
            <w:drawing>
              <wp:anchor distT="0" distB="0" distL="114300" distR="114300" simplePos="0" relativeHeight="251791360" behindDoc="0" locked="0" layoutInCell="1" allowOverlap="1" wp14:anchorId="2ADF3233" wp14:editId="4F958560">
                <wp:simplePos x="0" y="0"/>
                <wp:positionH relativeFrom="margin">
                  <wp:align>left</wp:align>
                </wp:positionH>
                <wp:positionV relativeFrom="paragraph">
                  <wp:posOffset>42545</wp:posOffset>
                </wp:positionV>
                <wp:extent cx="1952625" cy="247015"/>
                <wp:effectExtent l="0" t="0" r="28575" b="19685"/>
                <wp:wrapNone/>
                <wp:docPr id="5" name="Rectangle 5"/>
                <wp:cNvGraphicFramePr/>
                <a:graphic xmlns:a="http://schemas.openxmlformats.org/drawingml/2006/main">
                  <a:graphicData uri="http://schemas.microsoft.com/office/word/2010/wordprocessingShape">
                    <wps:wsp>
                      <wps:cNvSpPr/>
                      <wps:spPr>
                        <a:xfrm>
                          <a:off x="0" y="0"/>
                          <a:ext cx="195262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22F65"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F3233" id="Rectangle 5" o:spid="_x0000_s1036" style="position:absolute;margin-left:0;margin-top:3.35pt;width:153.75pt;height:19.4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" fillcolor="white [3212]" strokecolor="black [3213]" strokeweight=".5pt">
                <v:textbox>
                  <w:txbxContent>
                    <w:p w14:paraId="44F22F65" w14:textId="77777777" w:rsidR="000D3401" w:rsidRDefault="000D3401" w:rsidP="000D3401">
                      <w:pPr>
                        <w:jc w:val="center"/>
                      </w:pPr>
                    </w:p>
                  </w:txbxContent>
                </v:textbox>
                <w10:wrap anchorx="margin"/>
              </v:rect>
            </w:pict>
          </mc:Fallback>
        </mc:AlternateContent>
      </w:r>
    </w:p>
    <w:p w14:paraId="59EBCBE9" w14:textId="77777777" w:rsidR="00685152" w:rsidRPr="006B1304" w:rsidRDefault="00685152" w:rsidP="001F06B0">
      <w:pPr>
        <w:pStyle w:val="Sub-Heading1-WarmRed"/>
        <w:rPr>
          <w:b w:val="0"/>
          <w:color w:val="7030A0"/>
          <w:sz w:val="20"/>
          <w:szCs w:val="20"/>
        </w:rPr>
      </w:pPr>
    </w:p>
    <w:p w14:paraId="45FAA1D4" w14:textId="77777777" w:rsidR="00685152" w:rsidRPr="006B1304" w:rsidRDefault="00685152" w:rsidP="00FB301D">
      <w:pPr>
        <w:pStyle w:val="Sub-Heading1-WarmRed"/>
        <w:rPr>
          <w:b w:val="0"/>
          <w:color w:val="7030A0"/>
          <w:sz w:val="20"/>
          <w:szCs w:val="20"/>
        </w:rPr>
      </w:pPr>
    </w:p>
    <w:p w14:paraId="3B1F2958" w14:textId="77777777" w:rsidR="00512EC6" w:rsidRPr="006B1304" w:rsidRDefault="002D2DAF" w:rsidP="00FB301D">
      <w:pPr>
        <w:pStyle w:val="Sub-Heading1-WarmRed"/>
        <w:rPr>
          <w:b w:val="0"/>
          <w:color w:val="7030A0"/>
          <w:sz w:val="20"/>
          <w:szCs w:val="20"/>
        </w:rPr>
      </w:pPr>
      <w:r w:rsidRPr="006B1304">
        <w:rPr>
          <w:color w:val="7030A0"/>
        </w:rPr>
        <w:t xml:space="preserve">PROPOSED SITE LOCATION </w:t>
      </w:r>
    </w:p>
    <w:p w14:paraId="3581DAF4" w14:textId="77777777" w:rsidR="002D2DAF" w:rsidRPr="006B1304" w:rsidRDefault="002D2DAF" w:rsidP="002D2DAF">
      <w:pPr>
        <w:pStyle w:val="Sub-Heading1-WarmRed"/>
        <w:rPr>
          <w:b w:val="0"/>
          <w:color w:val="7030A0"/>
          <w:sz w:val="20"/>
          <w:szCs w:val="20"/>
        </w:rPr>
      </w:pPr>
    </w:p>
    <w:p w14:paraId="51B98F24" w14:textId="77777777" w:rsidR="002D2DAF" w:rsidRPr="00B823A2" w:rsidRDefault="002D2DAF" w:rsidP="002D2DAF">
      <w:pPr>
        <w:pStyle w:val="Sub-Heading1-WarmRed"/>
        <w:rPr>
          <w:b w:val="0"/>
          <w:color w:val="auto"/>
          <w:sz w:val="20"/>
          <w:szCs w:val="20"/>
        </w:rPr>
      </w:pPr>
      <w:r w:rsidRPr="00B823A2">
        <w:rPr>
          <w:b w:val="0"/>
          <w:color w:val="auto"/>
          <w:sz w:val="20"/>
          <w:szCs w:val="20"/>
        </w:rPr>
        <w:t>STR</w:t>
      </w:r>
      <w:r w:rsidR="00B16612" w:rsidRPr="00B823A2">
        <w:rPr>
          <w:b w:val="0"/>
          <w:color w:val="auto"/>
          <w:sz w:val="20"/>
          <w:szCs w:val="20"/>
        </w:rPr>
        <w:t>E</w:t>
      </w:r>
      <w:r w:rsidRPr="00B823A2">
        <w:rPr>
          <w:b w:val="0"/>
          <w:color w:val="auto"/>
          <w:sz w:val="20"/>
          <w:szCs w:val="20"/>
        </w:rPr>
        <w:t>ET NUMBER</w:t>
      </w:r>
      <w:r w:rsidRPr="00B823A2">
        <w:rPr>
          <w:b w:val="0"/>
          <w:color w:val="auto"/>
          <w:sz w:val="20"/>
          <w:szCs w:val="20"/>
        </w:rPr>
        <w:tab/>
      </w:r>
      <w:r w:rsidRPr="00B823A2">
        <w:rPr>
          <w:b w:val="0"/>
          <w:color w:val="auto"/>
          <w:sz w:val="20"/>
          <w:szCs w:val="20"/>
        </w:rPr>
        <w:tab/>
        <w:t>STREET NAME</w:t>
      </w:r>
    </w:p>
    <w:p w14:paraId="56B54360" w14:textId="77777777" w:rsidR="002D2DAF" w:rsidRPr="00B823A2" w:rsidRDefault="002D2DAF" w:rsidP="002D2DAF">
      <w:pPr>
        <w:pStyle w:val="Sub-Heading1-WarmRed"/>
        <w:rPr>
          <w:color w:val="auto"/>
          <w:sz w:val="20"/>
          <w:szCs w:val="20"/>
        </w:rPr>
      </w:pPr>
      <w:r w:rsidRPr="00B823A2">
        <w:rPr>
          <w:noProof/>
          <w:color w:val="auto"/>
          <w:sz w:val="20"/>
          <w:szCs w:val="20"/>
          <w:lang w:eastAsia="en-AU"/>
        </w:rPr>
        <mc:AlternateContent>
          <mc:Choice Requires="wps">
            <w:drawing>
              <wp:anchor distT="0" distB="0" distL="114300" distR="114300" simplePos="0" relativeHeight="251802624" behindDoc="0" locked="0" layoutInCell="1" allowOverlap="1" wp14:anchorId="362A8C37" wp14:editId="1951F9BE">
                <wp:simplePos x="0" y="0"/>
                <wp:positionH relativeFrom="margin">
                  <wp:posOffset>1828800</wp:posOffset>
                </wp:positionH>
                <wp:positionV relativeFrom="paragraph">
                  <wp:posOffset>38100</wp:posOffset>
                </wp:positionV>
                <wp:extent cx="4359275" cy="247015"/>
                <wp:effectExtent l="0" t="0" r="22225" b="19685"/>
                <wp:wrapNone/>
                <wp:docPr id="14" name="Rectangle 14"/>
                <wp:cNvGraphicFramePr/>
                <a:graphic xmlns:a="http://schemas.openxmlformats.org/drawingml/2006/main">
                  <a:graphicData uri="http://schemas.microsoft.com/office/word/2010/wordprocessingShape">
                    <wps:wsp>
                      <wps:cNvSpPr/>
                      <wps:spPr>
                        <a:xfrm>
                          <a:off x="0" y="0"/>
                          <a:ext cx="43592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EA93E"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A8C37" id="Rectangle 14" o:spid="_x0000_s1037" style="position:absolute;margin-left:2in;margin-top:3pt;width:343.25pt;height:19.4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" fillcolor="white [3212]" strokecolor="black [3213]" strokeweight=".5pt">
                <v:textbox>
                  <w:txbxContent>
                    <w:p w14:paraId="1E0EA93E" w14:textId="77777777" w:rsidR="000D3401" w:rsidRDefault="000D3401" w:rsidP="000D3401">
                      <w:pPr>
                        <w:jc w:val="center"/>
                      </w:pPr>
                    </w:p>
                  </w:txbxContent>
                </v:textbox>
                <w10:wrap anchorx="margin"/>
              </v:rect>
            </w:pict>
          </mc:Fallback>
        </mc:AlternateContent>
      </w:r>
      <w:r w:rsidRPr="00B823A2">
        <w:rPr>
          <w:noProof/>
          <w:color w:val="auto"/>
          <w:sz w:val="20"/>
          <w:szCs w:val="20"/>
          <w:lang w:eastAsia="en-AU"/>
        </w:rPr>
        <mc:AlternateContent>
          <mc:Choice Requires="wps">
            <w:drawing>
              <wp:anchor distT="0" distB="0" distL="114300" distR="114300" simplePos="0" relativeHeight="251797504" behindDoc="0" locked="0" layoutInCell="1" allowOverlap="1" wp14:anchorId="78E6A6BE" wp14:editId="4397B41E">
                <wp:simplePos x="0" y="0"/>
                <wp:positionH relativeFrom="margin">
                  <wp:align>left</wp:align>
                </wp:positionH>
                <wp:positionV relativeFrom="paragraph">
                  <wp:posOffset>38100</wp:posOffset>
                </wp:positionV>
                <wp:extent cx="1704975" cy="247015"/>
                <wp:effectExtent l="0" t="0" r="28575" b="19685"/>
                <wp:wrapNone/>
                <wp:docPr id="10" name="Rectangle 10"/>
                <wp:cNvGraphicFramePr/>
                <a:graphic xmlns:a="http://schemas.openxmlformats.org/drawingml/2006/main">
                  <a:graphicData uri="http://schemas.microsoft.com/office/word/2010/wordprocessingShape">
                    <wps:wsp>
                      <wps:cNvSpPr/>
                      <wps:spPr>
                        <a:xfrm>
                          <a:off x="0" y="0"/>
                          <a:ext cx="17049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6A679"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A6BE" id="Rectangle 10" o:spid="_x0000_s1038" style="position:absolute;margin-left:0;margin-top:3pt;width:134.25pt;height:19.4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" fillcolor="white [3212]" strokecolor="black [3213]" strokeweight=".5pt">
                <v:textbox>
                  <w:txbxContent>
                    <w:p w14:paraId="3936A679" w14:textId="77777777" w:rsidR="000D3401" w:rsidRDefault="000D3401" w:rsidP="000D3401">
                      <w:pPr>
                        <w:jc w:val="center"/>
                      </w:pPr>
                    </w:p>
                  </w:txbxContent>
                </v:textbox>
                <w10:wrap anchorx="margin"/>
              </v:rect>
            </w:pict>
          </mc:Fallback>
        </mc:AlternateContent>
      </w:r>
    </w:p>
    <w:p w14:paraId="02E697EA" w14:textId="77777777" w:rsidR="00D0545D" w:rsidRPr="00B823A2" w:rsidRDefault="002D2DAF" w:rsidP="002D2DAF">
      <w:pPr>
        <w:pStyle w:val="Sub-Heading1-WarmRed"/>
        <w:rPr>
          <w:b w:val="0"/>
          <w:color w:val="auto"/>
          <w:sz w:val="10"/>
          <w:szCs w:val="10"/>
        </w:rPr>
      </w:pPr>
      <w:r w:rsidRPr="00B823A2">
        <w:rPr>
          <w:color w:val="auto"/>
          <w:sz w:val="20"/>
          <w:szCs w:val="20"/>
        </w:rPr>
        <w:br/>
      </w:r>
    </w:p>
    <w:p w14:paraId="635E9DE9" w14:textId="77777777" w:rsidR="002D2DAF" w:rsidRPr="00B823A2" w:rsidRDefault="002D2DAF" w:rsidP="002D2DAF">
      <w:pPr>
        <w:pStyle w:val="Sub-Heading1-WarmRed"/>
        <w:rPr>
          <w:b w:val="0"/>
          <w:color w:val="auto"/>
          <w:sz w:val="20"/>
          <w:szCs w:val="20"/>
        </w:rPr>
      </w:pPr>
      <w:r w:rsidRPr="00B823A2">
        <w:rPr>
          <w:b w:val="0"/>
          <w:color w:val="auto"/>
          <w:sz w:val="20"/>
          <w:szCs w:val="20"/>
        </w:rPr>
        <w:t>SUBURB</w:t>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b w:val="0"/>
          <w:color w:val="auto"/>
          <w:sz w:val="20"/>
          <w:szCs w:val="20"/>
        </w:rPr>
        <w:tab/>
        <w:t>POSTCODE</w:t>
      </w:r>
    </w:p>
    <w:p w14:paraId="3FDCCC70" w14:textId="77777777" w:rsidR="002D2DAF" w:rsidRPr="00B823A2" w:rsidRDefault="002D2DAF" w:rsidP="002D2DAF">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798528" behindDoc="0" locked="0" layoutInCell="1" allowOverlap="1" wp14:anchorId="2DE5CEB9" wp14:editId="6438514B">
                <wp:simplePos x="0" y="0"/>
                <wp:positionH relativeFrom="margin">
                  <wp:align>left</wp:align>
                </wp:positionH>
                <wp:positionV relativeFrom="paragraph">
                  <wp:posOffset>73025</wp:posOffset>
                </wp:positionV>
                <wp:extent cx="4448175" cy="247015"/>
                <wp:effectExtent l="0" t="0" r="28575" b="19685"/>
                <wp:wrapNone/>
                <wp:docPr id="13" name="Rectangle 13"/>
                <wp:cNvGraphicFramePr/>
                <a:graphic xmlns:a="http://schemas.openxmlformats.org/drawingml/2006/main">
                  <a:graphicData uri="http://schemas.microsoft.com/office/word/2010/wordprocessingShape">
                    <wps:wsp>
                      <wps:cNvSpPr/>
                      <wps:spPr>
                        <a:xfrm>
                          <a:off x="0" y="0"/>
                          <a:ext cx="44481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37E0C"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CEB9" id="Rectangle 13" o:spid="_x0000_s1039" style="position:absolute;margin-left:0;margin-top:5.75pt;width:350.25pt;height:19.45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" fillcolor="white [3212]" strokecolor="black [3213]" strokeweight=".5pt">
                <v:textbox>
                  <w:txbxContent>
                    <w:p w14:paraId="2E137E0C" w14:textId="77777777" w:rsidR="000D3401" w:rsidRDefault="000D3401" w:rsidP="000D3401">
                      <w:pPr>
                        <w:jc w:val="center"/>
                      </w:pPr>
                    </w:p>
                  </w:txbxContent>
                </v:textbox>
                <w10:wrap anchorx="margin"/>
              </v:rect>
            </w:pict>
          </mc:Fallback>
        </mc:AlternateContent>
      </w:r>
      <w:r w:rsidRPr="00B823A2">
        <w:rPr>
          <w:b w:val="0"/>
          <w:noProof/>
          <w:color w:val="auto"/>
          <w:sz w:val="20"/>
          <w:szCs w:val="20"/>
          <w:lang w:eastAsia="en-AU"/>
        </w:rPr>
        <mc:AlternateContent>
          <mc:Choice Requires="wps">
            <w:drawing>
              <wp:anchor distT="0" distB="0" distL="114300" distR="114300" simplePos="0" relativeHeight="251800576" behindDoc="0" locked="0" layoutInCell="1" allowOverlap="1" wp14:anchorId="5F938C07" wp14:editId="3A6FC3F5">
                <wp:simplePos x="0" y="0"/>
                <wp:positionH relativeFrom="column">
                  <wp:posOffset>4552949</wp:posOffset>
                </wp:positionH>
                <wp:positionV relativeFrom="paragraph">
                  <wp:posOffset>73025</wp:posOffset>
                </wp:positionV>
                <wp:extent cx="1635125" cy="247015"/>
                <wp:effectExtent l="0" t="0" r="22225" b="19685"/>
                <wp:wrapNone/>
                <wp:docPr id="12" name="Rectangle 12"/>
                <wp:cNvGraphicFramePr/>
                <a:graphic xmlns:a="http://schemas.openxmlformats.org/drawingml/2006/main">
                  <a:graphicData uri="http://schemas.microsoft.com/office/word/2010/wordprocessingShape">
                    <wps:wsp>
                      <wps:cNvSpPr/>
                      <wps:spPr>
                        <a:xfrm>
                          <a:off x="0" y="0"/>
                          <a:ext cx="163512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918EB" w14:textId="77777777" w:rsidR="000D3401" w:rsidRDefault="000D3401" w:rsidP="000D3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8C07" id="Rectangle 12" o:spid="_x0000_s1040" style="position:absolute;margin-left:358.5pt;margin-top:5.75pt;width:128.75pt;height:19.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" fillcolor="white [3212]" strokecolor="black [3213]" strokeweight=".5pt">
                <v:textbox>
                  <w:txbxContent>
                    <w:p w14:paraId="2FC918EB" w14:textId="77777777" w:rsidR="000D3401" w:rsidRDefault="000D3401" w:rsidP="000D3401">
                      <w:pPr>
                        <w:jc w:val="center"/>
                      </w:pPr>
                    </w:p>
                  </w:txbxContent>
                </v:textbox>
              </v:rect>
            </w:pict>
          </mc:Fallback>
        </mc:AlternateContent>
      </w:r>
    </w:p>
    <w:p w14:paraId="149BB889" w14:textId="77777777" w:rsidR="0068033A" w:rsidRPr="00B823A2" w:rsidRDefault="0068033A" w:rsidP="0068033A">
      <w:pPr>
        <w:pStyle w:val="Sub-Heading1-WarmRed"/>
        <w:rPr>
          <w:b w:val="0"/>
          <w:color w:val="auto"/>
          <w:sz w:val="20"/>
          <w:szCs w:val="20"/>
        </w:rPr>
      </w:pPr>
    </w:p>
    <w:p w14:paraId="35031D10" w14:textId="77777777" w:rsidR="00512EC6" w:rsidRPr="00B823A2" w:rsidRDefault="00512EC6" w:rsidP="0068033A">
      <w:pPr>
        <w:pStyle w:val="Sub-Heading1-WarmRed"/>
        <w:rPr>
          <w:b w:val="0"/>
          <w:color w:val="auto"/>
          <w:sz w:val="20"/>
          <w:szCs w:val="20"/>
        </w:rPr>
      </w:pPr>
    </w:p>
    <w:p w14:paraId="537EB89E" w14:textId="77777777" w:rsidR="0068033A" w:rsidRPr="00B823A2" w:rsidRDefault="00EA12BE" w:rsidP="0068033A">
      <w:pPr>
        <w:pStyle w:val="Sub-Heading1-WarmRed"/>
        <w:rPr>
          <w:b w:val="0"/>
          <w:color w:val="auto"/>
          <w:sz w:val="20"/>
          <w:szCs w:val="20"/>
        </w:rPr>
      </w:pPr>
      <w:r w:rsidRPr="00B823A2">
        <w:rPr>
          <w:b w:val="0"/>
          <w:color w:val="auto"/>
          <w:sz w:val="20"/>
          <w:szCs w:val="20"/>
        </w:rPr>
        <w:t>ARE YOU THE:</w:t>
      </w:r>
    </w:p>
    <w:p w14:paraId="3F7D5C04" w14:textId="77777777" w:rsidR="0068033A" w:rsidRPr="00B823A2" w:rsidRDefault="00013679" w:rsidP="0068033A">
      <w:pPr>
        <w:pStyle w:val="Sub-Heading1-WarmRed"/>
        <w:rPr>
          <w:b w:val="0"/>
          <w:color w:val="auto"/>
          <w:sz w:val="20"/>
          <w:szCs w:val="20"/>
        </w:rPr>
      </w:pPr>
      <w:r w:rsidRPr="00B823A2">
        <w:rPr>
          <w:b w:val="0"/>
          <w:noProof/>
          <w:color w:val="auto"/>
          <w:spacing w:val="-5"/>
          <w:sz w:val="20"/>
          <w:szCs w:val="20"/>
          <w:lang w:eastAsia="en-AU"/>
        </w:rPr>
        <mc:AlternateContent>
          <mc:Choice Requires="wps">
            <w:drawing>
              <wp:anchor distT="0" distB="0" distL="114300" distR="114300" simplePos="0" relativeHeight="251728896" behindDoc="0" locked="0" layoutInCell="1" allowOverlap="1" wp14:anchorId="6CBD588E" wp14:editId="36FB3586">
                <wp:simplePos x="0" y="0"/>
                <wp:positionH relativeFrom="column">
                  <wp:posOffset>230505</wp:posOffset>
                </wp:positionH>
                <wp:positionV relativeFrom="paragraph">
                  <wp:posOffset>140970</wp:posOffset>
                </wp:positionV>
                <wp:extent cx="132080" cy="132080"/>
                <wp:effectExtent l="0" t="0" r="20320" b="20320"/>
                <wp:wrapNone/>
                <wp:docPr id="295" name="Rectangle 295"/>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50D43" id="Rectangle 295" o:spid="_x0000_s1026" style="position:absolute;margin-left:18.15pt;margin-top:11.1pt;width:10.4pt;height:1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" fillcolor="white [3212]" strokecolor="black [3213]" strokeweight=".5pt"/>
            </w:pict>
          </mc:Fallback>
        </mc:AlternateContent>
      </w:r>
    </w:p>
    <w:p w14:paraId="473FDE65" w14:textId="77777777" w:rsidR="0068033A" w:rsidRPr="00B823A2" w:rsidRDefault="00013679" w:rsidP="0068033A">
      <w:pPr>
        <w:pStyle w:val="Body-Black"/>
        <w:ind w:left="720"/>
        <w:rPr>
          <w:w w:val="105"/>
          <w:sz w:val="20"/>
          <w:szCs w:val="20"/>
        </w:rPr>
      </w:pPr>
      <w:r w:rsidRPr="00B823A2">
        <w:rPr>
          <w:b/>
          <w:noProof/>
          <w:spacing w:val="-5"/>
          <w:sz w:val="20"/>
          <w:szCs w:val="20"/>
          <w:lang w:eastAsia="en-AU"/>
        </w:rPr>
        <mc:AlternateContent>
          <mc:Choice Requires="wps">
            <w:drawing>
              <wp:anchor distT="0" distB="0" distL="114300" distR="114300" simplePos="0" relativeHeight="251730944" behindDoc="0" locked="0" layoutInCell="1" allowOverlap="1" wp14:anchorId="5E412BEC" wp14:editId="053ED933">
                <wp:simplePos x="0" y="0"/>
                <wp:positionH relativeFrom="column">
                  <wp:posOffset>232410</wp:posOffset>
                </wp:positionH>
                <wp:positionV relativeFrom="paragraph">
                  <wp:posOffset>214630</wp:posOffset>
                </wp:positionV>
                <wp:extent cx="132080" cy="132080"/>
                <wp:effectExtent l="0" t="0" r="20320" b="20320"/>
                <wp:wrapNone/>
                <wp:docPr id="296" name="Rectangle 296"/>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517E9" id="Rectangle 296" o:spid="_x0000_s1026" style="position:absolute;margin-left:18.3pt;margin-top:16.9pt;width:10.4pt;height:1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" fillcolor="white [3212]" strokecolor="black [3213]" strokeweight=".5pt"/>
            </w:pict>
          </mc:Fallback>
        </mc:AlternateContent>
      </w:r>
      <w:r w:rsidR="00EA12BE" w:rsidRPr="00B823A2">
        <w:rPr>
          <w:w w:val="105"/>
          <w:sz w:val="20"/>
          <w:szCs w:val="20"/>
        </w:rPr>
        <w:t>Tenant</w:t>
      </w:r>
    </w:p>
    <w:p w14:paraId="78439377" w14:textId="77777777" w:rsidR="0068033A" w:rsidRPr="00B823A2" w:rsidRDefault="00EA12BE" w:rsidP="0068033A">
      <w:pPr>
        <w:pStyle w:val="Body-Black"/>
        <w:ind w:left="720"/>
        <w:rPr>
          <w:w w:val="105"/>
          <w:sz w:val="20"/>
          <w:szCs w:val="20"/>
        </w:rPr>
      </w:pPr>
      <w:r w:rsidRPr="00B823A2">
        <w:rPr>
          <w:w w:val="105"/>
          <w:sz w:val="20"/>
          <w:szCs w:val="20"/>
        </w:rPr>
        <w:t>Owner</w:t>
      </w:r>
    </w:p>
    <w:p w14:paraId="537D4712" w14:textId="77777777" w:rsidR="00D0545D" w:rsidRPr="006B1304" w:rsidRDefault="00D0545D" w:rsidP="00D0545D">
      <w:pPr>
        <w:pStyle w:val="Sub-Heading1-WarmRed"/>
        <w:rPr>
          <w:color w:val="7030A0"/>
        </w:rPr>
      </w:pPr>
    </w:p>
    <w:p w14:paraId="081C6DB6" w14:textId="77777777" w:rsidR="00D0545D" w:rsidRPr="006B1304" w:rsidRDefault="00D0545D" w:rsidP="00D0545D">
      <w:pPr>
        <w:pStyle w:val="Sub-Heading1-WarmRed"/>
        <w:rPr>
          <w:b w:val="0"/>
          <w:color w:val="7030A0"/>
          <w:sz w:val="20"/>
          <w:szCs w:val="20"/>
        </w:rPr>
      </w:pPr>
      <w:r w:rsidRPr="006B1304">
        <w:rPr>
          <w:color w:val="7030A0"/>
        </w:rPr>
        <w:t>OWNER’S CONSENT</w:t>
      </w:r>
    </w:p>
    <w:p w14:paraId="45A98F5F" w14:textId="77777777" w:rsidR="00D0545D" w:rsidRPr="006B1304" w:rsidRDefault="00D0545D" w:rsidP="00D0545D">
      <w:pPr>
        <w:pStyle w:val="Sub-Heading1-WarmRed"/>
        <w:rPr>
          <w:b w:val="0"/>
          <w:color w:val="7030A0"/>
          <w:sz w:val="10"/>
          <w:szCs w:val="10"/>
        </w:rPr>
      </w:pPr>
    </w:p>
    <w:p w14:paraId="14EE0874" w14:textId="77777777" w:rsidR="00D0545D" w:rsidRPr="00B823A2" w:rsidRDefault="00D0545D" w:rsidP="00D0545D">
      <w:pPr>
        <w:pStyle w:val="Sub-Heading1-WarmRed"/>
        <w:rPr>
          <w:b w:val="0"/>
          <w:color w:val="auto"/>
          <w:sz w:val="20"/>
          <w:szCs w:val="20"/>
        </w:rPr>
      </w:pPr>
      <w:r w:rsidRPr="00B823A2">
        <w:rPr>
          <w:b w:val="0"/>
          <w:color w:val="auto"/>
          <w:sz w:val="20"/>
          <w:szCs w:val="20"/>
        </w:rPr>
        <w:t>IF YOU ARE THE TENANT, IS THE CONSENT LETTER FROM THE OWNER INCLUDED?</w:t>
      </w:r>
    </w:p>
    <w:p w14:paraId="0AC714EC" w14:textId="77777777" w:rsidR="00D0545D" w:rsidRPr="00B823A2" w:rsidRDefault="00013679" w:rsidP="00D0545D">
      <w:pPr>
        <w:pStyle w:val="Body-Black"/>
        <w:ind w:left="720"/>
        <w:rPr>
          <w:w w:val="105"/>
          <w:sz w:val="10"/>
          <w:szCs w:val="10"/>
        </w:rPr>
      </w:pPr>
      <w:r w:rsidRPr="00B823A2">
        <w:rPr>
          <w:b/>
          <w:noProof/>
          <w:spacing w:val="-5"/>
          <w:sz w:val="20"/>
          <w:szCs w:val="20"/>
          <w:lang w:eastAsia="en-AU"/>
        </w:rPr>
        <mc:AlternateContent>
          <mc:Choice Requires="wps">
            <w:drawing>
              <wp:anchor distT="0" distB="0" distL="114300" distR="114300" simplePos="0" relativeHeight="251891712" behindDoc="0" locked="0" layoutInCell="1" allowOverlap="1" wp14:anchorId="571F328C" wp14:editId="62E30777">
                <wp:simplePos x="0" y="0"/>
                <wp:positionH relativeFrom="column">
                  <wp:posOffset>230505</wp:posOffset>
                </wp:positionH>
                <wp:positionV relativeFrom="paragraph">
                  <wp:posOffset>104775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2EAE3" id="Rectangle 7" o:spid="_x0000_s1026" style="position:absolute;margin-left:18.15pt;margin-top:8.25pt;width:10.4pt;height:10.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" fillcolor="white [3212]" strokecolor="black [3213]" strokeweight=".5pt"/>
            </w:pict>
          </mc:Fallback>
        </mc:AlternateContent>
      </w:r>
    </w:p>
    <w:p w14:paraId="127A5FDA" w14:textId="77777777" w:rsidR="00D0545D" w:rsidRPr="00B823A2" w:rsidRDefault="00013679" w:rsidP="00D0545D">
      <w:pPr>
        <w:pStyle w:val="Body-Black"/>
        <w:ind w:left="720"/>
        <w:rPr>
          <w:w w:val="105"/>
          <w:sz w:val="20"/>
          <w:szCs w:val="20"/>
        </w:rPr>
      </w:pPr>
      <w:r w:rsidRPr="00B823A2">
        <w:rPr>
          <w:b/>
          <w:noProof/>
          <w:spacing w:val="-5"/>
          <w:sz w:val="20"/>
          <w:szCs w:val="20"/>
          <w:lang w:eastAsia="en-AU"/>
        </w:rPr>
        <mc:AlternateContent>
          <mc:Choice Requires="wps">
            <w:drawing>
              <wp:anchor distT="0" distB="0" distL="114300" distR="114300" simplePos="0" relativeHeight="251892736" behindDoc="0" locked="0" layoutInCell="1" allowOverlap="1" wp14:anchorId="3AA23B92" wp14:editId="7CD4139F">
                <wp:simplePos x="0" y="0"/>
                <wp:positionH relativeFrom="column">
                  <wp:posOffset>232410</wp:posOffset>
                </wp:positionH>
                <wp:positionV relativeFrom="paragraph">
                  <wp:posOffset>214630</wp:posOffset>
                </wp:positionV>
                <wp:extent cx="132080" cy="13208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8FE64" id="Rectangle 15" o:spid="_x0000_s1026" style="position:absolute;margin-left:18.3pt;margin-top:16.9pt;width:10.4pt;height:10.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" fillcolor="white [3212]" strokecolor="black [3213]" strokeweight=".5pt"/>
            </w:pict>
          </mc:Fallback>
        </mc:AlternateContent>
      </w:r>
      <w:r w:rsidR="00D0545D" w:rsidRPr="00B823A2">
        <w:rPr>
          <w:w w:val="105"/>
          <w:sz w:val="20"/>
          <w:szCs w:val="20"/>
        </w:rPr>
        <w:t>Yes</w:t>
      </w:r>
    </w:p>
    <w:p w14:paraId="7BBBF7EC" w14:textId="77777777" w:rsidR="00D0545D" w:rsidRPr="00B823A2" w:rsidRDefault="00D0545D" w:rsidP="00D0545D">
      <w:pPr>
        <w:pStyle w:val="Body-Black"/>
        <w:ind w:left="720"/>
        <w:rPr>
          <w:w w:val="105"/>
          <w:sz w:val="20"/>
          <w:szCs w:val="20"/>
        </w:rPr>
      </w:pPr>
      <w:r w:rsidRPr="00B823A2">
        <w:rPr>
          <w:w w:val="105"/>
          <w:sz w:val="20"/>
          <w:szCs w:val="20"/>
        </w:rPr>
        <w:t>No</w:t>
      </w:r>
    </w:p>
    <w:p w14:paraId="75230EBE" w14:textId="77777777" w:rsidR="00D0545D" w:rsidRPr="006B1304" w:rsidRDefault="00F05B1D" w:rsidP="00F05B1D">
      <w:pPr>
        <w:pStyle w:val="Body-Black"/>
        <w:tabs>
          <w:tab w:val="left" w:pos="8550"/>
        </w:tabs>
        <w:ind w:left="720"/>
        <w:rPr>
          <w:color w:val="7030A0"/>
          <w:w w:val="105"/>
          <w:sz w:val="20"/>
          <w:szCs w:val="20"/>
        </w:rPr>
      </w:pPr>
      <w:r>
        <w:rPr>
          <w:color w:val="7030A0"/>
          <w:w w:val="105"/>
          <w:sz w:val="20"/>
          <w:szCs w:val="20"/>
        </w:rPr>
        <w:tab/>
      </w:r>
    </w:p>
    <w:p w14:paraId="5CF99285" w14:textId="77777777" w:rsidR="007E30D1" w:rsidRPr="006B1304" w:rsidRDefault="007E30D1" w:rsidP="007E30D1">
      <w:pPr>
        <w:pStyle w:val="Sub-Heading1-WarmRed"/>
        <w:rPr>
          <w:b w:val="0"/>
          <w:color w:val="7030A0"/>
          <w:sz w:val="20"/>
          <w:szCs w:val="20"/>
        </w:rPr>
      </w:pPr>
      <w:r w:rsidRPr="006B1304">
        <w:rPr>
          <w:color w:val="7030A0"/>
          <w:szCs w:val="28"/>
        </w:rPr>
        <w:lastRenderedPageBreak/>
        <w:t>DEVELOPMENT APPLICATION</w:t>
      </w:r>
    </w:p>
    <w:p w14:paraId="6D76F020" w14:textId="77777777" w:rsidR="007E30D1" w:rsidRPr="006B1304" w:rsidRDefault="007E30D1" w:rsidP="007E30D1">
      <w:pPr>
        <w:pStyle w:val="Body-Black"/>
        <w:ind w:left="720"/>
        <w:rPr>
          <w:color w:val="7030A0"/>
          <w:w w:val="105"/>
          <w:sz w:val="20"/>
          <w:szCs w:val="20"/>
        </w:rPr>
      </w:pPr>
    </w:p>
    <w:p w14:paraId="06E6E67A" w14:textId="77777777" w:rsidR="00C44785" w:rsidRPr="00B823A2" w:rsidRDefault="006B7601" w:rsidP="007E30D1">
      <w:pPr>
        <w:pStyle w:val="Sub-Heading1-WarmRed"/>
        <w:rPr>
          <w:b w:val="0"/>
          <w:color w:val="auto"/>
          <w:sz w:val="20"/>
          <w:szCs w:val="20"/>
        </w:rPr>
      </w:pPr>
      <w:r w:rsidRPr="00B823A2">
        <w:rPr>
          <w:b w:val="0"/>
          <w:color w:val="auto"/>
          <w:sz w:val="20"/>
          <w:szCs w:val="20"/>
        </w:rPr>
        <w:t xml:space="preserve">IS A </w:t>
      </w:r>
      <w:r w:rsidR="007E30D1" w:rsidRPr="00B823A2">
        <w:rPr>
          <w:b w:val="0"/>
          <w:color w:val="auto"/>
          <w:sz w:val="20"/>
          <w:szCs w:val="20"/>
        </w:rPr>
        <w:t>DEVELOPMENT</w:t>
      </w:r>
      <w:r w:rsidR="00C44785" w:rsidRPr="00B823A2">
        <w:rPr>
          <w:b w:val="0"/>
          <w:color w:val="auto"/>
          <w:sz w:val="20"/>
          <w:szCs w:val="20"/>
        </w:rPr>
        <w:t xml:space="preserve"> APPROVAL</w:t>
      </w:r>
      <w:r w:rsidR="000F3AE9" w:rsidRPr="00B823A2">
        <w:rPr>
          <w:b w:val="0"/>
          <w:color w:val="auto"/>
          <w:sz w:val="20"/>
          <w:szCs w:val="20"/>
        </w:rPr>
        <w:t xml:space="preserve"> </w:t>
      </w:r>
      <w:r w:rsidRPr="00B823A2">
        <w:rPr>
          <w:b w:val="0"/>
          <w:color w:val="auto"/>
          <w:sz w:val="20"/>
          <w:szCs w:val="20"/>
        </w:rPr>
        <w:t>REQUIRED FOR IMPROVEMENTS?</w:t>
      </w:r>
    </w:p>
    <w:p w14:paraId="63248AB2" w14:textId="77777777" w:rsidR="00C44785" w:rsidRPr="00B823A2" w:rsidRDefault="0009283B" w:rsidP="008511EE">
      <w:pPr>
        <w:rPr>
          <w:rFonts w:ascii="Arial" w:hAnsi="Arial" w:cs="Arial"/>
          <w:i/>
          <w:sz w:val="20"/>
          <w:szCs w:val="20"/>
        </w:rPr>
      </w:pPr>
      <w:r w:rsidRPr="00B823A2">
        <w:rPr>
          <w:rFonts w:ascii="Arial" w:hAnsi="Arial" w:cs="Arial"/>
          <w:i/>
          <w:sz w:val="20"/>
          <w:szCs w:val="20"/>
        </w:rPr>
        <w:t>It is the</w:t>
      </w:r>
      <w:r w:rsidR="00574D93">
        <w:rPr>
          <w:rFonts w:ascii="Arial" w:hAnsi="Arial" w:cs="Arial"/>
          <w:i/>
          <w:sz w:val="20"/>
          <w:szCs w:val="20"/>
        </w:rPr>
        <w:t xml:space="preserve"> A</w:t>
      </w:r>
      <w:r w:rsidRPr="00B823A2">
        <w:rPr>
          <w:rFonts w:ascii="Arial" w:hAnsi="Arial" w:cs="Arial"/>
          <w:i/>
          <w:sz w:val="20"/>
          <w:szCs w:val="20"/>
        </w:rPr>
        <w:t>pplicant</w:t>
      </w:r>
      <w:r w:rsidR="000E6EB7" w:rsidRPr="00B823A2">
        <w:rPr>
          <w:rFonts w:ascii="Arial" w:hAnsi="Arial" w:cs="Arial"/>
          <w:i/>
          <w:sz w:val="20"/>
          <w:szCs w:val="20"/>
        </w:rPr>
        <w:t>’</w:t>
      </w:r>
      <w:r w:rsidRPr="00B823A2">
        <w:rPr>
          <w:rFonts w:ascii="Arial" w:hAnsi="Arial" w:cs="Arial"/>
          <w:i/>
          <w:sz w:val="20"/>
          <w:szCs w:val="20"/>
        </w:rPr>
        <w:t>s responsibility to enquire as to whether they require a development approval for the proposed work</w:t>
      </w:r>
      <w:r w:rsidR="000E6EB7" w:rsidRPr="00B823A2">
        <w:rPr>
          <w:rFonts w:ascii="Arial" w:hAnsi="Arial" w:cs="Arial"/>
          <w:i/>
          <w:sz w:val="20"/>
          <w:szCs w:val="20"/>
        </w:rPr>
        <w:t>, before submitting this application</w:t>
      </w:r>
      <w:r w:rsidRPr="00B823A2">
        <w:rPr>
          <w:rFonts w:ascii="Arial" w:hAnsi="Arial" w:cs="Arial"/>
          <w:i/>
          <w:sz w:val="20"/>
          <w:szCs w:val="20"/>
        </w:rPr>
        <w:t xml:space="preserve"> (</w:t>
      </w:r>
      <w:r w:rsidR="008511EE" w:rsidRPr="00B823A2">
        <w:rPr>
          <w:rFonts w:ascii="Arial" w:hAnsi="Arial" w:cs="Arial"/>
          <w:i/>
          <w:sz w:val="20"/>
          <w:szCs w:val="20"/>
        </w:rPr>
        <w:t>A Town Planner is available at customer service Monday-Friday 8.30am-12.00pm)</w:t>
      </w:r>
    </w:p>
    <w:p w14:paraId="0BE9A73C" w14:textId="77777777" w:rsidR="00C44785" w:rsidRPr="00B823A2" w:rsidRDefault="00013679" w:rsidP="00C44785">
      <w:pPr>
        <w:pStyle w:val="Body-Black"/>
        <w:ind w:left="720"/>
        <w:rPr>
          <w:w w:val="105"/>
          <w:sz w:val="20"/>
          <w:szCs w:val="20"/>
        </w:rPr>
      </w:pPr>
      <w:r w:rsidRPr="00B823A2">
        <w:rPr>
          <w:b/>
          <w:noProof/>
          <w:spacing w:val="-5"/>
          <w:sz w:val="20"/>
          <w:szCs w:val="20"/>
          <w:lang w:eastAsia="en-AU"/>
        </w:rPr>
        <mc:AlternateContent>
          <mc:Choice Requires="wps">
            <w:drawing>
              <wp:anchor distT="0" distB="0" distL="114300" distR="114300" simplePos="0" relativeHeight="251808768" behindDoc="0" locked="0" layoutInCell="1" allowOverlap="1" wp14:anchorId="6F01B4D1" wp14:editId="2F82B215">
                <wp:simplePos x="0" y="0"/>
                <wp:positionH relativeFrom="column">
                  <wp:posOffset>232410</wp:posOffset>
                </wp:positionH>
                <wp:positionV relativeFrom="paragraph">
                  <wp:posOffset>214630</wp:posOffset>
                </wp:positionV>
                <wp:extent cx="132080" cy="132080"/>
                <wp:effectExtent l="0" t="0" r="20320" b="20320"/>
                <wp:wrapNone/>
                <wp:docPr id="19" name="Rectangle 19"/>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93EB" id="Rectangle 19" o:spid="_x0000_s1026" style="position:absolute;margin-left:18.3pt;margin-top:16.9pt;width:10.4pt;height:1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" fillcolor="white [3212]" strokecolor="black [3213]" strokeweight=".5pt"/>
            </w:pict>
          </mc:Fallback>
        </mc:AlternateContent>
      </w:r>
      <w:r w:rsidR="00C44785" w:rsidRPr="00B823A2">
        <w:rPr>
          <w:b/>
          <w:noProof/>
          <w:spacing w:val="-5"/>
          <w:sz w:val="20"/>
          <w:szCs w:val="20"/>
          <w:lang w:eastAsia="en-AU"/>
        </w:rPr>
        <mc:AlternateContent>
          <mc:Choice Requires="wps">
            <w:drawing>
              <wp:anchor distT="0" distB="0" distL="114300" distR="114300" simplePos="0" relativeHeight="251807744" behindDoc="0" locked="0" layoutInCell="1" allowOverlap="1" wp14:anchorId="43F6A8B8" wp14:editId="68B3738F">
                <wp:simplePos x="0" y="0"/>
                <wp:positionH relativeFrom="column">
                  <wp:posOffset>230505</wp:posOffset>
                </wp:positionH>
                <wp:positionV relativeFrom="paragraph">
                  <wp:posOffset>-5080</wp:posOffset>
                </wp:positionV>
                <wp:extent cx="132080" cy="132080"/>
                <wp:effectExtent l="0" t="0" r="20320" b="20320"/>
                <wp:wrapNone/>
                <wp:docPr id="17" name="Rectangle 17"/>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4C98" id="Rectangle 17" o:spid="_x0000_s1026" style="position:absolute;margin-left:18.15pt;margin-top:-.4pt;width:10.4pt;height:1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" fillcolor="white [3212]" strokecolor="black [3213]" strokeweight=".5pt"/>
            </w:pict>
          </mc:Fallback>
        </mc:AlternateContent>
      </w:r>
      <w:r w:rsidR="00C44785" w:rsidRPr="00B823A2">
        <w:rPr>
          <w:w w:val="105"/>
          <w:sz w:val="20"/>
          <w:szCs w:val="20"/>
        </w:rPr>
        <w:t>Yes</w:t>
      </w:r>
    </w:p>
    <w:p w14:paraId="1DC150BC" w14:textId="77777777" w:rsidR="00C44785" w:rsidRPr="00B823A2" w:rsidRDefault="00C44785" w:rsidP="00C44785">
      <w:pPr>
        <w:pStyle w:val="Body-Black"/>
        <w:ind w:left="720"/>
        <w:rPr>
          <w:w w:val="105"/>
          <w:sz w:val="20"/>
          <w:szCs w:val="20"/>
        </w:rPr>
      </w:pPr>
      <w:r w:rsidRPr="00B823A2">
        <w:rPr>
          <w:w w:val="105"/>
          <w:sz w:val="20"/>
          <w:szCs w:val="20"/>
        </w:rPr>
        <w:t>No</w:t>
      </w:r>
      <w:r w:rsidR="00682C3D" w:rsidRPr="00B823A2">
        <w:rPr>
          <w:w w:val="105"/>
          <w:sz w:val="20"/>
          <w:szCs w:val="20"/>
        </w:rPr>
        <w:t xml:space="preserve"> </w:t>
      </w:r>
    </w:p>
    <w:p w14:paraId="1C430F05" w14:textId="77777777" w:rsidR="00795C8D" w:rsidRDefault="00C61ED4" w:rsidP="007E30D1">
      <w:pPr>
        <w:pStyle w:val="Sub-Heading1-WarmRed"/>
        <w:rPr>
          <w:b w:val="0"/>
          <w:color w:val="auto"/>
          <w:sz w:val="20"/>
          <w:szCs w:val="20"/>
        </w:rPr>
      </w:pPr>
      <w:r>
        <w:rPr>
          <w:b w:val="0"/>
          <w:color w:val="auto"/>
          <w:sz w:val="20"/>
          <w:szCs w:val="20"/>
        </w:rPr>
        <w:t xml:space="preserve">Note: Repairs and </w:t>
      </w:r>
      <w:r w:rsidR="00CF4159">
        <w:rPr>
          <w:b w:val="0"/>
          <w:color w:val="auto"/>
          <w:sz w:val="20"/>
          <w:szCs w:val="20"/>
        </w:rPr>
        <w:t>replacement of awnings requires</w:t>
      </w:r>
      <w:r w:rsidR="005373A2">
        <w:rPr>
          <w:b w:val="0"/>
          <w:color w:val="auto"/>
          <w:sz w:val="20"/>
          <w:szCs w:val="20"/>
        </w:rPr>
        <w:t xml:space="preserve"> </w:t>
      </w:r>
      <w:r>
        <w:rPr>
          <w:b w:val="0"/>
          <w:color w:val="auto"/>
          <w:sz w:val="20"/>
          <w:szCs w:val="20"/>
        </w:rPr>
        <w:t>a complying development.</w:t>
      </w:r>
    </w:p>
    <w:p w14:paraId="53A3FAAC" w14:textId="77777777" w:rsidR="00C61ED4" w:rsidRDefault="00847C31" w:rsidP="007E30D1">
      <w:pPr>
        <w:pStyle w:val="Sub-Heading1-WarmRed"/>
        <w:rPr>
          <w:sz w:val="18"/>
          <w:szCs w:val="18"/>
        </w:rPr>
      </w:pPr>
      <w:hyperlink r:id="rId11" w:anchor="/view/EPI/2008/572/part5/div1/subDiv5" w:history="1">
        <w:r w:rsidR="00C61ED4" w:rsidRPr="008834C3">
          <w:rPr>
            <w:rStyle w:val="Hyperlink"/>
            <w:sz w:val="18"/>
            <w:szCs w:val="18"/>
          </w:rPr>
          <w:t>https://www.legislation.nsw.gov.au/#/view/EPI/2008/572/part5/div1/subDiv5</w:t>
        </w:r>
      </w:hyperlink>
    </w:p>
    <w:p w14:paraId="54D479BE" w14:textId="77777777" w:rsidR="008834C3" w:rsidRPr="008834C3" w:rsidRDefault="008834C3" w:rsidP="007E30D1">
      <w:pPr>
        <w:pStyle w:val="Sub-Heading1-WarmRed"/>
        <w:rPr>
          <w:b w:val="0"/>
          <w:color w:val="auto"/>
          <w:sz w:val="18"/>
          <w:szCs w:val="18"/>
        </w:rPr>
      </w:pPr>
    </w:p>
    <w:p w14:paraId="764F3F05" w14:textId="77777777" w:rsidR="002F7DAB" w:rsidRPr="00B823A2" w:rsidRDefault="00D604A7" w:rsidP="007E30D1">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810816" behindDoc="0" locked="0" layoutInCell="1" allowOverlap="1" wp14:anchorId="47651130" wp14:editId="0B5128EB">
                <wp:simplePos x="0" y="0"/>
                <wp:positionH relativeFrom="margin">
                  <wp:align>left</wp:align>
                </wp:positionH>
                <wp:positionV relativeFrom="paragraph">
                  <wp:posOffset>320040</wp:posOffset>
                </wp:positionV>
                <wp:extent cx="6086475" cy="247015"/>
                <wp:effectExtent l="0" t="0" r="28575" b="19685"/>
                <wp:wrapNone/>
                <wp:docPr id="20" name="Rectangle 20"/>
                <wp:cNvGraphicFramePr/>
                <a:graphic xmlns:a="http://schemas.openxmlformats.org/drawingml/2006/main">
                  <a:graphicData uri="http://schemas.microsoft.com/office/word/2010/wordprocessingShape">
                    <wps:wsp>
                      <wps:cNvSpPr/>
                      <wps:spPr>
                        <a:xfrm>
                          <a:off x="0" y="0"/>
                          <a:ext cx="608647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4B63F"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1130" id="Rectangle 20" o:spid="_x0000_s1041" style="position:absolute;margin-left:0;margin-top:25.2pt;width:479.25pt;height:19.4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" fillcolor="white [3212]" strokecolor="black [3213]" strokeweight=".5pt">
                <v:textbox>
                  <w:txbxContent>
                    <w:p w14:paraId="7E34B63F" w14:textId="77777777" w:rsidR="00013679" w:rsidRDefault="00013679" w:rsidP="00013679">
                      <w:pPr>
                        <w:jc w:val="center"/>
                      </w:pPr>
                    </w:p>
                  </w:txbxContent>
                </v:textbox>
                <w10:wrap anchorx="margin"/>
              </v:rect>
            </w:pict>
          </mc:Fallback>
        </mc:AlternateContent>
      </w:r>
      <w:r w:rsidR="00C44785" w:rsidRPr="00B823A2">
        <w:rPr>
          <w:b w:val="0"/>
          <w:color w:val="auto"/>
          <w:sz w:val="20"/>
          <w:szCs w:val="20"/>
        </w:rPr>
        <w:t xml:space="preserve">IF YES, </w:t>
      </w:r>
      <w:r w:rsidR="009F520B">
        <w:rPr>
          <w:b w:val="0"/>
          <w:color w:val="auto"/>
          <w:sz w:val="20"/>
          <w:szCs w:val="20"/>
        </w:rPr>
        <w:t xml:space="preserve">Please provide </w:t>
      </w:r>
      <w:r w:rsidR="00C44785" w:rsidRPr="00B823A2">
        <w:rPr>
          <w:b w:val="0"/>
          <w:color w:val="auto"/>
          <w:sz w:val="20"/>
          <w:szCs w:val="20"/>
        </w:rPr>
        <w:t>D</w:t>
      </w:r>
      <w:r w:rsidR="00EE0239">
        <w:rPr>
          <w:b w:val="0"/>
          <w:color w:val="auto"/>
          <w:sz w:val="20"/>
          <w:szCs w:val="20"/>
        </w:rPr>
        <w:t xml:space="preserve">evelopment </w:t>
      </w:r>
      <w:r w:rsidR="00C44785" w:rsidRPr="00B823A2">
        <w:rPr>
          <w:b w:val="0"/>
          <w:color w:val="auto"/>
          <w:sz w:val="20"/>
          <w:szCs w:val="20"/>
        </w:rPr>
        <w:t>A</w:t>
      </w:r>
      <w:r w:rsidR="00EE0239">
        <w:rPr>
          <w:b w:val="0"/>
          <w:color w:val="auto"/>
          <w:sz w:val="20"/>
          <w:szCs w:val="20"/>
        </w:rPr>
        <w:t>ssessment</w:t>
      </w:r>
      <w:r w:rsidR="00C44785" w:rsidRPr="00B823A2">
        <w:rPr>
          <w:b w:val="0"/>
          <w:color w:val="auto"/>
          <w:sz w:val="20"/>
          <w:szCs w:val="20"/>
        </w:rPr>
        <w:t xml:space="preserve"> </w:t>
      </w:r>
      <w:r w:rsidR="009F520B">
        <w:rPr>
          <w:b w:val="0"/>
          <w:color w:val="auto"/>
          <w:sz w:val="20"/>
          <w:szCs w:val="20"/>
        </w:rPr>
        <w:t>/</w:t>
      </w:r>
      <w:r w:rsidR="006B7601" w:rsidRPr="00B823A2">
        <w:rPr>
          <w:b w:val="0"/>
          <w:color w:val="auto"/>
          <w:sz w:val="20"/>
          <w:szCs w:val="20"/>
        </w:rPr>
        <w:t xml:space="preserve"> </w:t>
      </w:r>
      <w:r w:rsidR="00C44785" w:rsidRPr="00B823A2">
        <w:rPr>
          <w:b w:val="0"/>
          <w:color w:val="auto"/>
          <w:sz w:val="20"/>
          <w:szCs w:val="20"/>
        </w:rPr>
        <w:t>C</w:t>
      </w:r>
      <w:r w:rsidR="009F520B">
        <w:rPr>
          <w:b w:val="0"/>
          <w:color w:val="auto"/>
          <w:sz w:val="20"/>
          <w:szCs w:val="20"/>
        </w:rPr>
        <w:t>onstruction</w:t>
      </w:r>
      <w:r w:rsidR="00C44785" w:rsidRPr="00B823A2">
        <w:rPr>
          <w:b w:val="0"/>
          <w:color w:val="auto"/>
          <w:sz w:val="20"/>
          <w:szCs w:val="20"/>
        </w:rPr>
        <w:t xml:space="preserve"> C</w:t>
      </w:r>
      <w:r w:rsidR="009F520B">
        <w:rPr>
          <w:b w:val="0"/>
          <w:color w:val="auto"/>
          <w:sz w:val="20"/>
          <w:szCs w:val="20"/>
        </w:rPr>
        <w:t>ertificate</w:t>
      </w:r>
      <w:r w:rsidR="00651DEA">
        <w:rPr>
          <w:b w:val="0"/>
          <w:color w:val="auto"/>
          <w:sz w:val="20"/>
          <w:szCs w:val="20"/>
        </w:rPr>
        <w:t xml:space="preserve"> </w:t>
      </w:r>
      <w:r w:rsidR="009F520B">
        <w:rPr>
          <w:b w:val="0"/>
          <w:color w:val="auto"/>
          <w:sz w:val="20"/>
          <w:szCs w:val="20"/>
        </w:rPr>
        <w:t xml:space="preserve">/ Complying </w:t>
      </w:r>
      <w:r w:rsidR="00651DEA">
        <w:rPr>
          <w:b w:val="0"/>
          <w:color w:val="auto"/>
          <w:sz w:val="20"/>
          <w:szCs w:val="20"/>
        </w:rPr>
        <w:t>Development Certificate</w:t>
      </w:r>
      <w:r w:rsidR="00C44785" w:rsidRPr="00B823A2">
        <w:rPr>
          <w:b w:val="0"/>
          <w:color w:val="auto"/>
          <w:sz w:val="20"/>
          <w:szCs w:val="20"/>
        </w:rPr>
        <w:t xml:space="preserve"> </w:t>
      </w:r>
      <w:r w:rsidRPr="00B823A2">
        <w:rPr>
          <w:b w:val="0"/>
          <w:color w:val="auto"/>
          <w:sz w:val="20"/>
          <w:szCs w:val="20"/>
        </w:rPr>
        <w:t>NUMBER</w:t>
      </w:r>
      <w:r w:rsidR="006B7601" w:rsidRPr="00B823A2">
        <w:rPr>
          <w:b w:val="0"/>
          <w:color w:val="auto"/>
          <w:sz w:val="20"/>
          <w:szCs w:val="20"/>
        </w:rPr>
        <w:t>(S)</w:t>
      </w:r>
      <w:r w:rsidR="00C44785" w:rsidRPr="00B823A2">
        <w:rPr>
          <w:b w:val="0"/>
          <w:color w:val="auto"/>
          <w:sz w:val="20"/>
          <w:szCs w:val="20"/>
        </w:rPr>
        <w:t>:</w:t>
      </w:r>
      <w:r w:rsidR="00512EC6" w:rsidRPr="00B823A2">
        <w:rPr>
          <w:b w:val="0"/>
          <w:color w:val="auto"/>
          <w:sz w:val="20"/>
          <w:szCs w:val="20"/>
        </w:rPr>
        <w:br/>
      </w:r>
    </w:p>
    <w:p w14:paraId="59318A37" w14:textId="77777777" w:rsidR="00795C8D" w:rsidRPr="00B823A2" w:rsidRDefault="00795C8D" w:rsidP="00795C8D">
      <w:pPr>
        <w:pStyle w:val="Sub-Heading1-WarmRed"/>
        <w:rPr>
          <w:color w:val="auto"/>
          <w:szCs w:val="28"/>
        </w:rPr>
      </w:pPr>
    </w:p>
    <w:p w14:paraId="5C90534B" w14:textId="77777777" w:rsidR="00682C3D" w:rsidRPr="006B1304" w:rsidRDefault="00682C3D" w:rsidP="00795C8D">
      <w:pPr>
        <w:pStyle w:val="Sub-Heading1-WarmRed"/>
        <w:rPr>
          <w:color w:val="7030A0"/>
          <w:szCs w:val="28"/>
        </w:rPr>
      </w:pPr>
    </w:p>
    <w:p w14:paraId="27D852FE" w14:textId="77777777" w:rsidR="00795C8D" w:rsidRPr="006B1304" w:rsidRDefault="00795C8D" w:rsidP="00795C8D">
      <w:pPr>
        <w:pStyle w:val="Sub-Heading1-WarmRed"/>
        <w:rPr>
          <w:b w:val="0"/>
          <w:color w:val="7030A0"/>
          <w:sz w:val="20"/>
          <w:szCs w:val="20"/>
        </w:rPr>
      </w:pPr>
      <w:r w:rsidRPr="006B1304">
        <w:rPr>
          <w:color w:val="7030A0"/>
          <w:szCs w:val="28"/>
        </w:rPr>
        <w:t>QUOTES</w:t>
      </w:r>
    </w:p>
    <w:p w14:paraId="30F49F95" w14:textId="77777777" w:rsidR="00E9308E" w:rsidRPr="006B1304" w:rsidRDefault="00E9308E" w:rsidP="00E9308E">
      <w:pPr>
        <w:spacing w:after="0"/>
        <w:rPr>
          <w:rFonts w:ascii="Arial" w:eastAsiaTheme="majorEastAsia" w:hAnsi="Arial" w:cs="Arial"/>
          <w:bCs/>
          <w:color w:val="7030A0"/>
          <w:sz w:val="20"/>
          <w:szCs w:val="20"/>
        </w:rPr>
      </w:pPr>
    </w:p>
    <w:p w14:paraId="339AF1A5" w14:textId="77777777" w:rsidR="00795C8D" w:rsidRPr="00B823A2" w:rsidRDefault="00F70998" w:rsidP="00F70998">
      <w:pPr>
        <w:rPr>
          <w:rFonts w:ascii="Arial" w:eastAsiaTheme="majorEastAsia" w:hAnsi="Arial" w:cs="Arial"/>
          <w:bCs/>
          <w:sz w:val="20"/>
          <w:szCs w:val="20"/>
        </w:rPr>
      </w:pPr>
      <w:r w:rsidRPr="00B823A2">
        <w:rPr>
          <w:rFonts w:ascii="Arial" w:eastAsiaTheme="majorEastAsia" w:hAnsi="Arial" w:cs="Arial"/>
          <w:bCs/>
          <w:sz w:val="20"/>
          <w:szCs w:val="20"/>
        </w:rPr>
        <w:t>Please A</w:t>
      </w:r>
      <w:r w:rsidR="00D604A7" w:rsidRPr="00B823A2">
        <w:rPr>
          <w:rFonts w:ascii="Arial" w:eastAsiaTheme="majorEastAsia" w:hAnsi="Arial" w:cs="Arial"/>
          <w:bCs/>
          <w:sz w:val="20"/>
          <w:szCs w:val="20"/>
        </w:rPr>
        <w:t>ttach TWO (2)</w:t>
      </w:r>
      <w:r w:rsidR="005C2153" w:rsidRPr="00B823A2">
        <w:rPr>
          <w:rFonts w:ascii="Arial" w:eastAsiaTheme="majorEastAsia" w:hAnsi="Arial" w:cs="Arial"/>
          <w:bCs/>
          <w:sz w:val="20"/>
          <w:szCs w:val="20"/>
        </w:rPr>
        <w:t xml:space="preserve"> ITEMISED </w:t>
      </w:r>
      <w:r w:rsidR="00D604A7" w:rsidRPr="00B823A2">
        <w:rPr>
          <w:rFonts w:ascii="Arial" w:eastAsiaTheme="majorEastAsia" w:hAnsi="Arial" w:cs="Arial"/>
          <w:bCs/>
          <w:sz w:val="20"/>
          <w:szCs w:val="20"/>
        </w:rPr>
        <w:t>QUOTES FROM LICENC</w:t>
      </w:r>
      <w:r w:rsidRPr="00B823A2">
        <w:rPr>
          <w:rFonts w:ascii="Arial" w:eastAsiaTheme="majorEastAsia" w:hAnsi="Arial" w:cs="Arial"/>
          <w:bCs/>
          <w:sz w:val="20"/>
          <w:szCs w:val="20"/>
        </w:rPr>
        <w:t>ED CONTRACTORS</w:t>
      </w:r>
    </w:p>
    <w:p w14:paraId="5A350A9A" w14:textId="77777777" w:rsidR="001445EC" w:rsidRPr="00B823A2" w:rsidRDefault="00D57FC0" w:rsidP="001445EC">
      <w:pPr>
        <w:pStyle w:val="Sub-Heading1-WarmRed"/>
        <w:rPr>
          <w:b w:val="0"/>
          <w:color w:val="auto"/>
          <w:sz w:val="20"/>
          <w:szCs w:val="20"/>
        </w:rPr>
      </w:pPr>
      <w:r w:rsidRPr="00B823A2">
        <w:rPr>
          <w:b w:val="0"/>
          <w:color w:val="auto"/>
          <w:sz w:val="20"/>
          <w:szCs w:val="20"/>
        </w:rPr>
        <w:t xml:space="preserve">QUOTE 1 </w:t>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t>DATE</w:t>
      </w:r>
    </w:p>
    <w:p w14:paraId="3FE4909C" w14:textId="77777777" w:rsidR="001445EC" w:rsidRPr="00B823A2" w:rsidRDefault="001445EC" w:rsidP="001445EC">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814912" behindDoc="0" locked="0" layoutInCell="1" allowOverlap="1" wp14:anchorId="439B87FA" wp14:editId="40BC5C09">
                <wp:simplePos x="0" y="0"/>
                <wp:positionH relativeFrom="margin">
                  <wp:posOffset>3676015</wp:posOffset>
                </wp:positionH>
                <wp:positionV relativeFrom="paragraph">
                  <wp:posOffset>43180</wp:posOffset>
                </wp:positionV>
                <wp:extent cx="2409825" cy="247015"/>
                <wp:effectExtent l="0" t="0" r="28575" b="19685"/>
                <wp:wrapNone/>
                <wp:docPr id="22" name="Rectangle 22"/>
                <wp:cNvGraphicFramePr/>
                <a:graphic xmlns:a="http://schemas.openxmlformats.org/drawingml/2006/main">
                  <a:graphicData uri="http://schemas.microsoft.com/office/word/2010/wordprocessingShape">
                    <wps:wsp>
                      <wps:cNvSpPr/>
                      <wps:spPr>
                        <a:xfrm>
                          <a:off x="0" y="0"/>
                          <a:ext cx="240982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98B01"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B87FA" id="Rectangle 22" o:spid="_x0000_s1042" style="position:absolute;margin-left:289.45pt;margin-top:3.4pt;width:189.75pt;height:19.4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" fillcolor="white [3212]" strokecolor="black [3213]" strokeweight=".5pt">
                <v:textbox>
                  <w:txbxContent>
                    <w:p w14:paraId="13C98B01" w14:textId="77777777" w:rsidR="00013679" w:rsidRDefault="00013679" w:rsidP="00013679">
                      <w:pPr>
                        <w:jc w:val="center"/>
                      </w:pPr>
                    </w:p>
                  </w:txbxContent>
                </v:textbox>
                <w10:wrap anchorx="margin"/>
              </v:rect>
            </w:pict>
          </mc:Fallback>
        </mc:AlternateContent>
      </w:r>
      <w:r w:rsidRPr="00B823A2">
        <w:rPr>
          <w:b w:val="0"/>
          <w:noProof/>
          <w:color w:val="auto"/>
          <w:sz w:val="20"/>
          <w:szCs w:val="20"/>
          <w:lang w:eastAsia="en-AU"/>
        </w:rPr>
        <mc:AlternateContent>
          <mc:Choice Requires="wps">
            <w:drawing>
              <wp:anchor distT="0" distB="0" distL="114300" distR="114300" simplePos="0" relativeHeight="251812864" behindDoc="0" locked="0" layoutInCell="1" allowOverlap="1" wp14:anchorId="1523936C" wp14:editId="10DB5B06">
                <wp:simplePos x="0" y="0"/>
                <wp:positionH relativeFrom="margin">
                  <wp:posOffset>0</wp:posOffset>
                </wp:positionH>
                <wp:positionV relativeFrom="paragraph">
                  <wp:posOffset>61595</wp:posOffset>
                </wp:positionV>
                <wp:extent cx="3552825" cy="247015"/>
                <wp:effectExtent l="0" t="0" r="28575" b="19685"/>
                <wp:wrapNone/>
                <wp:docPr id="21" name="Rectangle 21"/>
                <wp:cNvGraphicFramePr/>
                <a:graphic xmlns:a="http://schemas.openxmlformats.org/drawingml/2006/main">
                  <a:graphicData uri="http://schemas.microsoft.com/office/word/2010/wordprocessingShape">
                    <wps:wsp>
                      <wps:cNvSpPr/>
                      <wps:spPr>
                        <a:xfrm>
                          <a:off x="0" y="0"/>
                          <a:ext cx="355282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821E8"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3936C" id="Rectangle 21" o:spid="_x0000_s1043" style="position:absolute;margin-left:0;margin-top:4.85pt;width:279.75pt;height:19.4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" fillcolor="white [3212]" strokecolor="black [3213]" strokeweight=".5pt">
                <v:textbox>
                  <w:txbxContent>
                    <w:p w14:paraId="60E821E8" w14:textId="77777777" w:rsidR="00013679" w:rsidRDefault="00013679" w:rsidP="00013679">
                      <w:pPr>
                        <w:jc w:val="center"/>
                      </w:pPr>
                    </w:p>
                  </w:txbxContent>
                </v:textbox>
                <w10:wrap anchorx="margin"/>
              </v:rect>
            </w:pict>
          </mc:Fallback>
        </mc:AlternateContent>
      </w:r>
    </w:p>
    <w:p w14:paraId="3E8C8245" w14:textId="77777777" w:rsidR="001445EC" w:rsidRPr="00B823A2" w:rsidRDefault="001445EC" w:rsidP="001445EC">
      <w:pPr>
        <w:pStyle w:val="Sub-Heading1-WarmRed"/>
        <w:rPr>
          <w:b w:val="0"/>
          <w:color w:val="auto"/>
          <w:sz w:val="20"/>
          <w:szCs w:val="20"/>
        </w:rPr>
      </w:pPr>
    </w:p>
    <w:p w14:paraId="2F6E637D" w14:textId="77777777" w:rsidR="001445EC" w:rsidRPr="00B823A2" w:rsidRDefault="001445EC" w:rsidP="001445EC">
      <w:pPr>
        <w:pStyle w:val="Sub-Heading1-WarmRed"/>
        <w:rPr>
          <w:b w:val="0"/>
          <w:color w:val="auto"/>
          <w:sz w:val="10"/>
          <w:szCs w:val="10"/>
        </w:rPr>
      </w:pPr>
    </w:p>
    <w:p w14:paraId="38EB84C2" w14:textId="77777777" w:rsidR="001445EC" w:rsidRPr="00B823A2" w:rsidRDefault="001445EC" w:rsidP="001445EC">
      <w:pPr>
        <w:pStyle w:val="Sub-Heading1-WarmRed"/>
        <w:rPr>
          <w:b w:val="0"/>
          <w:color w:val="auto"/>
          <w:sz w:val="20"/>
          <w:szCs w:val="20"/>
        </w:rPr>
      </w:pPr>
      <w:r w:rsidRPr="00B823A2">
        <w:rPr>
          <w:b w:val="0"/>
          <w:color w:val="auto"/>
          <w:sz w:val="20"/>
          <w:szCs w:val="20"/>
        </w:rPr>
        <w:t>FROM</w:t>
      </w:r>
    </w:p>
    <w:p w14:paraId="3E50D1DB" w14:textId="77777777" w:rsidR="00795C8D" w:rsidRPr="00B823A2" w:rsidRDefault="001445EC" w:rsidP="00512EC6">
      <w:pPr>
        <w:spacing w:line="360" w:lineRule="auto"/>
        <w:ind w:left="720" w:firstLine="720"/>
        <w:rPr>
          <w:rFonts w:ascii="Arial" w:hAnsi="Arial" w:cs="Arial"/>
          <w:sz w:val="20"/>
          <w:szCs w:val="20"/>
        </w:rPr>
      </w:pPr>
      <w:r w:rsidRPr="00B823A2">
        <w:rPr>
          <w:b/>
          <w:noProof/>
          <w:sz w:val="20"/>
          <w:szCs w:val="20"/>
          <w:lang w:eastAsia="en-AU"/>
        </w:rPr>
        <mc:AlternateContent>
          <mc:Choice Requires="wps">
            <w:drawing>
              <wp:anchor distT="0" distB="0" distL="114300" distR="114300" simplePos="0" relativeHeight="251816960" behindDoc="0" locked="0" layoutInCell="1" allowOverlap="1" wp14:anchorId="4A3F9EEA" wp14:editId="05C05785">
                <wp:simplePos x="0" y="0"/>
                <wp:positionH relativeFrom="margin">
                  <wp:align>left</wp:align>
                </wp:positionH>
                <wp:positionV relativeFrom="paragraph">
                  <wp:posOffset>46355</wp:posOffset>
                </wp:positionV>
                <wp:extent cx="6076950" cy="247015"/>
                <wp:effectExtent l="0" t="0" r="19050" b="19685"/>
                <wp:wrapNone/>
                <wp:docPr id="23" name="Rectangle 23"/>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D9F99"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F9EEA" id="Rectangle 23" o:spid="_x0000_s1044" style="position:absolute;left:0;text-align:left;margin-left:0;margin-top:3.65pt;width:478.5pt;height:19.4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" fillcolor="white [3212]" strokecolor="black [3213]" strokeweight=".5pt">
                <v:textbox>
                  <w:txbxContent>
                    <w:p w14:paraId="22FD9F99" w14:textId="77777777" w:rsidR="00013679" w:rsidRDefault="00013679" w:rsidP="00013679">
                      <w:pPr>
                        <w:jc w:val="center"/>
                      </w:pPr>
                    </w:p>
                  </w:txbxContent>
                </v:textbox>
                <w10:wrap anchorx="margin"/>
              </v:rect>
            </w:pict>
          </mc:Fallback>
        </mc:AlternateContent>
      </w:r>
    </w:p>
    <w:p w14:paraId="3D8F8E0F" w14:textId="77777777" w:rsidR="001445EC" w:rsidRPr="00B823A2" w:rsidRDefault="001445EC" w:rsidP="001445EC">
      <w:pPr>
        <w:pStyle w:val="Sub-Heading1-WarmRed"/>
        <w:rPr>
          <w:b w:val="0"/>
          <w:color w:val="auto"/>
          <w:sz w:val="10"/>
          <w:szCs w:val="10"/>
        </w:rPr>
      </w:pPr>
    </w:p>
    <w:p w14:paraId="4749A493" w14:textId="77777777" w:rsidR="001445EC" w:rsidRPr="00B823A2" w:rsidRDefault="001445EC" w:rsidP="001445EC">
      <w:pPr>
        <w:pStyle w:val="Sub-Heading1-WarmRed"/>
        <w:rPr>
          <w:b w:val="0"/>
          <w:color w:val="auto"/>
          <w:sz w:val="20"/>
          <w:szCs w:val="20"/>
        </w:rPr>
      </w:pPr>
      <w:r w:rsidRPr="00B823A2">
        <w:rPr>
          <w:b w:val="0"/>
          <w:color w:val="auto"/>
          <w:sz w:val="20"/>
          <w:szCs w:val="20"/>
        </w:rPr>
        <w:t>TOTAL COST (INCLUDING GST)</w:t>
      </w:r>
    </w:p>
    <w:p w14:paraId="6F3B6E0C" w14:textId="77777777" w:rsidR="00795C8D" w:rsidRPr="00B823A2" w:rsidRDefault="001445EC" w:rsidP="00512EC6">
      <w:pPr>
        <w:spacing w:line="360" w:lineRule="auto"/>
        <w:ind w:left="720" w:firstLine="720"/>
        <w:rPr>
          <w:rFonts w:ascii="Arial" w:hAnsi="Arial" w:cs="Arial"/>
          <w:sz w:val="20"/>
          <w:szCs w:val="20"/>
        </w:rPr>
      </w:pPr>
      <w:r w:rsidRPr="00B823A2">
        <w:rPr>
          <w:b/>
          <w:noProof/>
          <w:sz w:val="20"/>
          <w:szCs w:val="20"/>
          <w:lang w:eastAsia="en-AU"/>
        </w:rPr>
        <mc:AlternateContent>
          <mc:Choice Requires="wps">
            <w:drawing>
              <wp:anchor distT="0" distB="0" distL="114300" distR="114300" simplePos="0" relativeHeight="251819008" behindDoc="0" locked="0" layoutInCell="1" allowOverlap="1" wp14:anchorId="3EEA3AFF" wp14:editId="3AE60C86">
                <wp:simplePos x="0" y="0"/>
                <wp:positionH relativeFrom="margin">
                  <wp:align>left</wp:align>
                </wp:positionH>
                <wp:positionV relativeFrom="paragraph">
                  <wp:posOffset>52705</wp:posOffset>
                </wp:positionV>
                <wp:extent cx="6076950" cy="247015"/>
                <wp:effectExtent l="0" t="0" r="19050" b="19685"/>
                <wp:wrapNone/>
                <wp:docPr id="24" name="Rectangle 24"/>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5D525"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A3AFF" id="Rectangle 24" o:spid="_x0000_s1045" style="position:absolute;left:0;text-align:left;margin-left:0;margin-top:4.15pt;width:478.5pt;height:19.45pt;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" fillcolor="white [3212]" strokecolor="black [3213]" strokeweight=".5pt">
                <v:textbox>
                  <w:txbxContent>
                    <w:p w14:paraId="1D95D525" w14:textId="77777777" w:rsidR="00013679" w:rsidRDefault="00013679" w:rsidP="00013679">
                      <w:pPr>
                        <w:jc w:val="center"/>
                      </w:pPr>
                    </w:p>
                  </w:txbxContent>
                </v:textbox>
                <w10:wrap anchorx="margin"/>
              </v:rect>
            </w:pict>
          </mc:Fallback>
        </mc:AlternateContent>
      </w:r>
    </w:p>
    <w:p w14:paraId="55F9A99C" w14:textId="77777777" w:rsidR="001445EC" w:rsidRPr="00B823A2" w:rsidRDefault="001445EC" w:rsidP="001445EC">
      <w:pPr>
        <w:pStyle w:val="Sub-Heading1-WarmRed"/>
        <w:rPr>
          <w:b w:val="0"/>
          <w:color w:val="auto"/>
          <w:sz w:val="10"/>
          <w:szCs w:val="10"/>
        </w:rPr>
      </w:pPr>
    </w:p>
    <w:p w14:paraId="65ECAB33" w14:textId="77777777" w:rsidR="001445EC" w:rsidRPr="00B823A2" w:rsidRDefault="00D57FC0" w:rsidP="001445EC">
      <w:pPr>
        <w:pStyle w:val="Sub-Heading1-WarmRed"/>
        <w:rPr>
          <w:b w:val="0"/>
          <w:color w:val="auto"/>
          <w:sz w:val="20"/>
          <w:szCs w:val="20"/>
        </w:rPr>
      </w:pPr>
      <w:r w:rsidRPr="00B823A2">
        <w:rPr>
          <w:b w:val="0"/>
          <w:color w:val="auto"/>
          <w:sz w:val="20"/>
          <w:szCs w:val="20"/>
        </w:rPr>
        <w:t xml:space="preserve">QUOTE 2 </w:t>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r>
      <w:r w:rsidR="001445EC" w:rsidRPr="00B823A2">
        <w:rPr>
          <w:b w:val="0"/>
          <w:color w:val="auto"/>
          <w:sz w:val="20"/>
          <w:szCs w:val="20"/>
        </w:rPr>
        <w:tab/>
        <w:t>DATE</w:t>
      </w:r>
    </w:p>
    <w:p w14:paraId="4370A216" w14:textId="77777777" w:rsidR="001445EC" w:rsidRPr="00B823A2" w:rsidRDefault="001445EC" w:rsidP="001445EC">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822080" behindDoc="0" locked="0" layoutInCell="1" allowOverlap="1" wp14:anchorId="267B39E3" wp14:editId="60687EB2">
                <wp:simplePos x="0" y="0"/>
                <wp:positionH relativeFrom="margin">
                  <wp:posOffset>3676015</wp:posOffset>
                </wp:positionH>
                <wp:positionV relativeFrom="paragraph">
                  <wp:posOffset>43180</wp:posOffset>
                </wp:positionV>
                <wp:extent cx="2409825" cy="247015"/>
                <wp:effectExtent l="0" t="0" r="28575" b="19685"/>
                <wp:wrapNone/>
                <wp:docPr id="25" name="Rectangle 25"/>
                <wp:cNvGraphicFramePr/>
                <a:graphic xmlns:a="http://schemas.openxmlformats.org/drawingml/2006/main">
                  <a:graphicData uri="http://schemas.microsoft.com/office/word/2010/wordprocessingShape">
                    <wps:wsp>
                      <wps:cNvSpPr/>
                      <wps:spPr>
                        <a:xfrm>
                          <a:off x="0" y="0"/>
                          <a:ext cx="240982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302FD"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39E3" id="Rectangle 25" o:spid="_x0000_s1046" style="position:absolute;margin-left:289.45pt;margin-top:3.4pt;width:189.75pt;height:19.4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" fillcolor="white [3212]" strokecolor="black [3213]" strokeweight=".5pt">
                <v:textbox>
                  <w:txbxContent>
                    <w:p w14:paraId="6AB302FD" w14:textId="77777777" w:rsidR="00013679" w:rsidRDefault="00013679" w:rsidP="00013679">
                      <w:pPr>
                        <w:jc w:val="center"/>
                      </w:pPr>
                    </w:p>
                  </w:txbxContent>
                </v:textbox>
                <w10:wrap anchorx="margin"/>
              </v:rect>
            </w:pict>
          </mc:Fallback>
        </mc:AlternateContent>
      </w:r>
      <w:r w:rsidRPr="00B823A2">
        <w:rPr>
          <w:b w:val="0"/>
          <w:noProof/>
          <w:color w:val="auto"/>
          <w:sz w:val="20"/>
          <w:szCs w:val="20"/>
          <w:lang w:eastAsia="en-AU"/>
        </w:rPr>
        <mc:AlternateContent>
          <mc:Choice Requires="wps">
            <w:drawing>
              <wp:anchor distT="0" distB="0" distL="114300" distR="114300" simplePos="0" relativeHeight="251821056" behindDoc="0" locked="0" layoutInCell="1" allowOverlap="1" wp14:anchorId="23D16C93" wp14:editId="343F0B2F">
                <wp:simplePos x="0" y="0"/>
                <wp:positionH relativeFrom="margin">
                  <wp:posOffset>0</wp:posOffset>
                </wp:positionH>
                <wp:positionV relativeFrom="paragraph">
                  <wp:posOffset>61595</wp:posOffset>
                </wp:positionV>
                <wp:extent cx="3552825" cy="247015"/>
                <wp:effectExtent l="0" t="0" r="28575" b="19685"/>
                <wp:wrapNone/>
                <wp:docPr id="26" name="Rectangle 26"/>
                <wp:cNvGraphicFramePr/>
                <a:graphic xmlns:a="http://schemas.openxmlformats.org/drawingml/2006/main">
                  <a:graphicData uri="http://schemas.microsoft.com/office/word/2010/wordprocessingShape">
                    <wps:wsp>
                      <wps:cNvSpPr/>
                      <wps:spPr>
                        <a:xfrm>
                          <a:off x="0" y="0"/>
                          <a:ext cx="3552825"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4E161"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6C93" id="Rectangle 26" o:spid="_x0000_s1047" style="position:absolute;margin-left:0;margin-top:4.85pt;width:279.75pt;height:19.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" fillcolor="white [3212]" strokecolor="black [3213]" strokeweight=".5pt">
                <v:textbox>
                  <w:txbxContent>
                    <w:p w14:paraId="7544E161" w14:textId="77777777" w:rsidR="00013679" w:rsidRDefault="00013679" w:rsidP="00013679">
                      <w:pPr>
                        <w:jc w:val="center"/>
                      </w:pPr>
                    </w:p>
                  </w:txbxContent>
                </v:textbox>
                <w10:wrap anchorx="margin"/>
              </v:rect>
            </w:pict>
          </mc:Fallback>
        </mc:AlternateContent>
      </w:r>
    </w:p>
    <w:p w14:paraId="530708AC" w14:textId="77777777" w:rsidR="001445EC" w:rsidRPr="00B823A2" w:rsidRDefault="001445EC" w:rsidP="001445EC">
      <w:pPr>
        <w:pStyle w:val="Sub-Heading1-WarmRed"/>
        <w:rPr>
          <w:b w:val="0"/>
          <w:color w:val="auto"/>
          <w:sz w:val="20"/>
          <w:szCs w:val="20"/>
        </w:rPr>
      </w:pPr>
    </w:p>
    <w:p w14:paraId="4FE490CA" w14:textId="77777777" w:rsidR="001445EC" w:rsidRPr="00B823A2" w:rsidRDefault="001445EC" w:rsidP="001445EC">
      <w:pPr>
        <w:pStyle w:val="Sub-Heading1-WarmRed"/>
        <w:rPr>
          <w:b w:val="0"/>
          <w:color w:val="auto"/>
          <w:sz w:val="10"/>
          <w:szCs w:val="10"/>
        </w:rPr>
      </w:pPr>
    </w:p>
    <w:p w14:paraId="0E937B37" w14:textId="77777777" w:rsidR="001445EC" w:rsidRPr="00B823A2" w:rsidRDefault="001445EC" w:rsidP="001445EC">
      <w:pPr>
        <w:pStyle w:val="Sub-Heading1-WarmRed"/>
        <w:rPr>
          <w:b w:val="0"/>
          <w:color w:val="auto"/>
          <w:sz w:val="20"/>
          <w:szCs w:val="20"/>
        </w:rPr>
      </w:pPr>
      <w:r w:rsidRPr="00B823A2">
        <w:rPr>
          <w:b w:val="0"/>
          <w:color w:val="auto"/>
          <w:sz w:val="20"/>
          <w:szCs w:val="20"/>
        </w:rPr>
        <w:t>FROM</w:t>
      </w:r>
    </w:p>
    <w:p w14:paraId="4AEA9AB0" w14:textId="77777777" w:rsidR="001445EC" w:rsidRPr="00B823A2" w:rsidRDefault="001445EC" w:rsidP="001445EC">
      <w:pPr>
        <w:spacing w:line="360" w:lineRule="auto"/>
        <w:ind w:left="720" w:firstLine="720"/>
        <w:rPr>
          <w:rFonts w:ascii="Arial" w:hAnsi="Arial" w:cs="Arial"/>
          <w:sz w:val="20"/>
          <w:szCs w:val="20"/>
        </w:rPr>
      </w:pPr>
      <w:r w:rsidRPr="00B823A2">
        <w:rPr>
          <w:b/>
          <w:noProof/>
          <w:sz w:val="20"/>
          <w:szCs w:val="20"/>
          <w:lang w:eastAsia="en-AU"/>
        </w:rPr>
        <mc:AlternateContent>
          <mc:Choice Requires="wps">
            <w:drawing>
              <wp:anchor distT="0" distB="0" distL="114300" distR="114300" simplePos="0" relativeHeight="251823104" behindDoc="0" locked="0" layoutInCell="1" allowOverlap="1" wp14:anchorId="719CE45C" wp14:editId="2AF198E8">
                <wp:simplePos x="0" y="0"/>
                <wp:positionH relativeFrom="margin">
                  <wp:align>left</wp:align>
                </wp:positionH>
                <wp:positionV relativeFrom="paragraph">
                  <wp:posOffset>46355</wp:posOffset>
                </wp:positionV>
                <wp:extent cx="6076950" cy="247015"/>
                <wp:effectExtent l="0" t="0" r="19050" b="19685"/>
                <wp:wrapNone/>
                <wp:docPr id="27" name="Rectangle 27"/>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CA0D4"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CE45C" id="Rectangle 27" o:spid="_x0000_s1048" style="position:absolute;left:0;text-align:left;margin-left:0;margin-top:3.65pt;width:478.5pt;height:19.45pt;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" fillcolor="white [3212]" strokecolor="black [3213]" strokeweight=".5pt">
                <v:textbox>
                  <w:txbxContent>
                    <w:p w14:paraId="57DCA0D4" w14:textId="77777777" w:rsidR="00013679" w:rsidRDefault="00013679" w:rsidP="00013679">
                      <w:pPr>
                        <w:jc w:val="center"/>
                      </w:pPr>
                    </w:p>
                  </w:txbxContent>
                </v:textbox>
                <w10:wrap anchorx="margin"/>
              </v:rect>
            </w:pict>
          </mc:Fallback>
        </mc:AlternateContent>
      </w:r>
    </w:p>
    <w:p w14:paraId="253D2423" w14:textId="77777777" w:rsidR="001445EC" w:rsidRPr="00B823A2" w:rsidRDefault="001445EC" w:rsidP="001445EC">
      <w:pPr>
        <w:pStyle w:val="Sub-Heading1-WarmRed"/>
        <w:rPr>
          <w:b w:val="0"/>
          <w:color w:val="auto"/>
          <w:sz w:val="10"/>
          <w:szCs w:val="10"/>
        </w:rPr>
      </w:pPr>
    </w:p>
    <w:p w14:paraId="35A01028" w14:textId="77777777" w:rsidR="001445EC" w:rsidRPr="00B823A2" w:rsidRDefault="001445EC" w:rsidP="001445EC">
      <w:pPr>
        <w:pStyle w:val="Sub-Heading1-WarmRed"/>
        <w:rPr>
          <w:b w:val="0"/>
          <w:color w:val="auto"/>
          <w:sz w:val="20"/>
          <w:szCs w:val="20"/>
        </w:rPr>
      </w:pPr>
      <w:r w:rsidRPr="00B823A2">
        <w:rPr>
          <w:b w:val="0"/>
          <w:color w:val="auto"/>
          <w:sz w:val="20"/>
          <w:szCs w:val="20"/>
        </w:rPr>
        <w:t>TOTAL COST (INCLUDING GST)</w:t>
      </w:r>
    </w:p>
    <w:p w14:paraId="5898A645" w14:textId="77777777" w:rsidR="001445EC" w:rsidRPr="00B823A2" w:rsidRDefault="001445EC" w:rsidP="001445EC">
      <w:pPr>
        <w:spacing w:line="360" w:lineRule="auto"/>
        <w:ind w:left="720" w:firstLine="720"/>
        <w:rPr>
          <w:rFonts w:ascii="Arial" w:hAnsi="Arial" w:cs="Arial"/>
          <w:sz w:val="20"/>
          <w:szCs w:val="20"/>
        </w:rPr>
      </w:pPr>
      <w:r w:rsidRPr="00B823A2">
        <w:rPr>
          <w:b/>
          <w:noProof/>
          <w:sz w:val="20"/>
          <w:szCs w:val="20"/>
          <w:lang w:eastAsia="en-AU"/>
        </w:rPr>
        <mc:AlternateContent>
          <mc:Choice Requires="wps">
            <w:drawing>
              <wp:anchor distT="0" distB="0" distL="114300" distR="114300" simplePos="0" relativeHeight="251824128" behindDoc="0" locked="0" layoutInCell="1" allowOverlap="1" wp14:anchorId="1183BCF3" wp14:editId="05F46064">
                <wp:simplePos x="0" y="0"/>
                <wp:positionH relativeFrom="margin">
                  <wp:align>left</wp:align>
                </wp:positionH>
                <wp:positionV relativeFrom="paragraph">
                  <wp:posOffset>52705</wp:posOffset>
                </wp:positionV>
                <wp:extent cx="6076950" cy="247015"/>
                <wp:effectExtent l="0" t="0" r="19050" b="19685"/>
                <wp:wrapNone/>
                <wp:docPr id="28" name="Rectangle 28"/>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80377"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BCF3" id="Rectangle 28" o:spid="_x0000_s1049" style="position:absolute;left:0;text-align:left;margin-left:0;margin-top:4.15pt;width:478.5pt;height:19.45pt;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" fillcolor="white [3212]" strokecolor="black [3213]" strokeweight=".5pt">
                <v:textbox>
                  <w:txbxContent>
                    <w:p w14:paraId="5B780377" w14:textId="77777777" w:rsidR="00013679" w:rsidRDefault="00013679" w:rsidP="00013679">
                      <w:pPr>
                        <w:jc w:val="center"/>
                      </w:pPr>
                    </w:p>
                  </w:txbxContent>
                </v:textbox>
                <w10:wrap anchorx="margin"/>
              </v:rect>
            </w:pict>
          </mc:Fallback>
        </mc:AlternateContent>
      </w:r>
    </w:p>
    <w:p w14:paraId="732F99CD" w14:textId="77777777" w:rsidR="001445EC" w:rsidRPr="00B823A2" w:rsidRDefault="001445EC" w:rsidP="001445EC">
      <w:pPr>
        <w:pStyle w:val="Sub-Heading1-WarmRed"/>
        <w:rPr>
          <w:b w:val="0"/>
          <w:color w:val="auto"/>
          <w:sz w:val="10"/>
          <w:szCs w:val="10"/>
        </w:rPr>
      </w:pPr>
    </w:p>
    <w:p w14:paraId="042C4D87" w14:textId="77777777" w:rsidR="000E6EB7" w:rsidRPr="00B823A2" w:rsidRDefault="000E6EB7" w:rsidP="001445EC">
      <w:pPr>
        <w:pStyle w:val="Sub-Heading1-WarmRed"/>
        <w:rPr>
          <w:b w:val="0"/>
          <w:color w:val="auto"/>
          <w:sz w:val="10"/>
          <w:szCs w:val="10"/>
        </w:rPr>
      </w:pPr>
    </w:p>
    <w:p w14:paraId="32A6F7DB" w14:textId="77777777" w:rsidR="001445EC" w:rsidRPr="00B823A2" w:rsidRDefault="001445EC" w:rsidP="001445EC">
      <w:pPr>
        <w:pStyle w:val="Sub-Heading1-WarmRed"/>
        <w:rPr>
          <w:b w:val="0"/>
          <w:color w:val="auto"/>
          <w:sz w:val="20"/>
          <w:szCs w:val="20"/>
        </w:rPr>
      </w:pPr>
      <w:r w:rsidRPr="00B823A2">
        <w:rPr>
          <w:b w:val="0"/>
          <w:color w:val="auto"/>
          <w:sz w:val="20"/>
          <w:szCs w:val="20"/>
        </w:rPr>
        <w:t>NAME OF THE PREFERRED CONTRACTOR</w:t>
      </w:r>
    </w:p>
    <w:p w14:paraId="4A7F4ECB" w14:textId="77777777" w:rsidR="00974F3B" w:rsidRPr="00B823A2" w:rsidRDefault="00E9308E" w:rsidP="00974F3B">
      <w:pPr>
        <w:spacing w:line="360" w:lineRule="auto"/>
        <w:ind w:left="720" w:firstLine="720"/>
        <w:rPr>
          <w:szCs w:val="28"/>
        </w:rPr>
      </w:pPr>
      <w:r w:rsidRPr="00B823A2">
        <w:rPr>
          <w:b/>
          <w:noProof/>
          <w:sz w:val="20"/>
          <w:szCs w:val="20"/>
          <w:lang w:eastAsia="en-AU"/>
        </w:rPr>
        <mc:AlternateContent>
          <mc:Choice Requires="wps">
            <w:drawing>
              <wp:anchor distT="0" distB="0" distL="114300" distR="114300" simplePos="0" relativeHeight="251894784" behindDoc="0" locked="0" layoutInCell="1" allowOverlap="1" wp14:anchorId="0B2292F4" wp14:editId="486C5E13">
                <wp:simplePos x="0" y="0"/>
                <wp:positionH relativeFrom="margin">
                  <wp:align>left</wp:align>
                </wp:positionH>
                <wp:positionV relativeFrom="paragraph">
                  <wp:posOffset>8890</wp:posOffset>
                </wp:positionV>
                <wp:extent cx="6076950" cy="247015"/>
                <wp:effectExtent l="0" t="0" r="19050" b="19685"/>
                <wp:wrapNone/>
                <wp:docPr id="16" name="Rectangle 16"/>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28916" w14:textId="77777777" w:rsidR="00013679" w:rsidRDefault="00013679" w:rsidP="00013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92F4" id="Rectangle 16" o:spid="_x0000_s1050" style="position:absolute;left:0;text-align:left;margin-left:0;margin-top:.7pt;width:478.5pt;height:19.45pt;z-index:25189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" fillcolor="white [3212]" strokecolor="black [3213]" strokeweight=".5pt">
                <v:textbox>
                  <w:txbxContent>
                    <w:p w14:paraId="2F328916" w14:textId="77777777" w:rsidR="00013679" w:rsidRDefault="00013679" w:rsidP="00013679">
                      <w:pPr>
                        <w:jc w:val="center"/>
                      </w:pPr>
                    </w:p>
                  </w:txbxContent>
                </v:textbox>
                <w10:wrap anchorx="margin"/>
              </v:rect>
            </w:pict>
          </mc:Fallback>
        </mc:AlternateContent>
      </w:r>
    </w:p>
    <w:p w14:paraId="10FEB178" w14:textId="77777777" w:rsidR="007D2126" w:rsidRPr="006B1304" w:rsidRDefault="007D2126" w:rsidP="007D2126">
      <w:pPr>
        <w:spacing w:after="0" w:line="240" w:lineRule="auto"/>
        <w:rPr>
          <w:rFonts w:ascii="Arial" w:hAnsi="Arial" w:cs="Arial"/>
          <w:b/>
          <w:color w:val="7030A0"/>
          <w:sz w:val="28"/>
          <w:szCs w:val="28"/>
        </w:rPr>
      </w:pPr>
    </w:p>
    <w:p w14:paraId="15EAF567" w14:textId="77777777" w:rsidR="007F383B" w:rsidRPr="006B1304" w:rsidRDefault="0095441D" w:rsidP="00974F3B">
      <w:pPr>
        <w:spacing w:line="360" w:lineRule="auto"/>
        <w:rPr>
          <w:rFonts w:ascii="Arial" w:hAnsi="Arial" w:cs="Arial"/>
          <w:b/>
          <w:color w:val="7030A0"/>
          <w:sz w:val="28"/>
          <w:szCs w:val="28"/>
        </w:rPr>
      </w:pPr>
      <w:r w:rsidRPr="006B1304">
        <w:rPr>
          <w:rFonts w:ascii="Arial" w:hAnsi="Arial" w:cs="Arial"/>
          <w:b/>
          <w:color w:val="7030A0"/>
          <w:sz w:val="28"/>
          <w:szCs w:val="28"/>
        </w:rPr>
        <w:t xml:space="preserve">PROPOSED SHOPFRONT </w:t>
      </w:r>
      <w:r w:rsidR="007D2126" w:rsidRPr="006B1304">
        <w:rPr>
          <w:rFonts w:ascii="Arial" w:hAnsi="Arial" w:cs="Arial"/>
          <w:b/>
          <w:color w:val="7030A0"/>
          <w:sz w:val="28"/>
          <w:szCs w:val="28"/>
        </w:rPr>
        <w:t xml:space="preserve">FAÇADE </w:t>
      </w:r>
      <w:r w:rsidR="007F383B" w:rsidRPr="006B1304">
        <w:rPr>
          <w:rFonts w:ascii="Arial" w:hAnsi="Arial" w:cs="Arial"/>
          <w:b/>
          <w:color w:val="7030A0"/>
          <w:sz w:val="28"/>
          <w:szCs w:val="28"/>
        </w:rPr>
        <w:t>UPGRADE</w:t>
      </w:r>
      <w:r w:rsidR="00A01059">
        <w:rPr>
          <w:rFonts w:ascii="Arial" w:hAnsi="Arial" w:cs="Arial"/>
          <w:b/>
          <w:color w:val="7030A0"/>
          <w:sz w:val="28"/>
          <w:szCs w:val="28"/>
        </w:rPr>
        <w:t xml:space="preserve"> WORKS (“WORKS”)</w:t>
      </w:r>
    </w:p>
    <w:p w14:paraId="71D53BB8" w14:textId="77777777" w:rsidR="007936D9" w:rsidRPr="00B823A2" w:rsidRDefault="007936D9" w:rsidP="003040FB">
      <w:pPr>
        <w:pStyle w:val="Sub-Heading1-WarmRed"/>
        <w:keepNext w:val="0"/>
        <w:keepLines w:val="0"/>
        <w:rPr>
          <w:b w:val="0"/>
          <w:color w:val="auto"/>
          <w:sz w:val="20"/>
          <w:szCs w:val="20"/>
        </w:rPr>
      </w:pPr>
      <w:r w:rsidRPr="00B823A2">
        <w:rPr>
          <w:b w:val="0"/>
          <w:noProof/>
          <w:color w:val="auto"/>
          <w:spacing w:val="-5"/>
          <w:sz w:val="20"/>
          <w:szCs w:val="20"/>
          <w:lang w:eastAsia="en-AU"/>
        </w:rPr>
        <mc:AlternateContent>
          <mc:Choice Requires="wps">
            <w:drawing>
              <wp:anchor distT="0" distB="0" distL="114300" distR="114300" simplePos="0" relativeHeight="251829248" behindDoc="0" locked="0" layoutInCell="1" allowOverlap="1" wp14:anchorId="0061EB07" wp14:editId="47822324">
                <wp:simplePos x="0" y="0"/>
                <wp:positionH relativeFrom="column">
                  <wp:posOffset>3424555</wp:posOffset>
                </wp:positionH>
                <wp:positionV relativeFrom="paragraph">
                  <wp:posOffset>8255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BD33F" id="Rectangle 31" o:spid="_x0000_s1026" style="position:absolute;margin-left:269.65pt;margin-top:.65pt;width:10.4pt;height:10.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" fillcolor="white [3212]" strokecolor="black [3213]" strokeweight=".5pt"/>
            </w:pict>
          </mc:Fallback>
        </mc:AlternateContent>
      </w:r>
      <w:r w:rsidRPr="00B823A2">
        <w:rPr>
          <w:b w:val="0"/>
          <w:noProof/>
          <w:color w:val="auto"/>
          <w:spacing w:val="-5"/>
          <w:sz w:val="20"/>
          <w:szCs w:val="20"/>
          <w:lang w:eastAsia="en-AU"/>
        </w:rPr>
        <mc:AlternateContent>
          <mc:Choice Requires="wps">
            <w:drawing>
              <wp:anchor distT="0" distB="0" distL="114300" distR="114300" simplePos="0" relativeHeight="251828224" behindDoc="0" locked="0" layoutInCell="1" allowOverlap="1" wp14:anchorId="668AED60" wp14:editId="7AC1672B">
                <wp:simplePos x="0" y="0"/>
                <wp:positionH relativeFrom="column">
                  <wp:posOffset>2487930</wp:posOffset>
                </wp:positionH>
                <wp:positionV relativeFrom="paragraph">
                  <wp:posOffset>13970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1D82" id="Rectangle 30" o:spid="_x0000_s1026" style="position:absolute;margin-left:195.9pt;margin-top:1.1pt;width:10.4pt;height:1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" fillcolor="white [3212]" strokecolor="black [3213]" strokeweight=".5pt"/>
            </w:pict>
          </mc:Fallback>
        </mc:AlternateContent>
      </w:r>
      <w:r w:rsidR="007F383B" w:rsidRPr="00B823A2">
        <w:rPr>
          <w:b w:val="0"/>
          <w:color w:val="auto"/>
          <w:sz w:val="20"/>
          <w:szCs w:val="20"/>
        </w:rPr>
        <w:t>WORK ABOVE THE AWNING</w:t>
      </w:r>
      <w:r w:rsidRPr="00B823A2">
        <w:rPr>
          <w:b w:val="0"/>
          <w:color w:val="auto"/>
          <w:sz w:val="20"/>
          <w:szCs w:val="20"/>
        </w:rPr>
        <w:tab/>
      </w:r>
      <w:r w:rsidRPr="00B823A2">
        <w:rPr>
          <w:b w:val="0"/>
          <w:color w:val="auto"/>
          <w:sz w:val="20"/>
          <w:szCs w:val="20"/>
        </w:rPr>
        <w:tab/>
      </w:r>
      <w:r w:rsidRPr="00B823A2">
        <w:rPr>
          <w:rFonts w:eastAsiaTheme="minorEastAsia"/>
          <w:b w:val="0"/>
          <w:bCs w:val="0"/>
          <w:iCs/>
          <w:color w:val="auto"/>
          <w:w w:val="105"/>
          <w:sz w:val="20"/>
          <w:szCs w:val="20"/>
        </w:rPr>
        <w:tab/>
        <w:t>Yes</w:t>
      </w:r>
      <w:r w:rsidRPr="00B823A2">
        <w:rPr>
          <w:rFonts w:eastAsiaTheme="minorEastAsia"/>
          <w:b w:val="0"/>
          <w:bCs w:val="0"/>
          <w:iCs/>
          <w:color w:val="auto"/>
          <w:w w:val="105"/>
          <w:sz w:val="20"/>
          <w:szCs w:val="20"/>
        </w:rPr>
        <w:tab/>
      </w:r>
      <w:r w:rsidRPr="00B823A2">
        <w:rPr>
          <w:rFonts w:eastAsiaTheme="minorEastAsia"/>
          <w:b w:val="0"/>
          <w:bCs w:val="0"/>
          <w:iCs/>
          <w:color w:val="auto"/>
          <w:w w:val="105"/>
          <w:sz w:val="20"/>
          <w:szCs w:val="20"/>
        </w:rPr>
        <w:tab/>
        <w:t>No</w:t>
      </w:r>
      <w:r w:rsidRPr="00B823A2">
        <w:rPr>
          <w:color w:val="auto"/>
          <w:w w:val="105"/>
          <w:sz w:val="20"/>
          <w:szCs w:val="20"/>
        </w:rPr>
        <w:tab/>
      </w:r>
    </w:p>
    <w:p w14:paraId="1C60F0BD" w14:textId="77777777" w:rsidR="007936D9" w:rsidRPr="00B823A2" w:rsidRDefault="007936D9" w:rsidP="003040FB">
      <w:pPr>
        <w:pStyle w:val="Sub-Heading1-WarmRed"/>
        <w:keepNext w:val="0"/>
        <w:keepLines w:val="0"/>
        <w:rPr>
          <w:b w:val="0"/>
          <w:color w:val="auto"/>
          <w:sz w:val="20"/>
          <w:szCs w:val="20"/>
        </w:rPr>
      </w:pPr>
    </w:p>
    <w:p w14:paraId="4E0055E8" w14:textId="77777777" w:rsidR="001445EC" w:rsidRPr="00B823A2" w:rsidRDefault="007936D9" w:rsidP="003040FB">
      <w:pPr>
        <w:pStyle w:val="Sub-Heading1-WarmRed"/>
        <w:keepNext w:val="0"/>
        <w:keepLines w:val="0"/>
        <w:rPr>
          <w:color w:val="auto"/>
          <w:w w:val="105"/>
          <w:sz w:val="20"/>
          <w:szCs w:val="20"/>
        </w:rPr>
      </w:pPr>
      <w:r w:rsidRPr="00B823A2">
        <w:rPr>
          <w:b w:val="0"/>
          <w:noProof/>
          <w:color w:val="auto"/>
          <w:spacing w:val="-5"/>
          <w:sz w:val="20"/>
          <w:szCs w:val="20"/>
          <w:lang w:eastAsia="en-AU"/>
        </w:rPr>
        <mc:AlternateContent>
          <mc:Choice Requires="wps">
            <w:drawing>
              <wp:anchor distT="0" distB="0" distL="114300" distR="114300" simplePos="0" relativeHeight="251832320" behindDoc="0" locked="0" layoutInCell="1" allowOverlap="1" wp14:anchorId="689FE104" wp14:editId="58885528">
                <wp:simplePos x="0" y="0"/>
                <wp:positionH relativeFrom="column">
                  <wp:posOffset>3424555</wp:posOffset>
                </wp:positionH>
                <wp:positionV relativeFrom="paragraph">
                  <wp:posOffset>8255</wp:posOffset>
                </wp:positionV>
                <wp:extent cx="132080" cy="132080"/>
                <wp:effectExtent l="0" t="0" r="20320" b="20320"/>
                <wp:wrapNone/>
                <wp:docPr id="290" name="Rectangle 290"/>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05289" id="Rectangle 290" o:spid="_x0000_s1026" style="position:absolute;margin-left:269.65pt;margin-top:.65pt;width:10.4pt;height:10.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" fillcolor="white [3212]" strokecolor="black [3213]" strokeweight=".5pt"/>
            </w:pict>
          </mc:Fallback>
        </mc:AlternateContent>
      </w:r>
      <w:r w:rsidRPr="00B823A2">
        <w:rPr>
          <w:b w:val="0"/>
          <w:noProof/>
          <w:color w:val="auto"/>
          <w:spacing w:val="-5"/>
          <w:sz w:val="20"/>
          <w:szCs w:val="20"/>
          <w:lang w:eastAsia="en-AU"/>
        </w:rPr>
        <mc:AlternateContent>
          <mc:Choice Requires="wps">
            <w:drawing>
              <wp:anchor distT="0" distB="0" distL="114300" distR="114300" simplePos="0" relativeHeight="251831296" behindDoc="0" locked="0" layoutInCell="1" allowOverlap="1" wp14:anchorId="0137BF4B" wp14:editId="52B258F7">
                <wp:simplePos x="0" y="0"/>
                <wp:positionH relativeFrom="column">
                  <wp:posOffset>2487930</wp:posOffset>
                </wp:positionH>
                <wp:positionV relativeFrom="paragraph">
                  <wp:posOffset>13970</wp:posOffset>
                </wp:positionV>
                <wp:extent cx="132080" cy="132080"/>
                <wp:effectExtent l="0" t="0" r="20320" b="20320"/>
                <wp:wrapNone/>
                <wp:docPr id="301" name="Rectangle 301"/>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77A1" id="Rectangle 301" o:spid="_x0000_s1026" style="position:absolute;margin-left:195.9pt;margin-top:1.1pt;width:10.4pt;height:10.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" fillcolor="white [3212]" strokecolor="black [3213]" strokeweight=".5pt"/>
            </w:pict>
          </mc:Fallback>
        </mc:AlternateContent>
      </w:r>
      <w:r w:rsidRPr="00B823A2">
        <w:rPr>
          <w:b w:val="0"/>
          <w:color w:val="auto"/>
          <w:sz w:val="20"/>
          <w:szCs w:val="20"/>
        </w:rPr>
        <w:t>WORK BELOW THE AWNING</w:t>
      </w:r>
      <w:r w:rsidRPr="00B823A2">
        <w:rPr>
          <w:b w:val="0"/>
          <w:color w:val="auto"/>
          <w:sz w:val="20"/>
          <w:szCs w:val="20"/>
        </w:rPr>
        <w:tab/>
      </w:r>
      <w:r w:rsidRPr="00B823A2">
        <w:rPr>
          <w:b w:val="0"/>
          <w:color w:val="auto"/>
          <w:sz w:val="20"/>
          <w:szCs w:val="20"/>
        </w:rPr>
        <w:tab/>
      </w:r>
      <w:r w:rsidRPr="00B823A2">
        <w:rPr>
          <w:rFonts w:eastAsiaTheme="minorEastAsia"/>
          <w:b w:val="0"/>
          <w:bCs w:val="0"/>
          <w:iCs/>
          <w:color w:val="auto"/>
          <w:w w:val="105"/>
          <w:sz w:val="20"/>
          <w:szCs w:val="20"/>
        </w:rPr>
        <w:tab/>
        <w:t>Yes</w:t>
      </w:r>
      <w:r w:rsidRPr="00B823A2">
        <w:rPr>
          <w:rFonts w:eastAsiaTheme="minorEastAsia"/>
          <w:b w:val="0"/>
          <w:bCs w:val="0"/>
          <w:iCs/>
          <w:color w:val="auto"/>
          <w:w w:val="105"/>
          <w:sz w:val="20"/>
          <w:szCs w:val="20"/>
        </w:rPr>
        <w:tab/>
      </w:r>
      <w:r w:rsidRPr="00B823A2">
        <w:rPr>
          <w:rFonts w:eastAsiaTheme="minorEastAsia"/>
          <w:b w:val="0"/>
          <w:bCs w:val="0"/>
          <w:iCs/>
          <w:color w:val="auto"/>
          <w:w w:val="105"/>
          <w:sz w:val="20"/>
          <w:szCs w:val="20"/>
        </w:rPr>
        <w:tab/>
        <w:t>No</w:t>
      </w:r>
      <w:r w:rsidRPr="00B823A2">
        <w:rPr>
          <w:color w:val="auto"/>
          <w:w w:val="105"/>
          <w:sz w:val="20"/>
          <w:szCs w:val="20"/>
        </w:rPr>
        <w:tab/>
      </w:r>
    </w:p>
    <w:p w14:paraId="7DEC778D" w14:textId="77777777" w:rsidR="007936D9" w:rsidRPr="00B823A2" w:rsidRDefault="007936D9" w:rsidP="003040FB">
      <w:pPr>
        <w:pStyle w:val="Sub-Heading1-WarmRed"/>
        <w:keepNext w:val="0"/>
        <w:keepLines w:val="0"/>
        <w:rPr>
          <w:b w:val="0"/>
          <w:color w:val="auto"/>
          <w:sz w:val="20"/>
          <w:szCs w:val="20"/>
        </w:rPr>
      </w:pPr>
    </w:p>
    <w:p w14:paraId="73B346FE" w14:textId="77777777" w:rsidR="007936D9" w:rsidRPr="00B823A2" w:rsidRDefault="007936D9" w:rsidP="003040FB">
      <w:pPr>
        <w:pStyle w:val="Sub-Heading1-WarmRed"/>
        <w:keepNext w:val="0"/>
        <w:keepLines w:val="0"/>
        <w:rPr>
          <w:b w:val="0"/>
          <w:color w:val="auto"/>
          <w:sz w:val="20"/>
          <w:szCs w:val="20"/>
        </w:rPr>
      </w:pPr>
      <w:r w:rsidRPr="00B823A2">
        <w:rPr>
          <w:b w:val="0"/>
          <w:noProof/>
          <w:color w:val="auto"/>
          <w:spacing w:val="-5"/>
          <w:sz w:val="20"/>
          <w:szCs w:val="20"/>
          <w:lang w:eastAsia="en-AU"/>
        </w:rPr>
        <mc:AlternateContent>
          <mc:Choice Requires="wps">
            <w:drawing>
              <wp:anchor distT="0" distB="0" distL="114300" distR="114300" simplePos="0" relativeHeight="251835392" behindDoc="0" locked="0" layoutInCell="1" allowOverlap="1" wp14:anchorId="1F0BE8D4" wp14:editId="26EFDDF1">
                <wp:simplePos x="0" y="0"/>
                <wp:positionH relativeFrom="column">
                  <wp:posOffset>3424555</wp:posOffset>
                </wp:positionH>
                <wp:positionV relativeFrom="paragraph">
                  <wp:posOffset>8255</wp:posOffset>
                </wp:positionV>
                <wp:extent cx="132080" cy="132080"/>
                <wp:effectExtent l="0" t="0" r="20320" b="20320"/>
                <wp:wrapNone/>
                <wp:docPr id="321" name="Rectangle 321"/>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2B5BB" id="Rectangle 321" o:spid="_x0000_s1026" style="position:absolute;margin-left:269.65pt;margin-top:.65pt;width:10.4pt;height:10.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" fillcolor="white [3212]" strokecolor="black [3213]" strokeweight=".5pt"/>
            </w:pict>
          </mc:Fallback>
        </mc:AlternateContent>
      </w:r>
      <w:r w:rsidRPr="00B823A2">
        <w:rPr>
          <w:b w:val="0"/>
          <w:noProof/>
          <w:color w:val="auto"/>
          <w:spacing w:val="-5"/>
          <w:sz w:val="20"/>
          <w:szCs w:val="20"/>
          <w:lang w:eastAsia="en-AU"/>
        </w:rPr>
        <mc:AlternateContent>
          <mc:Choice Requires="wps">
            <w:drawing>
              <wp:anchor distT="0" distB="0" distL="114300" distR="114300" simplePos="0" relativeHeight="251834368" behindDoc="0" locked="0" layoutInCell="1" allowOverlap="1" wp14:anchorId="5B22209E" wp14:editId="474A44D6">
                <wp:simplePos x="0" y="0"/>
                <wp:positionH relativeFrom="column">
                  <wp:posOffset>2487930</wp:posOffset>
                </wp:positionH>
                <wp:positionV relativeFrom="paragraph">
                  <wp:posOffset>13970</wp:posOffset>
                </wp:positionV>
                <wp:extent cx="132080" cy="132080"/>
                <wp:effectExtent l="0" t="0" r="20320" b="20320"/>
                <wp:wrapNone/>
                <wp:docPr id="324" name="Rectangle 324"/>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E726" id="Rectangle 324" o:spid="_x0000_s1026" style="position:absolute;margin-left:195.9pt;margin-top:1.1pt;width:10.4pt;height:10.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" fillcolor="white [3212]" strokecolor="black [3213]" strokeweight=".5pt"/>
            </w:pict>
          </mc:Fallback>
        </mc:AlternateContent>
      </w:r>
      <w:r w:rsidRPr="00B823A2">
        <w:rPr>
          <w:b w:val="0"/>
          <w:color w:val="auto"/>
          <w:sz w:val="20"/>
          <w:szCs w:val="20"/>
        </w:rPr>
        <w:t>DISABILITY ACCESS</w:t>
      </w:r>
      <w:r w:rsidRPr="00B823A2">
        <w:rPr>
          <w:b w:val="0"/>
          <w:color w:val="auto"/>
          <w:sz w:val="20"/>
          <w:szCs w:val="20"/>
        </w:rPr>
        <w:tab/>
      </w:r>
      <w:r w:rsidRPr="00B823A2">
        <w:rPr>
          <w:b w:val="0"/>
          <w:color w:val="auto"/>
          <w:sz w:val="20"/>
          <w:szCs w:val="20"/>
        </w:rPr>
        <w:tab/>
      </w:r>
      <w:r w:rsidRPr="00B823A2">
        <w:rPr>
          <w:b w:val="0"/>
          <w:color w:val="auto"/>
          <w:sz w:val="20"/>
          <w:szCs w:val="20"/>
        </w:rPr>
        <w:tab/>
      </w:r>
      <w:r w:rsidRPr="00B823A2">
        <w:rPr>
          <w:rFonts w:eastAsiaTheme="minorEastAsia"/>
          <w:b w:val="0"/>
          <w:bCs w:val="0"/>
          <w:iCs/>
          <w:color w:val="auto"/>
          <w:w w:val="105"/>
          <w:sz w:val="20"/>
          <w:szCs w:val="20"/>
        </w:rPr>
        <w:tab/>
        <w:t>Yes</w:t>
      </w:r>
      <w:r w:rsidRPr="00B823A2">
        <w:rPr>
          <w:rFonts w:eastAsiaTheme="minorEastAsia"/>
          <w:b w:val="0"/>
          <w:bCs w:val="0"/>
          <w:iCs/>
          <w:color w:val="auto"/>
          <w:w w:val="105"/>
          <w:sz w:val="20"/>
          <w:szCs w:val="20"/>
        </w:rPr>
        <w:tab/>
      </w:r>
      <w:r w:rsidRPr="00B823A2">
        <w:rPr>
          <w:rFonts w:eastAsiaTheme="minorEastAsia"/>
          <w:b w:val="0"/>
          <w:bCs w:val="0"/>
          <w:iCs/>
          <w:color w:val="auto"/>
          <w:w w:val="105"/>
          <w:sz w:val="20"/>
          <w:szCs w:val="20"/>
        </w:rPr>
        <w:tab/>
        <w:t>No</w:t>
      </w:r>
      <w:r w:rsidRPr="00B823A2">
        <w:rPr>
          <w:color w:val="auto"/>
          <w:w w:val="105"/>
          <w:sz w:val="20"/>
          <w:szCs w:val="20"/>
        </w:rPr>
        <w:tab/>
      </w:r>
    </w:p>
    <w:p w14:paraId="3FB77855" w14:textId="77777777" w:rsidR="007936D9" w:rsidRPr="00B823A2" w:rsidRDefault="007936D9" w:rsidP="003040FB">
      <w:pPr>
        <w:pStyle w:val="Sub-Heading1-WarmRed"/>
        <w:keepNext w:val="0"/>
        <w:keepLines w:val="0"/>
        <w:rPr>
          <w:b w:val="0"/>
          <w:color w:val="auto"/>
          <w:sz w:val="20"/>
          <w:szCs w:val="20"/>
        </w:rPr>
      </w:pPr>
    </w:p>
    <w:p w14:paraId="7C902AAB" w14:textId="77777777" w:rsidR="007936D9" w:rsidRPr="006B1304" w:rsidRDefault="007936D9" w:rsidP="003040FB">
      <w:pPr>
        <w:pStyle w:val="Sub-Heading1-WarmRed"/>
        <w:keepNext w:val="0"/>
        <w:keepLines w:val="0"/>
        <w:rPr>
          <w:color w:val="7030A0"/>
          <w:sz w:val="20"/>
          <w:szCs w:val="20"/>
        </w:rPr>
      </w:pPr>
      <w:r w:rsidRPr="00B823A2">
        <w:rPr>
          <w:b w:val="0"/>
          <w:noProof/>
          <w:color w:val="auto"/>
          <w:spacing w:val="-5"/>
          <w:sz w:val="20"/>
          <w:szCs w:val="20"/>
          <w:lang w:eastAsia="en-AU"/>
        </w:rPr>
        <mc:AlternateContent>
          <mc:Choice Requires="wps">
            <w:drawing>
              <wp:anchor distT="0" distB="0" distL="114300" distR="114300" simplePos="0" relativeHeight="251838464" behindDoc="0" locked="0" layoutInCell="1" allowOverlap="1" wp14:anchorId="073F8DC1" wp14:editId="2C2DC795">
                <wp:simplePos x="0" y="0"/>
                <wp:positionH relativeFrom="column">
                  <wp:posOffset>3424555</wp:posOffset>
                </wp:positionH>
                <wp:positionV relativeFrom="paragraph">
                  <wp:posOffset>8255</wp:posOffset>
                </wp:positionV>
                <wp:extent cx="132080" cy="132080"/>
                <wp:effectExtent l="0" t="0" r="20320" b="20320"/>
                <wp:wrapNone/>
                <wp:docPr id="325" name="Rectangle 325"/>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D21D" id="Rectangle 325" o:spid="_x0000_s1026" style="position:absolute;margin-left:269.65pt;margin-top:.65pt;width:10.4pt;height:10.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" fillcolor="white [3212]" strokecolor="black [3213]" strokeweight=".5pt"/>
            </w:pict>
          </mc:Fallback>
        </mc:AlternateContent>
      </w:r>
      <w:r w:rsidRPr="00B823A2">
        <w:rPr>
          <w:b w:val="0"/>
          <w:noProof/>
          <w:color w:val="auto"/>
          <w:spacing w:val="-5"/>
          <w:sz w:val="20"/>
          <w:szCs w:val="20"/>
          <w:lang w:eastAsia="en-AU"/>
        </w:rPr>
        <mc:AlternateContent>
          <mc:Choice Requires="wps">
            <w:drawing>
              <wp:anchor distT="0" distB="0" distL="114300" distR="114300" simplePos="0" relativeHeight="251837440" behindDoc="0" locked="0" layoutInCell="1" allowOverlap="1" wp14:anchorId="734E67E2" wp14:editId="21F43141">
                <wp:simplePos x="0" y="0"/>
                <wp:positionH relativeFrom="column">
                  <wp:posOffset>2487930</wp:posOffset>
                </wp:positionH>
                <wp:positionV relativeFrom="paragraph">
                  <wp:posOffset>13970</wp:posOffset>
                </wp:positionV>
                <wp:extent cx="132080" cy="132080"/>
                <wp:effectExtent l="0" t="0" r="20320" b="20320"/>
                <wp:wrapNone/>
                <wp:docPr id="326" name="Rectangle 326"/>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1D7E" id="Rectangle 326" o:spid="_x0000_s1026" style="position:absolute;margin-left:195.9pt;margin-top:1.1pt;width:10.4pt;height:10.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" fillcolor="white [3212]" strokecolor="black [3213]" strokeweight=".5pt"/>
            </w:pict>
          </mc:Fallback>
        </mc:AlternateContent>
      </w:r>
      <w:r w:rsidRPr="00B823A2">
        <w:rPr>
          <w:b w:val="0"/>
          <w:color w:val="auto"/>
          <w:sz w:val="20"/>
          <w:szCs w:val="20"/>
        </w:rPr>
        <w:t>STANDAR</w:t>
      </w:r>
      <w:r w:rsidR="008F1430" w:rsidRPr="00B823A2">
        <w:rPr>
          <w:b w:val="0"/>
          <w:color w:val="auto"/>
          <w:sz w:val="20"/>
          <w:szCs w:val="20"/>
        </w:rPr>
        <w:t>D</w:t>
      </w:r>
      <w:r w:rsidRPr="00B823A2">
        <w:rPr>
          <w:b w:val="0"/>
          <w:color w:val="auto"/>
          <w:sz w:val="20"/>
          <w:szCs w:val="20"/>
        </w:rPr>
        <w:t>ISED AWNING</w:t>
      </w:r>
      <w:r w:rsidRPr="00B823A2">
        <w:rPr>
          <w:b w:val="0"/>
          <w:color w:val="auto"/>
          <w:sz w:val="20"/>
          <w:szCs w:val="20"/>
        </w:rPr>
        <w:tab/>
      </w:r>
      <w:r w:rsidRPr="00B823A2">
        <w:rPr>
          <w:b w:val="0"/>
          <w:color w:val="auto"/>
          <w:sz w:val="20"/>
          <w:szCs w:val="20"/>
        </w:rPr>
        <w:tab/>
      </w:r>
      <w:r w:rsidRPr="00B823A2">
        <w:rPr>
          <w:rFonts w:eastAsiaTheme="minorEastAsia"/>
          <w:b w:val="0"/>
          <w:bCs w:val="0"/>
          <w:iCs/>
          <w:color w:val="auto"/>
          <w:w w:val="105"/>
          <w:sz w:val="20"/>
          <w:szCs w:val="20"/>
        </w:rPr>
        <w:tab/>
        <w:t>Yes</w:t>
      </w:r>
      <w:r w:rsidRPr="00B823A2">
        <w:rPr>
          <w:rFonts w:eastAsiaTheme="minorEastAsia"/>
          <w:b w:val="0"/>
          <w:bCs w:val="0"/>
          <w:iCs/>
          <w:color w:val="auto"/>
          <w:w w:val="105"/>
          <w:sz w:val="20"/>
          <w:szCs w:val="20"/>
        </w:rPr>
        <w:tab/>
      </w:r>
      <w:r w:rsidRPr="00B823A2">
        <w:rPr>
          <w:rFonts w:eastAsiaTheme="minorEastAsia"/>
          <w:b w:val="0"/>
          <w:bCs w:val="0"/>
          <w:iCs/>
          <w:color w:val="auto"/>
          <w:w w:val="105"/>
          <w:sz w:val="20"/>
          <w:szCs w:val="20"/>
        </w:rPr>
        <w:tab/>
        <w:t>No</w:t>
      </w:r>
      <w:r w:rsidRPr="00B823A2">
        <w:rPr>
          <w:color w:val="auto"/>
          <w:w w:val="105"/>
          <w:sz w:val="20"/>
          <w:szCs w:val="20"/>
        </w:rPr>
        <w:tab/>
      </w:r>
      <w:r w:rsidR="003D7921" w:rsidRPr="00B823A2">
        <w:rPr>
          <w:color w:val="auto"/>
          <w:sz w:val="20"/>
          <w:szCs w:val="20"/>
        </w:rPr>
        <w:br/>
      </w:r>
      <w:r w:rsidR="003D7921" w:rsidRPr="00B823A2">
        <w:rPr>
          <w:color w:val="auto"/>
          <w:sz w:val="20"/>
          <w:szCs w:val="20"/>
        </w:rPr>
        <w:br/>
      </w:r>
      <w:r w:rsidR="003D7921" w:rsidRPr="006B1304">
        <w:rPr>
          <w:color w:val="7030A0"/>
          <w:sz w:val="20"/>
          <w:szCs w:val="20"/>
        </w:rPr>
        <w:lastRenderedPageBreak/>
        <w:br/>
      </w:r>
    </w:p>
    <w:p w14:paraId="41C1E180" w14:textId="77777777" w:rsidR="007936D9" w:rsidRPr="00B823A2" w:rsidRDefault="003D7921" w:rsidP="003D7921">
      <w:pPr>
        <w:pStyle w:val="Sub-Heading1-WarmRed"/>
        <w:rPr>
          <w:b w:val="0"/>
          <w:color w:val="auto"/>
          <w:sz w:val="20"/>
          <w:szCs w:val="20"/>
        </w:rPr>
      </w:pPr>
      <w:r w:rsidRPr="00B823A2">
        <w:rPr>
          <w:b w:val="0"/>
          <w:color w:val="auto"/>
          <w:sz w:val="20"/>
          <w:szCs w:val="20"/>
        </w:rPr>
        <w:t>PROVIDE A</w:t>
      </w:r>
      <w:r w:rsidR="001B5135" w:rsidRPr="00B823A2">
        <w:rPr>
          <w:b w:val="0"/>
          <w:color w:val="auto"/>
          <w:sz w:val="20"/>
          <w:szCs w:val="20"/>
        </w:rPr>
        <w:t xml:space="preserve"> </w:t>
      </w:r>
      <w:r w:rsidR="007D2126" w:rsidRPr="00B823A2">
        <w:rPr>
          <w:b w:val="0"/>
          <w:color w:val="auto"/>
          <w:sz w:val="20"/>
          <w:szCs w:val="20"/>
        </w:rPr>
        <w:t>DESCRIPT</w:t>
      </w:r>
      <w:r w:rsidR="001B5135" w:rsidRPr="00B823A2">
        <w:rPr>
          <w:b w:val="0"/>
          <w:color w:val="auto"/>
          <w:sz w:val="20"/>
          <w:szCs w:val="20"/>
        </w:rPr>
        <w:t>ION</w:t>
      </w:r>
      <w:r w:rsidR="00B32625" w:rsidRPr="00B823A2">
        <w:rPr>
          <w:b w:val="0"/>
          <w:color w:val="auto"/>
          <w:sz w:val="20"/>
          <w:szCs w:val="20"/>
        </w:rPr>
        <w:t xml:space="preserve"> OF THE</w:t>
      </w:r>
      <w:r w:rsidRPr="00B823A2">
        <w:rPr>
          <w:b w:val="0"/>
          <w:color w:val="auto"/>
          <w:sz w:val="20"/>
          <w:szCs w:val="20"/>
        </w:rPr>
        <w:t xml:space="preserve"> </w:t>
      </w:r>
      <w:r w:rsidR="00807576" w:rsidRPr="00B823A2">
        <w:rPr>
          <w:b w:val="0"/>
          <w:color w:val="auto"/>
          <w:sz w:val="20"/>
          <w:szCs w:val="20"/>
        </w:rPr>
        <w:t xml:space="preserve">PROPOSED </w:t>
      </w:r>
      <w:r w:rsidR="00D27507">
        <w:rPr>
          <w:b w:val="0"/>
          <w:color w:val="auto"/>
          <w:sz w:val="20"/>
          <w:szCs w:val="20"/>
        </w:rPr>
        <w:t>WORKS</w:t>
      </w:r>
      <w:r w:rsidRPr="00B823A2">
        <w:rPr>
          <w:b w:val="0"/>
          <w:color w:val="auto"/>
          <w:sz w:val="20"/>
          <w:szCs w:val="20"/>
        </w:rPr>
        <w:t xml:space="preserve"> DETAILING ALL THE </w:t>
      </w:r>
      <w:r w:rsidR="00D27507">
        <w:rPr>
          <w:b w:val="0"/>
          <w:color w:val="auto"/>
          <w:sz w:val="20"/>
          <w:szCs w:val="20"/>
        </w:rPr>
        <w:t>ALTERATIONS</w:t>
      </w:r>
      <w:r w:rsidRPr="00B823A2">
        <w:rPr>
          <w:b w:val="0"/>
          <w:color w:val="auto"/>
          <w:sz w:val="20"/>
          <w:szCs w:val="20"/>
        </w:rPr>
        <w:t>/</w:t>
      </w:r>
      <w:r w:rsidR="00D27507">
        <w:rPr>
          <w:b w:val="0"/>
          <w:color w:val="auto"/>
          <w:sz w:val="20"/>
          <w:szCs w:val="20"/>
        </w:rPr>
        <w:t>MODIFICATIONS/</w:t>
      </w:r>
      <w:r w:rsidR="0095441D" w:rsidRPr="00B823A2">
        <w:rPr>
          <w:b w:val="0"/>
          <w:color w:val="auto"/>
          <w:sz w:val="20"/>
          <w:szCs w:val="20"/>
        </w:rPr>
        <w:t>IMPROVEMENT</w:t>
      </w:r>
      <w:r w:rsidR="00574D93">
        <w:rPr>
          <w:b w:val="0"/>
          <w:color w:val="auto"/>
          <w:sz w:val="20"/>
          <w:szCs w:val="20"/>
        </w:rPr>
        <w:t>S</w:t>
      </w:r>
      <w:r w:rsidR="0095441D" w:rsidRPr="00B823A2">
        <w:rPr>
          <w:b w:val="0"/>
          <w:color w:val="auto"/>
          <w:sz w:val="20"/>
          <w:szCs w:val="20"/>
        </w:rPr>
        <w:t xml:space="preserve"> TO THE SHOPFRONT </w:t>
      </w:r>
      <w:r w:rsidR="007D2126" w:rsidRPr="00B823A2">
        <w:rPr>
          <w:b w:val="0"/>
          <w:color w:val="auto"/>
          <w:sz w:val="20"/>
          <w:szCs w:val="20"/>
        </w:rPr>
        <w:t>FAÇADE</w:t>
      </w:r>
      <w:r w:rsidRPr="00B823A2">
        <w:rPr>
          <w:b w:val="0"/>
          <w:color w:val="auto"/>
          <w:sz w:val="20"/>
          <w:szCs w:val="20"/>
        </w:rPr>
        <w:t xml:space="preserve">. </w:t>
      </w:r>
    </w:p>
    <w:p w14:paraId="45F4BD3F" w14:textId="77777777" w:rsidR="00923E9D" w:rsidRPr="00B823A2" w:rsidRDefault="00923E9D" w:rsidP="003D7921">
      <w:pPr>
        <w:pStyle w:val="Sub-Heading1-WarmRed"/>
        <w:rPr>
          <w:b w:val="0"/>
          <w:color w:val="auto"/>
          <w:sz w:val="20"/>
          <w:szCs w:val="20"/>
        </w:rPr>
      </w:pPr>
    </w:p>
    <w:p w14:paraId="590CFA3E" w14:textId="77777777" w:rsidR="007936D9" w:rsidRPr="00B823A2" w:rsidRDefault="007936D9" w:rsidP="007936D9">
      <w:pPr>
        <w:spacing w:line="360" w:lineRule="auto"/>
        <w:ind w:left="720" w:firstLine="720"/>
        <w:rPr>
          <w:rFonts w:ascii="Arial" w:hAnsi="Arial" w:cs="Arial"/>
          <w:sz w:val="20"/>
          <w:szCs w:val="20"/>
        </w:rPr>
      </w:pPr>
      <w:r w:rsidRPr="00B823A2">
        <w:rPr>
          <w:b/>
          <w:noProof/>
          <w:sz w:val="20"/>
          <w:szCs w:val="20"/>
          <w:lang w:eastAsia="en-AU"/>
        </w:rPr>
        <mc:AlternateContent>
          <mc:Choice Requires="wps">
            <w:drawing>
              <wp:anchor distT="0" distB="0" distL="114300" distR="114300" simplePos="0" relativeHeight="251840512" behindDoc="0" locked="0" layoutInCell="1" allowOverlap="1" wp14:anchorId="301250AC" wp14:editId="49ADA9F4">
                <wp:simplePos x="0" y="0"/>
                <wp:positionH relativeFrom="margin">
                  <wp:align>left</wp:align>
                </wp:positionH>
                <wp:positionV relativeFrom="paragraph">
                  <wp:posOffset>52705</wp:posOffset>
                </wp:positionV>
                <wp:extent cx="6076950" cy="118110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6076950" cy="11811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DCA6E" w14:textId="77777777" w:rsidR="00807576" w:rsidRDefault="00807576" w:rsidP="00807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50AC" id="Rectangle 327" o:spid="_x0000_s1051" style="position:absolute;left:0;text-align:left;margin-left:0;margin-top:4.15pt;width:478.5pt;height:93pt;z-index:25184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" fillcolor="white [3212]" strokecolor="black [3213]" strokeweight=".5pt">
                <v:textbox>
                  <w:txbxContent>
                    <w:p w14:paraId="695DCA6E" w14:textId="77777777" w:rsidR="00807576" w:rsidRDefault="00807576" w:rsidP="00807576">
                      <w:pPr>
                        <w:jc w:val="center"/>
                      </w:pPr>
                    </w:p>
                  </w:txbxContent>
                </v:textbox>
                <w10:wrap anchorx="margin"/>
              </v:rect>
            </w:pict>
          </mc:Fallback>
        </mc:AlternateContent>
      </w:r>
    </w:p>
    <w:p w14:paraId="61E90CFD" w14:textId="77777777" w:rsidR="007936D9" w:rsidRPr="00B823A2" w:rsidRDefault="007936D9" w:rsidP="00512EC6">
      <w:pPr>
        <w:spacing w:line="360" w:lineRule="auto"/>
        <w:ind w:left="720" w:firstLine="720"/>
        <w:rPr>
          <w:rFonts w:ascii="Arial" w:hAnsi="Arial" w:cs="Arial"/>
          <w:sz w:val="20"/>
          <w:szCs w:val="20"/>
        </w:rPr>
      </w:pPr>
    </w:p>
    <w:p w14:paraId="44A43867" w14:textId="77777777" w:rsidR="007936D9" w:rsidRPr="00B823A2" w:rsidRDefault="007936D9" w:rsidP="00512EC6">
      <w:pPr>
        <w:spacing w:line="360" w:lineRule="auto"/>
        <w:ind w:left="720" w:firstLine="720"/>
        <w:rPr>
          <w:rFonts w:ascii="Arial" w:hAnsi="Arial" w:cs="Arial"/>
          <w:sz w:val="20"/>
          <w:szCs w:val="20"/>
        </w:rPr>
      </w:pPr>
    </w:p>
    <w:p w14:paraId="6B148FDF" w14:textId="77777777" w:rsidR="001445EC" w:rsidRPr="00B823A2" w:rsidRDefault="001445EC" w:rsidP="00512EC6">
      <w:pPr>
        <w:spacing w:line="360" w:lineRule="auto"/>
        <w:ind w:left="720" w:firstLine="720"/>
        <w:rPr>
          <w:rFonts w:ascii="Arial" w:hAnsi="Arial" w:cs="Arial"/>
          <w:sz w:val="20"/>
          <w:szCs w:val="20"/>
        </w:rPr>
      </w:pPr>
    </w:p>
    <w:p w14:paraId="0EE050A8" w14:textId="77777777" w:rsidR="007D2126" w:rsidRPr="00B823A2" w:rsidRDefault="007D2126" w:rsidP="007D2126">
      <w:pPr>
        <w:rPr>
          <w:rFonts w:ascii="Arial" w:hAnsi="Arial" w:cs="Arial"/>
          <w:sz w:val="20"/>
          <w:szCs w:val="20"/>
        </w:rPr>
      </w:pPr>
      <w:r w:rsidRPr="00B823A2">
        <w:rPr>
          <w:rFonts w:ascii="Arial" w:hAnsi="Arial" w:cs="Arial"/>
          <w:sz w:val="20"/>
          <w:szCs w:val="20"/>
        </w:rPr>
        <w:t>If you propose to repaint the building’s façade, include the name of the colour and brand of paint. Also include a paint chart or paint samples detailing where each of the selected colours are to be applied to be building i</w:t>
      </w:r>
      <w:r w:rsidR="00574D93">
        <w:rPr>
          <w:rFonts w:ascii="Arial" w:hAnsi="Arial" w:cs="Arial"/>
          <w:sz w:val="20"/>
          <w:szCs w:val="20"/>
        </w:rPr>
        <w:t>.</w:t>
      </w:r>
      <w:r w:rsidRPr="00B823A2">
        <w:rPr>
          <w:rFonts w:ascii="Arial" w:hAnsi="Arial" w:cs="Arial"/>
          <w:sz w:val="20"/>
          <w:szCs w:val="20"/>
        </w:rPr>
        <w:t>e</w:t>
      </w:r>
      <w:r w:rsidR="00574D93">
        <w:rPr>
          <w:rFonts w:ascii="Arial" w:hAnsi="Arial" w:cs="Arial"/>
          <w:sz w:val="20"/>
          <w:szCs w:val="20"/>
        </w:rPr>
        <w:t>.</w:t>
      </w:r>
      <w:r w:rsidRPr="00B823A2">
        <w:rPr>
          <w:rFonts w:ascii="Arial" w:hAnsi="Arial" w:cs="Arial"/>
          <w:sz w:val="20"/>
          <w:szCs w:val="20"/>
        </w:rPr>
        <w:t xml:space="preserve"> main wall colour, highlight and trim colours.</w:t>
      </w:r>
    </w:p>
    <w:p w14:paraId="4E82ED36" w14:textId="77777777" w:rsidR="00807576" w:rsidRPr="00B823A2" w:rsidRDefault="00807576" w:rsidP="00807576">
      <w:pPr>
        <w:pStyle w:val="Sub-Heading1-WarmRed"/>
        <w:rPr>
          <w:b w:val="0"/>
          <w:color w:val="auto"/>
          <w:sz w:val="20"/>
          <w:szCs w:val="20"/>
        </w:rPr>
      </w:pPr>
    </w:p>
    <w:p w14:paraId="0FD30298" w14:textId="77777777" w:rsidR="00807576" w:rsidRPr="00B823A2" w:rsidRDefault="00807576" w:rsidP="00807576">
      <w:pPr>
        <w:pStyle w:val="Sub-Heading1-WarmRed"/>
        <w:rPr>
          <w:b w:val="0"/>
          <w:color w:val="auto"/>
          <w:sz w:val="20"/>
          <w:szCs w:val="20"/>
        </w:rPr>
      </w:pPr>
      <w:r w:rsidRPr="00B823A2">
        <w:rPr>
          <w:b w:val="0"/>
          <w:color w:val="auto"/>
          <w:sz w:val="20"/>
          <w:szCs w:val="20"/>
        </w:rPr>
        <w:t>SCALE DRAWING</w:t>
      </w:r>
    </w:p>
    <w:p w14:paraId="2D1729C2" w14:textId="77777777" w:rsidR="003D7921" w:rsidRPr="00B823A2" w:rsidRDefault="00807576" w:rsidP="00EE4FA2">
      <w:pPr>
        <w:pStyle w:val="Sub-Heading1-WarmRed"/>
        <w:rPr>
          <w:b w:val="0"/>
          <w:color w:val="auto"/>
          <w:szCs w:val="28"/>
        </w:rPr>
      </w:pPr>
      <w:r w:rsidRPr="00B823A2">
        <w:rPr>
          <w:b w:val="0"/>
          <w:color w:val="auto"/>
          <w:sz w:val="20"/>
          <w:szCs w:val="20"/>
        </w:rPr>
        <w:t>Attach a scale drawing of the proposed works to this application.</w:t>
      </w:r>
    </w:p>
    <w:p w14:paraId="6CA9B537" w14:textId="77777777" w:rsidR="003572B7" w:rsidRPr="00B823A2" w:rsidRDefault="003572B7" w:rsidP="00EE4FA2">
      <w:pPr>
        <w:pStyle w:val="Sub-Heading1-WarmRed"/>
        <w:rPr>
          <w:color w:val="auto"/>
          <w:szCs w:val="28"/>
        </w:rPr>
      </w:pPr>
    </w:p>
    <w:p w14:paraId="4599F298" w14:textId="77777777" w:rsidR="002B4F17" w:rsidRPr="00B823A2" w:rsidRDefault="002B4F17" w:rsidP="00C64133">
      <w:pPr>
        <w:rPr>
          <w:rFonts w:ascii="Arial" w:hAnsi="Arial" w:cs="Arial"/>
          <w:sz w:val="20"/>
          <w:szCs w:val="20"/>
        </w:rPr>
      </w:pPr>
      <w:r w:rsidRPr="00B823A2">
        <w:rPr>
          <w:rFonts w:ascii="Arial" w:hAnsi="Arial" w:cs="Arial"/>
          <w:sz w:val="20"/>
          <w:szCs w:val="20"/>
        </w:rPr>
        <w:t>I understand and will comply with the Terms and Condition</w:t>
      </w:r>
      <w:r w:rsidR="00A9498F" w:rsidRPr="00B823A2">
        <w:rPr>
          <w:rFonts w:ascii="Arial" w:hAnsi="Arial" w:cs="Arial"/>
          <w:sz w:val="20"/>
          <w:szCs w:val="20"/>
        </w:rPr>
        <w:t>s</w:t>
      </w:r>
      <w:r w:rsidRPr="00B823A2">
        <w:rPr>
          <w:rFonts w:ascii="Arial" w:hAnsi="Arial" w:cs="Arial"/>
          <w:sz w:val="20"/>
          <w:szCs w:val="20"/>
        </w:rPr>
        <w:t xml:space="preserve"> </w:t>
      </w:r>
      <w:r w:rsidR="00C10B02">
        <w:rPr>
          <w:rFonts w:ascii="Arial" w:hAnsi="Arial" w:cs="Arial"/>
          <w:sz w:val="20"/>
          <w:szCs w:val="20"/>
        </w:rPr>
        <w:t>attached to this application</w:t>
      </w:r>
      <w:r w:rsidR="006512E5">
        <w:rPr>
          <w:rFonts w:ascii="Arial" w:hAnsi="Arial" w:cs="Arial"/>
          <w:sz w:val="20"/>
          <w:szCs w:val="20"/>
        </w:rPr>
        <w:t xml:space="preserve"> as well as</w:t>
      </w:r>
      <w:r w:rsidRPr="00B823A2">
        <w:rPr>
          <w:rFonts w:ascii="Arial" w:hAnsi="Arial" w:cs="Arial"/>
          <w:sz w:val="20"/>
          <w:szCs w:val="20"/>
        </w:rPr>
        <w:t xml:space="preserve"> the SHOPFRONT </w:t>
      </w:r>
      <w:r w:rsidR="004C18D0" w:rsidRPr="00B823A2">
        <w:rPr>
          <w:rFonts w:ascii="Arial" w:hAnsi="Arial" w:cs="Arial"/>
          <w:sz w:val="20"/>
          <w:szCs w:val="20"/>
        </w:rPr>
        <w:t xml:space="preserve">FAÇADE </w:t>
      </w:r>
      <w:r w:rsidRPr="00B823A2">
        <w:rPr>
          <w:rFonts w:ascii="Arial" w:hAnsi="Arial" w:cs="Arial"/>
          <w:sz w:val="20"/>
          <w:szCs w:val="20"/>
        </w:rPr>
        <w:t xml:space="preserve">UPGRADE </w:t>
      </w:r>
      <w:r w:rsidR="00807576" w:rsidRPr="00B823A2">
        <w:rPr>
          <w:rFonts w:ascii="Arial" w:hAnsi="Arial" w:cs="Arial"/>
          <w:sz w:val="20"/>
          <w:szCs w:val="20"/>
        </w:rPr>
        <w:t>PROGRAM GUIDELINES</w:t>
      </w:r>
      <w:r w:rsidRPr="00B823A2">
        <w:rPr>
          <w:rFonts w:ascii="Arial" w:hAnsi="Arial" w:cs="Arial"/>
          <w:sz w:val="20"/>
          <w:szCs w:val="20"/>
        </w:rPr>
        <w:t xml:space="preserve">. </w:t>
      </w:r>
    </w:p>
    <w:p w14:paraId="3DFC958C" w14:textId="77777777" w:rsidR="00807576" w:rsidRPr="00B823A2" w:rsidRDefault="00807576" w:rsidP="00EE4FA2">
      <w:pPr>
        <w:pStyle w:val="Sub-Heading1-WarmRed"/>
        <w:rPr>
          <w:b w:val="0"/>
          <w:color w:val="auto"/>
          <w:sz w:val="20"/>
          <w:szCs w:val="20"/>
        </w:rPr>
      </w:pPr>
    </w:p>
    <w:p w14:paraId="1E01FE05" w14:textId="77777777" w:rsidR="003D7921" w:rsidRPr="00B823A2" w:rsidRDefault="00A67183" w:rsidP="00EE4FA2">
      <w:pPr>
        <w:pStyle w:val="Sub-Heading1-WarmRed"/>
        <w:rPr>
          <w:b w:val="0"/>
          <w:color w:val="auto"/>
          <w:sz w:val="20"/>
          <w:szCs w:val="20"/>
        </w:rPr>
      </w:pPr>
      <w:r w:rsidRPr="00B823A2">
        <w:rPr>
          <w:b w:val="0"/>
          <w:color w:val="auto"/>
          <w:sz w:val="20"/>
          <w:szCs w:val="20"/>
        </w:rPr>
        <w:t>PRINT NAME</w:t>
      </w:r>
      <w:r w:rsidR="00442547" w:rsidRPr="00B823A2">
        <w:rPr>
          <w:b w:val="0"/>
          <w:color w:val="auto"/>
          <w:sz w:val="20"/>
          <w:szCs w:val="20"/>
        </w:rPr>
        <w:t>(S)</w:t>
      </w:r>
    </w:p>
    <w:p w14:paraId="4D7AB758" w14:textId="77777777" w:rsidR="00A67183" w:rsidRPr="00B823A2" w:rsidRDefault="00807576" w:rsidP="00EE4FA2">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900928" behindDoc="0" locked="0" layoutInCell="1" allowOverlap="1" wp14:anchorId="265DDCD2" wp14:editId="79ED1C55">
                <wp:simplePos x="0" y="0"/>
                <wp:positionH relativeFrom="margin">
                  <wp:posOffset>0</wp:posOffset>
                </wp:positionH>
                <wp:positionV relativeFrom="paragraph">
                  <wp:posOffset>-635</wp:posOffset>
                </wp:positionV>
                <wp:extent cx="6076950" cy="247015"/>
                <wp:effectExtent l="0" t="0" r="19050" b="19685"/>
                <wp:wrapNone/>
                <wp:docPr id="328" name="Rectangle 328"/>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0A7EC" w14:textId="77777777" w:rsidR="00807576" w:rsidRDefault="00807576" w:rsidP="00807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DCD2" id="Rectangle 328" o:spid="_x0000_s1052" style="position:absolute;margin-left:0;margin-top:-.05pt;width:478.5pt;height:19.4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" fillcolor="white [3212]" strokecolor="black [3213]" strokeweight=".5pt">
                <v:textbox>
                  <w:txbxContent>
                    <w:p w14:paraId="00C0A7EC" w14:textId="77777777" w:rsidR="00807576" w:rsidRDefault="00807576" w:rsidP="00807576">
                      <w:pPr>
                        <w:jc w:val="center"/>
                      </w:pPr>
                    </w:p>
                  </w:txbxContent>
                </v:textbox>
                <w10:wrap anchorx="margin"/>
              </v:rect>
            </w:pict>
          </mc:Fallback>
        </mc:AlternateContent>
      </w:r>
    </w:p>
    <w:p w14:paraId="77D88747" w14:textId="77777777" w:rsidR="00A67183" w:rsidRPr="00B823A2" w:rsidRDefault="00A67183" w:rsidP="00EE4FA2">
      <w:pPr>
        <w:pStyle w:val="Sub-Heading1-WarmRed"/>
        <w:rPr>
          <w:b w:val="0"/>
          <w:color w:val="auto"/>
          <w:sz w:val="20"/>
          <w:szCs w:val="20"/>
        </w:rPr>
      </w:pPr>
    </w:p>
    <w:p w14:paraId="48CAA69A" w14:textId="77777777" w:rsidR="00A67183" w:rsidRPr="00B823A2" w:rsidRDefault="00A67183" w:rsidP="00EE4FA2">
      <w:pPr>
        <w:pStyle w:val="Sub-Heading1-WarmRed"/>
        <w:rPr>
          <w:b w:val="0"/>
          <w:color w:val="auto"/>
          <w:sz w:val="20"/>
          <w:szCs w:val="20"/>
        </w:rPr>
      </w:pPr>
    </w:p>
    <w:p w14:paraId="21664CDF" w14:textId="77777777" w:rsidR="00A67183" w:rsidRPr="00B823A2" w:rsidRDefault="00A67183" w:rsidP="00EE4FA2">
      <w:pPr>
        <w:pStyle w:val="Sub-Heading1-WarmRed"/>
        <w:rPr>
          <w:b w:val="0"/>
          <w:color w:val="auto"/>
          <w:sz w:val="20"/>
          <w:szCs w:val="20"/>
        </w:rPr>
      </w:pPr>
      <w:r w:rsidRPr="00B823A2">
        <w:rPr>
          <w:b w:val="0"/>
          <w:color w:val="auto"/>
          <w:sz w:val="20"/>
          <w:szCs w:val="20"/>
        </w:rPr>
        <w:t>SIGNATURE OF APPLICANT(S)</w:t>
      </w:r>
    </w:p>
    <w:p w14:paraId="6C9FC234" w14:textId="77777777" w:rsidR="00A67183" w:rsidRPr="00B823A2" w:rsidRDefault="00807576" w:rsidP="00EE4FA2">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902976" behindDoc="0" locked="0" layoutInCell="1" allowOverlap="1" wp14:anchorId="1864E3FD" wp14:editId="718B252B">
                <wp:simplePos x="0" y="0"/>
                <wp:positionH relativeFrom="margin">
                  <wp:posOffset>0</wp:posOffset>
                </wp:positionH>
                <wp:positionV relativeFrom="paragraph">
                  <wp:posOffset>-635</wp:posOffset>
                </wp:positionV>
                <wp:extent cx="6076950" cy="247015"/>
                <wp:effectExtent l="0" t="0" r="19050" b="19685"/>
                <wp:wrapNone/>
                <wp:docPr id="332" name="Rectangle 332"/>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5C86F" w14:textId="77777777" w:rsidR="00807576" w:rsidRDefault="00807576" w:rsidP="00807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E3FD" id="Rectangle 332" o:spid="_x0000_s1053" style="position:absolute;margin-left:0;margin-top:-.05pt;width:478.5pt;height:19.4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" fillcolor="white [3212]" strokecolor="black [3213]" strokeweight=".5pt">
                <v:textbox>
                  <w:txbxContent>
                    <w:p w14:paraId="07F5C86F" w14:textId="77777777" w:rsidR="00807576" w:rsidRDefault="00807576" w:rsidP="00807576">
                      <w:pPr>
                        <w:jc w:val="center"/>
                      </w:pPr>
                    </w:p>
                  </w:txbxContent>
                </v:textbox>
                <w10:wrap anchorx="margin"/>
              </v:rect>
            </w:pict>
          </mc:Fallback>
        </mc:AlternateContent>
      </w:r>
    </w:p>
    <w:p w14:paraId="47EA31C3" w14:textId="77777777" w:rsidR="00A67183" w:rsidRPr="00B823A2" w:rsidRDefault="00A67183" w:rsidP="00EE4FA2">
      <w:pPr>
        <w:pStyle w:val="Sub-Heading1-WarmRed"/>
        <w:rPr>
          <w:b w:val="0"/>
          <w:color w:val="auto"/>
          <w:sz w:val="20"/>
          <w:szCs w:val="20"/>
        </w:rPr>
      </w:pPr>
    </w:p>
    <w:p w14:paraId="7E83DCD4" w14:textId="77777777" w:rsidR="00A67183" w:rsidRPr="00B823A2" w:rsidRDefault="00A67183" w:rsidP="00EE4FA2">
      <w:pPr>
        <w:pStyle w:val="Sub-Heading1-WarmRed"/>
        <w:rPr>
          <w:b w:val="0"/>
          <w:color w:val="auto"/>
          <w:sz w:val="20"/>
          <w:szCs w:val="20"/>
        </w:rPr>
      </w:pPr>
    </w:p>
    <w:p w14:paraId="23BBACCD" w14:textId="77777777" w:rsidR="00A67183" w:rsidRPr="00B823A2" w:rsidRDefault="00A67183" w:rsidP="00EE4FA2">
      <w:pPr>
        <w:pStyle w:val="Sub-Heading1-WarmRed"/>
        <w:rPr>
          <w:b w:val="0"/>
          <w:color w:val="auto"/>
          <w:sz w:val="20"/>
          <w:szCs w:val="20"/>
        </w:rPr>
      </w:pPr>
      <w:r w:rsidRPr="00B823A2">
        <w:rPr>
          <w:b w:val="0"/>
          <w:color w:val="auto"/>
          <w:sz w:val="20"/>
          <w:szCs w:val="20"/>
        </w:rPr>
        <w:t>DATE</w:t>
      </w:r>
    </w:p>
    <w:p w14:paraId="71E0EAA5" w14:textId="77777777" w:rsidR="00A67183" w:rsidRPr="00B823A2" w:rsidRDefault="00807576" w:rsidP="00EE4FA2">
      <w:pPr>
        <w:pStyle w:val="Sub-Heading1-WarmRed"/>
        <w:rPr>
          <w:b w:val="0"/>
          <w:color w:val="auto"/>
          <w:sz w:val="20"/>
          <w:szCs w:val="20"/>
        </w:rPr>
      </w:pPr>
      <w:r w:rsidRPr="00B823A2">
        <w:rPr>
          <w:b w:val="0"/>
          <w:noProof/>
          <w:color w:val="auto"/>
          <w:sz w:val="20"/>
          <w:szCs w:val="20"/>
          <w:lang w:eastAsia="en-AU"/>
        </w:rPr>
        <mc:AlternateContent>
          <mc:Choice Requires="wps">
            <w:drawing>
              <wp:anchor distT="0" distB="0" distL="114300" distR="114300" simplePos="0" relativeHeight="251905024" behindDoc="0" locked="0" layoutInCell="1" allowOverlap="1" wp14:anchorId="021DCEAC" wp14:editId="4C8E4D43">
                <wp:simplePos x="0" y="0"/>
                <wp:positionH relativeFrom="margin">
                  <wp:posOffset>0</wp:posOffset>
                </wp:positionH>
                <wp:positionV relativeFrom="paragraph">
                  <wp:posOffset>0</wp:posOffset>
                </wp:positionV>
                <wp:extent cx="6076950" cy="247015"/>
                <wp:effectExtent l="0" t="0" r="19050" b="19685"/>
                <wp:wrapNone/>
                <wp:docPr id="333" name="Rectangle 333"/>
                <wp:cNvGraphicFramePr/>
                <a:graphic xmlns:a="http://schemas.openxmlformats.org/drawingml/2006/main">
                  <a:graphicData uri="http://schemas.microsoft.com/office/word/2010/wordprocessingShape">
                    <wps:wsp>
                      <wps:cNvSpPr/>
                      <wps:spPr>
                        <a:xfrm>
                          <a:off x="0" y="0"/>
                          <a:ext cx="6076950" cy="2470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766BB" w14:textId="77777777" w:rsidR="00807576" w:rsidRDefault="00807576" w:rsidP="00807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DCEAC" id="Rectangle 333" o:spid="_x0000_s1054" style="position:absolute;margin-left:0;margin-top:0;width:478.5pt;height:19.4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" fillcolor="white [3212]" strokecolor="black [3213]" strokeweight=".5pt">
                <v:textbox>
                  <w:txbxContent>
                    <w:p w14:paraId="3D2766BB" w14:textId="77777777" w:rsidR="00807576" w:rsidRDefault="00807576" w:rsidP="00807576">
                      <w:pPr>
                        <w:jc w:val="center"/>
                      </w:pPr>
                    </w:p>
                  </w:txbxContent>
                </v:textbox>
                <w10:wrap anchorx="margin"/>
              </v:rect>
            </w:pict>
          </mc:Fallback>
        </mc:AlternateContent>
      </w:r>
    </w:p>
    <w:p w14:paraId="5C96A24B" w14:textId="77777777" w:rsidR="00A67183" w:rsidRPr="00B823A2" w:rsidRDefault="00A67183" w:rsidP="00EE4FA2">
      <w:pPr>
        <w:pStyle w:val="Sub-Heading1-WarmRed"/>
        <w:rPr>
          <w:color w:val="auto"/>
          <w:szCs w:val="28"/>
        </w:rPr>
      </w:pPr>
    </w:p>
    <w:p w14:paraId="19DCF5E2" w14:textId="77777777" w:rsidR="003D7921" w:rsidRPr="006B1304" w:rsidRDefault="003D7921" w:rsidP="00EE4FA2">
      <w:pPr>
        <w:pStyle w:val="Sub-Heading1-WarmRed"/>
        <w:rPr>
          <w:color w:val="7030A0"/>
          <w:szCs w:val="28"/>
        </w:rPr>
      </w:pPr>
    </w:p>
    <w:p w14:paraId="4CD1A263" w14:textId="77777777" w:rsidR="004C18D0" w:rsidRPr="006B1304" w:rsidRDefault="004C18D0" w:rsidP="004C18D0">
      <w:pPr>
        <w:pStyle w:val="Sub-Heading1-WarmRed"/>
        <w:rPr>
          <w:color w:val="7030A0"/>
          <w:szCs w:val="28"/>
        </w:rPr>
      </w:pPr>
      <w:r w:rsidRPr="006B1304">
        <w:rPr>
          <w:color w:val="7030A0"/>
          <w:szCs w:val="28"/>
        </w:rPr>
        <w:t>APPROVAL OF APPLICATION</w:t>
      </w:r>
    </w:p>
    <w:p w14:paraId="214F8E27" w14:textId="77777777" w:rsidR="004C18D0" w:rsidRPr="00B823A2" w:rsidRDefault="004C18D0" w:rsidP="004C18D0">
      <w:pPr>
        <w:ind w:firstLine="720"/>
        <w:rPr>
          <w:rFonts w:ascii="Arial" w:hAnsi="Arial" w:cs="Arial"/>
          <w:sz w:val="20"/>
          <w:szCs w:val="20"/>
        </w:rPr>
      </w:pPr>
      <w:r w:rsidRPr="00B823A2">
        <w:rPr>
          <w:rFonts w:ascii="Arial" w:hAnsi="Arial" w:cs="Arial"/>
          <w:sz w:val="20"/>
          <w:szCs w:val="20"/>
        </w:rPr>
        <w:br/>
        <w:t xml:space="preserve">Council will advise the </w:t>
      </w:r>
      <w:r w:rsidR="001C7918">
        <w:rPr>
          <w:rFonts w:ascii="Arial" w:hAnsi="Arial" w:cs="Arial"/>
          <w:sz w:val="20"/>
          <w:szCs w:val="20"/>
        </w:rPr>
        <w:t>A</w:t>
      </w:r>
      <w:r w:rsidRPr="00B823A2">
        <w:rPr>
          <w:rFonts w:ascii="Arial" w:hAnsi="Arial" w:cs="Arial"/>
          <w:sz w:val="20"/>
          <w:szCs w:val="20"/>
        </w:rPr>
        <w:t xml:space="preserve">pplicant in writing if the </w:t>
      </w:r>
      <w:r w:rsidR="006512E5">
        <w:rPr>
          <w:rFonts w:ascii="Arial" w:hAnsi="Arial" w:cs="Arial"/>
          <w:sz w:val="20"/>
          <w:szCs w:val="20"/>
        </w:rPr>
        <w:t>subsidy</w:t>
      </w:r>
      <w:r w:rsidRPr="00B823A2">
        <w:rPr>
          <w:rFonts w:ascii="Arial" w:hAnsi="Arial" w:cs="Arial"/>
          <w:sz w:val="20"/>
          <w:szCs w:val="20"/>
        </w:rPr>
        <w:t xml:space="preserve"> application is successful or unsuccessful.</w:t>
      </w:r>
    </w:p>
    <w:p w14:paraId="040D2E03" w14:textId="77777777" w:rsidR="00A9498F" w:rsidRPr="006B1304" w:rsidRDefault="00A9498F" w:rsidP="005F668A">
      <w:pPr>
        <w:pStyle w:val="Sub-Heading1-WarmRed"/>
        <w:rPr>
          <w:color w:val="7030A0"/>
          <w:szCs w:val="28"/>
        </w:rPr>
      </w:pPr>
    </w:p>
    <w:p w14:paraId="08AAD347" w14:textId="77777777" w:rsidR="004C18D0" w:rsidRPr="006B1304" w:rsidRDefault="004C18D0" w:rsidP="004C18D0">
      <w:pPr>
        <w:pStyle w:val="Sub-Heading1-WarmRed"/>
        <w:rPr>
          <w:color w:val="7030A0"/>
          <w:szCs w:val="28"/>
        </w:rPr>
      </w:pPr>
      <w:r w:rsidRPr="006B1304">
        <w:rPr>
          <w:color w:val="7030A0"/>
          <w:szCs w:val="28"/>
        </w:rPr>
        <w:t>ENTERING INTO AN AGREEMENT WITH COUNCIL</w:t>
      </w:r>
    </w:p>
    <w:p w14:paraId="1C780863" w14:textId="77777777" w:rsidR="004C18D0" w:rsidRPr="00B823A2" w:rsidRDefault="004C18D0" w:rsidP="004C18D0">
      <w:pPr>
        <w:ind w:firstLine="720"/>
        <w:rPr>
          <w:rFonts w:ascii="Arial" w:hAnsi="Arial" w:cs="Arial"/>
          <w:sz w:val="20"/>
          <w:szCs w:val="20"/>
        </w:rPr>
      </w:pPr>
      <w:r w:rsidRPr="00B823A2">
        <w:rPr>
          <w:rFonts w:ascii="Arial" w:hAnsi="Arial" w:cs="Arial"/>
          <w:sz w:val="20"/>
          <w:szCs w:val="20"/>
        </w:rPr>
        <w:br/>
        <w:t xml:space="preserve">Prior to commencing works the </w:t>
      </w:r>
      <w:r w:rsidR="001C7918">
        <w:rPr>
          <w:rFonts w:ascii="Arial" w:hAnsi="Arial" w:cs="Arial"/>
          <w:sz w:val="20"/>
          <w:szCs w:val="20"/>
        </w:rPr>
        <w:t>A</w:t>
      </w:r>
      <w:r w:rsidRPr="00B823A2">
        <w:rPr>
          <w:rFonts w:ascii="Arial" w:hAnsi="Arial" w:cs="Arial"/>
          <w:sz w:val="20"/>
          <w:szCs w:val="20"/>
        </w:rPr>
        <w:t xml:space="preserve">pplicant will need to enter into an agreement with Council detailing the Schedule of Works and the agreed </w:t>
      </w:r>
      <w:r w:rsidR="00B823A2">
        <w:rPr>
          <w:rFonts w:ascii="Arial" w:hAnsi="Arial" w:cs="Arial"/>
          <w:sz w:val="20"/>
          <w:szCs w:val="20"/>
        </w:rPr>
        <w:t>subsidy</w:t>
      </w:r>
      <w:r w:rsidRPr="00B823A2">
        <w:rPr>
          <w:rFonts w:ascii="Arial" w:hAnsi="Arial" w:cs="Arial"/>
          <w:sz w:val="20"/>
          <w:szCs w:val="20"/>
        </w:rPr>
        <w:t xml:space="preserve"> sum.</w:t>
      </w:r>
    </w:p>
    <w:p w14:paraId="43E67D48" w14:textId="77777777" w:rsidR="00D15AEA" w:rsidRPr="006B1304" w:rsidRDefault="00D15AEA" w:rsidP="004C18D0">
      <w:pPr>
        <w:pStyle w:val="Sub-Heading1-WarmRed"/>
        <w:rPr>
          <w:color w:val="7030A0"/>
          <w:szCs w:val="28"/>
        </w:rPr>
      </w:pPr>
    </w:p>
    <w:p w14:paraId="7C60F949" w14:textId="77777777" w:rsidR="004C18D0" w:rsidRPr="006B1304" w:rsidRDefault="00D15AEA" w:rsidP="004C18D0">
      <w:pPr>
        <w:pStyle w:val="Sub-Heading1-WarmRed"/>
        <w:rPr>
          <w:color w:val="7030A0"/>
          <w:szCs w:val="28"/>
        </w:rPr>
      </w:pPr>
      <w:r w:rsidRPr="006B1304">
        <w:rPr>
          <w:color w:val="7030A0"/>
          <w:szCs w:val="28"/>
        </w:rPr>
        <w:t>HOW TO CLAIM FUNDING</w:t>
      </w:r>
    </w:p>
    <w:p w14:paraId="2F486653" w14:textId="77777777" w:rsidR="00D15AEA" w:rsidRPr="006B1304" w:rsidRDefault="00D15AEA" w:rsidP="00D15AEA">
      <w:pPr>
        <w:spacing w:after="0"/>
        <w:ind w:firstLine="720"/>
        <w:rPr>
          <w:rFonts w:ascii="Arial" w:hAnsi="Arial" w:cs="Arial"/>
          <w:color w:val="7030A0"/>
          <w:sz w:val="20"/>
          <w:szCs w:val="20"/>
        </w:rPr>
      </w:pPr>
    </w:p>
    <w:p w14:paraId="078A3AEC" w14:textId="77777777" w:rsidR="00D15AEA" w:rsidRPr="00B823A2" w:rsidRDefault="00D15AEA" w:rsidP="00D15AEA">
      <w:pPr>
        <w:rPr>
          <w:rFonts w:ascii="Arial" w:hAnsi="Arial" w:cs="Arial"/>
          <w:sz w:val="20"/>
          <w:szCs w:val="20"/>
        </w:rPr>
      </w:pPr>
      <w:r w:rsidRPr="00B823A2">
        <w:rPr>
          <w:rFonts w:ascii="Arial" w:hAnsi="Arial" w:cs="Arial"/>
          <w:sz w:val="20"/>
          <w:szCs w:val="20"/>
        </w:rPr>
        <w:t xml:space="preserve">To claim the </w:t>
      </w:r>
      <w:r w:rsidR="005D3B33">
        <w:rPr>
          <w:rFonts w:ascii="Arial" w:hAnsi="Arial" w:cs="Arial"/>
          <w:sz w:val="20"/>
          <w:szCs w:val="20"/>
        </w:rPr>
        <w:t>subsidy sum</w:t>
      </w:r>
      <w:r w:rsidRPr="00B823A2">
        <w:rPr>
          <w:rFonts w:ascii="Arial" w:hAnsi="Arial" w:cs="Arial"/>
          <w:sz w:val="20"/>
          <w:szCs w:val="20"/>
        </w:rPr>
        <w:t xml:space="preserve">, the </w:t>
      </w:r>
      <w:r w:rsidR="005D3B33">
        <w:rPr>
          <w:rFonts w:ascii="Arial" w:hAnsi="Arial" w:cs="Arial"/>
          <w:sz w:val="20"/>
          <w:szCs w:val="20"/>
        </w:rPr>
        <w:t>A</w:t>
      </w:r>
      <w:r w:rsidRPr="00B823A2">
        <w:rPr>
          <w:rFonts w:ascii="Arial" w:hAnsi="Arial" w:cs="Arial"/>
          <w:sz w:val="20"/>
          <w:szCs w:val="20"/>
        </w:rPr>
        <w:t xml:space="preserve">pplicant must provide Council with: </w:t>
      </w:r>
    </w:p>
    <w:p w14:paraId="5D032F1F" w14:textId="77777777" w:rsidR="00D15AEA" w:rsidRPr="00B823A2" w:rsidRDefault="00D15AEA" w:rsidP="005D3B33">
      <w:pPr>
        <w:spacing w:after="0"/>
        <w:ind w:left="720" w:hanging="720"/>
        <w:rPr>
          <w:rFonts w:ascii="Arial" w:hAnsi="Arial" w:cs="Arial"/>
          <w:sz w:val="20"/>
          <w:szCs w:val="20"/>
        </w:rPr>
      </w:pPr>
      <w:r w:rsidRPr="00B823A2">
        <w:rPr>
          <w:rFonts w:ascii="Arial" w:hAnsi="Arial" w:cs="Arial"/>
          <w:sz w:val="20"/>
          <w:szCs w:val="20"/>
        </w:rPr>
        <w:t xml:space="preserve">a) Written advice that the works have been completed; </w:t>
      </w:r>
    </w:p>
    <w:p w14:paraId="5E33ABBA" w14:textId="77777777" w:rsidR="005D4436" w:rsidRPr="00B823A2" w:rsidRDefault="00D15AEA" w:rsidP="005D3B33">
      <w:pPr>
        <w:spacing w:after="0"/>
        <w:ind w:left="720" w:hanging="720"/>
        <w:rPr>
          <w:rFonts w:ascii="Arial" w:hAnsi="Arial" w:cs="Arial"/>
          <w:sz w:val="20"/>
          <w:szCs w:val="20"/>
        </w:rPr>
      </w:pPr>
      <w:r w:rsidRPr="00B823A2">
        <w:rPr>
          <w:rFonts w:ascii="Arial" w:hAnsi="Arial" w:cs="Arial"/>
          <w:sz w:val="20"/>
          <w:szCs w:val="20"/>
        </w:rPr>
        <w:t xml:space="preserve">b) </w:t>
      </w:r>
      <w:r w:rsidR="005D4436" w:rsidRPr="00B823A2">
        <w:rPr>
          <w:rFonts w:ascii="Arial" w:hAnsi="Arial" w:cs="Arial"/>
          <w:sz w:val="20"/>
          <w:szCs w:val="20"/>
        </w:rPr>
        <w:t xml:space="preserve">Confirmed that the work has been completed within 12 months of </w:t>
      </w:r>
      <w:r w:rsidR="007C34D5">
        <w:rPr>
          <w:rFonts w:ascii="Arial" w:hAnsi="Arial" w:cs="Arial"/>
          <w:sz w:val="20"/>
          <w:szCs w:val="20"/>
        </w:rPr>
        <w:t>subsidy</w:t>
      </w:r>
      <w:r w:rsidR="005D4436" w:rsidRPr="00B823A2">
        <w:rPr>
          <w:rFonts w:ascii="Arial" w:hAnsi="Arial" w:cs="Arial"/>
          <w:sz w:val="20"/>
          <w:szCs w:val="20"/>
        </w:rPr>
        <w:t xml:space="preserve"> approval from Council;</w:t>
      </w:r>
    </w:p>
    <w:p w14:paraId="7F4FD4E2" w14:textId="77777777" w:rsidR="00D15AEA" w:rsidRPr="00B823A2" w:rsidRDefault="005D4436" w:rsidP="005D3B33">
      <w:pPr>
        <w:spacing w:after="0"/>
        <w:ind w:left="720" w:hanging="720"/>
        <w:rPr>
          <w:rFonts w:ascii="Arial" w:hAnsi="Arial" w:cs="Arial"/>
          <w:sz w:val="20"/>
          <w:szCs w:val="20"/>
        </w:rPr>
      </w:pPr>
      <w:r w:rsidRPr="00B823A2">
        <w:rPr>
          <w:rFonts w:ascii="Arial" w:hAnsi="Arial" w:cs="Arial"/>
          <w:sz w:val="20"/>
          <w:szCs w:val="20"/>
        </w:rPr>
        <w:t xml:space="preserve">c) </w:t>
      </w:r>
      <w:r w:rsidR="00D15AEA" w:rsidRPr="00B823A2">
        <w:rPr>
          <w:rFonts w:ascii="Arial" w:hAnsi="Arial" w:cs="Arial"/>
          <w:sz w:val="20"/>
          <w:szCs w:val="20"/>
        </w:rPr>
        <w:t xml:space="preserve">A receipt from the contractor, </w:t>
      </w:r>
      <w:r w:rsidR="00B35486">
        <w:rPr>
          <w:rFonts w:ascii="Arial" w:hAnsi="Arial" w:cs="Arial"/>
          <w:sz w:val="20"/>
          <w:szCs w:val="20"/>
        </w:rPr>
        <w:t>(including ABN) showing the work has been paid in full;</w:t>
      </w:r>
      <w:r w:rsidR="00D15AEA" w:rsidRPr="00B823A2">
        <w:rPr>
          <w:rFonts w:ascii="Arial" w:hAnsi="Arial" w:cs="Arial"/>
          <w:sz w:val="20"/>
          <w:szCs w:val="20"/>
        </w:rPr>
        <w:t xml:space="preserve"> </w:t>
      </w:r>
      <w:r w:rsidR="005C507D">
        <w:rPr>
          <w:rFonts w:ascii="Arial" w:hAnsi="Arial" w:cs="Arial"/>
          <w:sz w:val="20"/>
          <w:szCs w:val="20"/>
        </w:rPr>
        <w:t>and</w:t>
      </w:r>
    </w:p>
    <w:p w14:paraId="34A6EBE5" w14:textId="77777777" w:rsidR="00D15AEA" w:rsidRPr="00B823A2" w:rsidRDefault="005D4436" w:rsidP="005D3B33">
      <w:pPr>
        <w:spacing w:after="0"/>
        <w:ind w:left="720" w:hanging="720"/>
        <w:rPr>
          <w:rFonts w:ascii="Arial" w:hAnsi="Arial" w:cs="Arial"/>
          <w:sz w:val="20"/>
          <w:szCs w:val="20"/>
        </w:rPr>
      </w:pPr>
      <w:r w:rsidRPr="00B823A2">
        <w:rPr>
          <w:rFonts w:ascii="Arial" w:hAnsi="Arial" w:cs="Arial"/>
          <w:sz w:val="20"/>
          <w:szCs w:val="20"/>
        </w:rPr>
        <w:t>d</w:t>
      </w:r>
      <w:r w:rsidR="00D15AEA" w:rsidRPr="00B823A2">
        <w:rPr>
          <w:rFonts w:ascii="Arial" w:hAnsi="Arial" w:cs="Arial"/>
          <w:sz w:val="20"/>
          <w:szCs w:val="20"/>
        </w:rPr>
        <w:t>) A tax invoice (including ABN) to Council</w:t>
      </w:r>
      <w:r w:rsidR="00B35486">
        <w:rPr>
          <w:rFonts w:ascii="Arial" w:hAnsi="Arial" w:cs="Arial"/>
          <w:sz w:val="20"/>
          <w:szCs w:val="20"/>
        </w:rPr>
        <w:t xml:space="preserve"> from the applicant for the agreed sum</w:t>
      </w:r>
      <w:r w:rsidR="005C507D">
        <w:rPr>
          <w:rFonts w:ascii="Arial" w:hAnsi="Arial" w:cs="Arial"/>
          <w:sz w:val="20"/>
          <w:szCs w:val="20"/>
        </w:rPr>
        <w:t>.</w:t>
      </w:r>
    </w:p>
    <w:p w14:paraId="02B48B88" w14:textId="77777777" w:rsidR="00361646" w:rsidRPr="006B1304" w:rsidRDefault="005D4436" w:rsidP="00361646">
      <w:pPr>
        <w:pStyle w:val="Sub-Heading1-WarmRed"/>
        <w:rPr>
          <w:color w:val="7030A0"/>
          <w:szCs w:val="28"/>
        </w:rPr>
      </w:pPr>
      <w:r>
        <w:rPr>
          <w:color w:val="7030A0"/>
          <w:szCs w:val="28"/>
        </w:rPr>
        <w:lastRenderedPageBreak/>
        <w:t>FORWARD THE APPLICATION TO</w:t>
      </w:r>
    </w:p>
    <w:p w14:paraId="6359A3FD" w14:textId="77777777" w:rsidR="00361646" w:rsidRPr="006B1304" w:rsidRDefault="00361646" w:rsidP="00361646">
      <w:pPr>
        <w:pStyle w:val="Sub-Heading1-WarmRed"/>
        <w:rPr>
          <w:b w:val="0"/>
          <w:color w:val="7030A0"/>
          <w:sz w:val="20"/>
          <w:szCs w:val="20"/>
        </w:rPr>
      </w:pPr>
    </w:p>
    <w:p w14:paraId="00F51AFA" w14:textId="77777777" w:rsidR="00361646" w:rsidRPr="00B823A2" w:rsidRDefault="00361646" w:rsidP="00361646">
      <w:pPr>
        <w:pStyle w:val="Sub-Heading1-WarmRed"/>
        <w:rPr>
          <w:b w:val="0"/>
          <w:color w:val="auto"/>
          <w:sz w:val="20"/>
          <w:szCs w:val="20"/>
        </w:rPr>
      </w:pPr>
      <w:r w:rsidRPr="00B823A2">
        <w:rPr>
          <w:b w:val="0"/>
          <w:color w:val="auto"/>
          <w:sz w:val="20"/>
          <w:szCs w:val="20"/>
        </w:rPr>
        <w:t>Post</w:t>
      </w:r>
    </w:p>
    <w:p w14:paraId="561888D0" w14:textId="77777777" w:rsidR="00361646" w:rsidRPr="00B823A2" w:rsidRDefault="00361646" w:rsidP="00361646">
      <w:pPr>
        <w:spacing w:line="240" w:lineRule="auto"/>
        <w:rPr>
          <w:rFonts w:ascii="Arial" w:hAnsi="Arial" w:cs="Arial"/>
          <w:sz w:val="20"/>
          <w:szCs w:val="20"/>
        </w:rPr>
      </w:pPr>
      <w:r w:rsidRPr="00B823A2">
        <w:rPr>
          <w:rFonts w:ascii="Arial" w:hAnsi="Arial" w:cs="Arial"/>
          <w:sz w:val="20"/>
          <w:szCs w:val="20"/>
        </w:rPr>
        <w:t xml:space="preserve">Liverpool City Council </w:t>
      </w:r>
      <w:r w:rsidRPr="00B823A2">
        <w:rPr>
          <w:rFonts w:ascii="Arial" w:hAnsi="Arial" w:cs="Arial"/>
          <w:sz w:val="20"/>
          <w:szCs w:val="20"/>
        </w:rPr>
        <w:br/>
        <w:t>Shopfront Façade Upgrade Program, City Economy</w:t>
      </w:r>
      <w:r w:rsidRPr="00B823A2">
        <w:rPr>
          <w:rFonts w:ascii="Arial" w:hAnsi="Arial" w:cs="Arial"/>
          <w:sz w:val="20"/>
          <w:szCs w:val="20"/>
        </w:rPr>
        <w:br/>
        <w:t>Locked Bag 7064, Liverpool BC, NSW 1871</w:t>
      </w:r>
    </w:p>
    <w:p w14:paraId="064582E9" w14:textId="77777777" w:rsidR="00361646" w:rsidRPr="00B823A2" w:rsidRDefault="00361646" w:rsidP="00361646">
      <w:pPr>
        <w:pStyle w:val="Sub-Heading1-WarmRed"/>
        <w:rPr>
          <w:b w:val="0"/>
          <w:color w:val="auto"/>
          <w:sz w:val="20"/>
          <w:szCs w:val="20"/>
        </w:rPr>
      </w:pPr>
      <w:r w:rsidRPr="00B823A2">
        <w:rPr>
          <w:b w:val="0"/>
          <w:color w:val="auto"/>
          <w:sz w:val="20"/>
          <w:szCs w:val="20"/>
        </w:rPr>
        <w:t>Email</w:t>
      </w:r>
    </w:p>
    <w:p w14:paraId="33BBE070" w14:textId="77777777" w:rsidR="00361646" w:rsidRDefault="00847C31" w:rsidP="00361646">
      <w:pPr>
        <w:spacing w:line="240" w:lineRule="auto"/>
        <w:rPr>
          <w:rStyle w:val="Hyperlink"/>
          <w:rFonts w:ascii="Arial" w:hAnsi="Arial" w:cs="Arial"/>
          <w:color w:val="auto"/>
          <w:sz w:val="20"/>
          <w:szCs w:val="20"/>
        </w:rPr>
      </w:pPr>
      <w:hyperlink r:id="rId12" w:history="1">
        <w:r w:rsidR="00361646" w:rsidRPr="00B823A2">
          <w:rPr>
            <w:rStyle w:val="Hyperlink"/>
            <w:rFonts w:ascii="Arial" w:hAnsi="Arial" w:cs="Arial"/>
            <w:color w:val="auto"/>
            <w:sz w:val="20"/>
            <w:szCs w:val="20"/>
          </w:rPr>
          <w:t>business@liverpool.nsw.gov.au</w:t>
        </w:r>
      </w:hyperlink>
    </w:p>
    <w:p w14:paraId="499E0094" w14:textId="77777777" w:rsidR="00B823A2" w:rsidRPr="00B823A2" w:rsidRDefault="00B823A2" w:rsidP="00B823A2">
      <w:pPr>
        <w:pStyle w:val="Sub-Heading1-WarmRed"/>
        <w:rPr>
          <w:b w:val="0"/>
          <w:color w:val="auto"/>
          <w:sz w:val="20"/>
          <w:szCs w:val="20"/>
        </w:rPr>
      </w:pPr>
      <w:r>
        <w:rPr>
          <w:b w:val="0"/>
          <w:color w:val="auto"/>
          <w:sz w:val="20"/>
          <w:szCs w:val="20"/>
        </w:rPr>
        <w:t>In person</w:t>
      </w:r>
    </w:p>
    <w:p w14:paraId="4D890A14" w14:textId="77777777" w:rsidR="00B823A2" w:rsidRPr="00B823A2" w:rsidRDefault="00B823A2" w:rsidP="00B823A2">
      <w:pPr>
        <w:spacing w:line="240" w:lineRule="auto"/>
        <w:rPr>
          <w:rFonts w:ascii="Arial" w:hAnsi="Arial" w:cs="Arial"/>
          <w:sz w:val="20"/>
          <w:szCs w:val="20"/>
        </w:rPr>
      </w:pPr>
      <w:r w:rsidRPr="00B823A2">
        <w:rPr>
          <w:rFonts w:ascii="Arial" w:hAnsi="Arial" w:cs="Arial"/>
          <w:sz w:val="20"/>
          <w:szCs w:val="20"/>
        </w:rPr>
        <w:t xml:space="preserve">Liverpool City Council </w:t>
      </w:r>
      <w:r w:rsidRPr="00B823A2">
        <w:rPr>
          <w:rFonts w:ascii="Arial" w:hAnsi="Arial" w:cs="Arial"/>
          <w:sz w:val="20"/>
          <w:szCs w:val="20"/>
        </w:rPr>
        <w:br/>
      </w:r>
      <w:r>
        <w:rPr>
          <w:rFonts w:ascii="Arial" w:hAnsi="Arial" w:cs="Arial"/>
          <w:sz w:val="20"/>
          <w:szCs w:val="20"/>
        </w:rPr>
        <w:t>33 Moore St, Liverpool NSW 2170</w:t>
      </w:r>
    </w:p>
    <w:p w14:paraId="1D5472B7" w14:textId="77777777" w:rsidR="00361646" w:rsidRPr="006B1304" w:rsidRDefault="00361646" w:rsidP="005F668A">
      <w:pPr>
        <w:pStyle w:val="Sub-Heading1-WarmRed"/>
        <w:rPr>
          <w:color w:val="7030A0"/>
          <w:szCs w:val="28"/>
        </w:rPr>
      </w:pPr>
    </w:p>
    <w:p w14:paraId="4BC19AF7" w14:textId="77777777" w:rsidR="005F668A" w:rsidRPr="006B1304" w:rsidRDefault="005F668A" w:rsidP="005F668A">
      <w:pPr>
        <w:pStyle w:val="Sub-Heading1-WarmRed"/>
        <w:rPr>
          <w:color w:val="7030A0"/>
          <w:szCs w:val="28"/>
        </w:rPr>
      </w:pPr>
      <w:r w:rsidRPr="006B1304">
        <w:rPr>
          <w:color w:val="7030A0"/>
          <w:szCs w:val="28"/>
        </w:rPr>
        <w:t xml:space="preserve">HOW DID YOU FIND OUT ABOUT THE </w:t>
      </w:r>
      <w:r w:rsidR="005D4436">
        <w:rPr>
          <w:color w:val="7030A0"/>
          <w:szCs w:val="28"/>
        </w:rPr>
        <w:t>PROGRAM</w:t>
      </w:r>
      <w:r w:rsidRPr="006B1304">
        <w:rPr>
          <w:color w:val="7030A0"/>
          <w:szCs w:val="28"/>
        </w:rPr>
        <w:t>?</w:t>
      </w:r>
    </w:p>
    <w:p w14:paraId="5D62D051" w14:textId="77777777" w:rsidR="005F668A" w:rsidRPr="00B823A2" w:rsidRDefault="005F668A" w:rsidP="005F668A">
      <w:pPr>
        <w:ind w:firstLine="720"/>
        <w:rPr>
          <w:rFonts w:ascii="Arial" w:hAnsi="Arial" w:cs="Arial"/>
          <w:sz w:val="20"/>
          <w:szCs w:val="20"/>
        </w:rPr>
      </w:pPr>
      <w:r w:rsidRPr="006B1304">
        <w:rPr>
          <w:b/>
          <w:noProof/>
          <w:color w:val="7030A0"/>
          <w:spacing w:val="-5"/>
          <w:sz w:val="20"/>
          <w:szCs w:val="20"/>
          <w:lang w:eastAsia="en-AU"/>
        </w:rPr>
        <mc:AlternateContent>
          <mc:Choice Requires="wps">
            <w:drawing>
              <wp:anchor distT="0" distB="0" distL="114300" distR="114300" simplePos="0" relativeHeight="251887616" behindDoc="0" locked="0" layoutInCell="1" allowOverlap="1" wp14:anchorId="0A36E6B3" wp14:editId="773D25F5">
                <wp:simplePos x="0" y="0"/>
                <wp:positionH relativeFrom="column">
                  <wp:posOffset>247650</wp:posOffset>
                </wp:positionH>
                <wp:positionV relativeFrom="paragraph">
                  <wp:posOffset>407035</wp:posOffset>
                </wp:positionV>
                <wp:extent cx="132080" cy="132080"/>
                <wp:effectExtent l="0" t="0" r="20320" b="20320"/>
                <wp:wrapNone/>
                <wp:docPr id="306" name="Rectangle 306"/>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8A47" id="Rectangle 306" o:spid="_x0000_s1026" style="position:absolute;margin-left:19.5pt;margin-top:32.05pt;width:10.4pt;height:10.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" fillcolor="white [3212]" strokecolor="black [3213]" strokeweight=".5pt"/>
            </w:pict>
          </mc:Fallback>
        </mc:AlternateContent>
      </w:r>
      <w:r w:rsidRPr="006B1304">
        <w:rPr>
          <w:rFonts w:ascii="Arial" w:hAnsi="Arial" w:cs="Arial"/>
          <w:color w:val="7030A0"/>
          <w:sz w:val="20"/>
          <w:szCs w:val="20"/>
        </w:rPr>
        <w:br/>
      </w:r>
      <w:r w:rsidRPr="00B823A2">
        <w:rPr>
          <w:rFonts w:ascii="Arial" w:hAnsi="Arial" w:cs="Arial"/>
          <w:sz w:val="20"/>
          <w:szCs w:val="20"/>
        </w:rPr>
        <w:t>Please advise how you become aware of the initiative</w:t>
      </w:r>
    </w:p>
    <w:p w14:paraId="32DEA46B" w14:textId="77777777" w:rsidR="00C520CB" w:rsidRPr="00B823A2" w:rsidRDefault="00C520CB" w:rsidP="00C520CB">
      <w:pPr>
        <w:ind w:firstLine="720"/>
        <w:rPr>
          <w:rFonts w:ascii="Arial" w:hAnsi="Arial" w:cs="Arial"/>
          <w:sz w:val="20"/>
          <w:szCs w:val="20"/>
        </w:rPr>
      </w:pPr>
      <w:r w:rsidRPr="00B823A2">
        <w:rPr>
          <w:rFonts w:ascii="Arial" w:hAnsi="Arial" w:cs="Arial"/>
          <w:sz w:val="20"/>
          <w:szCs w:val="20"/>
        </w:rPr>
        <w:t>Information received from Council</w:t>
      </w:r>
    </w:p>
    <w:p w14:paraId="2256736A" w14:textId="77777777" w:rsidR="00C520CB" w:rsidRPr="00B823A2" w:rsidRDefault="00C520CB" w:rsidP="00C520CB">
      <w:pPr>
        <w:ind w:left="720"/>
        <w:rPr>
          <w:rFonts w:ascii="Arial" w:hAnsi="Arial" w:cs="Arial"/>
          <w:sz w:val="20"/>
          <w:szCs w:val="20"/>
        </w:rPr>
      </w:pPr>
      <w:r w:rsidRPr="00B823A2">
        <w:rPr>
          <w:b/>
          <w:noProof/>
          <w:spacing w:val="-5"/>
          <w:sz w:val="20"/>
          <w:szCs w:val="20"/>
          <w:lang w:eastAsia="en-AU"/>
        </w:rPr>
        <mc:AlternateContent>
          <mc:Choice Requires="wps">
            <w:drawing>
              <wp:anchor distT="0" distB="0" distL="114300" distR="114300" simplePos="0" relativeHeight="251877376" behindDoc="0" locked="0" layoutInCell="1" allowOverlap="1" wp14:anchorId="7FE62C66" wp14:editId="3C4243C2">
                <wp:simplePos x="0" y="0"/>
                <wp:positionH relativeFrom="column">
                  <wp:posOffset>247650</wp:posOffset>
                </wp:positionH>
                <wp:positionV relativeFrom="paragraph">
                  <wp:posOffset>252095</wp:posOffset>
                </wp:positionV>
                <wp:extent cx="132080" cy="132080"/>
                <wp:effectExtent l="0" t="0" r="20320" b="20320"/>
                <wp:wrapNone/>
                <wp:docPr id="9" name="Rectangle 9"/>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5524" id="Rectangle 9" o:spid="_x0000_s1026" style="position:absolute;margin-left:19.5pt;margin-top:19.85pt;width:10.4pt;height:10.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" fillcolor="white [3212]" strokecolor="black [3213]" strokeweight=".5pt"/>
            </w:pict>
          </mc:Fallback>
        </mc:AlternateContent>
      </w:r>
      <w:r w:rsidRPr="00B823A2">
        <w:rPr>
          <w:b/>
          <w:noProof/>
          <w:spacing w:val="-5"/>
          <w:sz w:val="20"/>
          <w:szCs w:val="20"/>
          <w:lang w:eastAsia="en-AU"/>
        </w:rPr>
        <mc:AlternateContent>
          <mc:Choice Requires="wps">
            <w:drawing>
              <wp:anchor distT="0" distB="0" distL="114300" distR="114300" simplePos="0" relativeHeight="251876352" behindDoc="0" locked="0" layoutInCell="1" allowOverlap="1" wp14:anchorId="552E494F" wp14:editId="6BBF41C0">
                <wp:simplePos x="0" y="0"/>
                <wp:positionH relativeFrom="column">
                  <wp:posOffset>247650</wp:posOffset>
                </wp:positionH>
                <wp:positionV relativeFrom="paragraph">
                  <wp:posOffset>4445</wp:posOffset>
                </wp:positionV>
                <wp:extent cx="132080" cy="132080"/>
                <wp:effectExtent l="0" t="0" r="20320" b="20320"/>
                <wp:wrapNone/>
                <wp:docPr id="11" name="Rectangle 11"/>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FC9A" id="Rectangle 11" o:spid="_x0000_s1026" style="position:absolute;margin-left:19.5pt;margin-top:.35pt;width:10.4pt;height:10.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" fillcolor="white [3212]" strokecolor="black [3213]" strokeweight=".5pt"/>
            </w:pict>
          </mc:Fallback>
        </mc:AlternateContent>
      </w:r>
      <w:r w:rsidRPr="00B823A2">
        <w:rPr>
          <w:rFonts w:ascii="Arial" w:hAnsi="Arial" w:cs="Arial"/>
          <w:sz w:val="20"/>
          <w:szCs w:val="20"/>
        </w:rPr>
        <w:t>Council website</w:t>
      </w:r>
    </w:p>
    <w:p w14:paraId="69967B7A" w14:textId="77777777" w:rsidR="00C520CB" w:rsidRPr="00B823A2" w:rsidRDefault="00C520CB" w:rsidP="00C520CB">
      <w:pPr>
        <w:ind w:firstLine="720"/>
        <w:rPr>
          <w:rFonts w:ascii="Arial" w:hAnsi="Arial" w:cs="Arial"/>
          <w:sz w:val="20"/>
          <w:szCs w:val="20"/>
        </w:rPr>
      </w:pPr>
      <w:r w:rsidRPr="00B823A2">
        <w:rPr>
          <w:b/>
          <w:noProof/>
          <w:spacing w:val="-5"/>
          <w:sz w:val="20"/>
          <w:szCs w:val="20"/>
          <w:lang w:eastAsia="en-AU"/>
        </w:rPr>
        <mc:AlternateContent>
          <mc:Choice Requires="wps">
            <w:drawing>
              <wp:anchor distT="0" distB="0" distL="114300" distR="114300" simplePos="0" relativeHeight="251878400" behindDoc="0" locked="0" layoutInCell="1" allowOverlap="1" wp14:anchorId="234A4BBA" wp14:editId="7447E47A">
                <wp:simplePos x="0" y="0"/>
                <wp:positionH relativeFrom="column">
                  <wp:posOffset>247650</wp:posOffset>
                </wp:positionH>
                <wp:positionV relativeFrom="paragraph">
                  <wp:posOffset>250190</wp:posOffset>
                </wp:positionV>
                <wp:extent cx="132080" cy="132080"/>
                <wp:effectExtent l="0" t="0" r="20320" b="20320"/>
                <wp:wrapNone/>
                <wp:docPr id="18" name="Rectangle 18"/>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A0460" id="Rectangle 18" o:spid="_x0000_s1026" style="position:absolute;margin-left:19.5pt;margin-top:19.7pt;width:10.4pt;height:10.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" fillcolor="white [3212]" strokecolor="black [3213]" strokeweight=".5pt"/>
            </w:pict>
          </mc:Fallback>
        </mc:AlternateContent>
      </w:r>
      <w:r w:rsidRPr="00B823A2">
        <w:rPr>
          <w:rFonts w:ascii="Arial" w:hAnsi="Arial" w:cs="Arial"/>
          <w:sz w:val="20"/>
          <w:szCs w:val="20"/>
        </w:rPr>
        <w:t>Word of Mouth</w:t>
      </w:r>
    </w:p>
    <w:p w14:paraId="4D0BEC95" w14:textId="77777777" w:rsidR="00C520CB" w:rsidRPr="00B823A2" w:rsidRDefault="00C520CB" w:rsidP="00C520CB">
      <w:pPr>
        <w:ind w:firstLine="720"/>
        <w:rPr>
          <w:rFonts w:ascii="Arial" w:hAnsi="Arial" w:cs="Arial"/>
          <w:sz w:val="20"/>
          <w:szCs w:val="20"/>
        </w:rPr>
      </w:pPr>
      <w:r w:rsidRPr="00B823A2">
        <w:rPr>
          <w:rFonts w:ascii="Arial" w:hAnsi="Arial" w:cs="Arial"/>
          <w:sz w:val="20"/>
          <w:szCs w:val="20"/>
        </w:rPr>
        <w:t>Council’s Newsletter</w:t>
      </w:r>
    </w:p>
    <w:p w14:paraId="5D7FF43B" w14:textId="77777777" w:rsidR="00C520CB" w:rsidRPr="006B1304" w:rsidRDefault="00C520CB" w:rsidP="00EE4FA2">
      <w:pPr>
        <w:pStyle w:val="Sub-Heading1-WarmRed"/>
        <w:rPr>
          <w:color w:val="7030A0"/>
          <w:szCs w:val="28"/>
        </w:rPr>
      </w:pPr>
    </w:p>
    <w:p w14:paraId="10C96F0D" w14:textId="77777777" w:rsidR="00C966C4" w:rsidRPr="006B1304" w:rsidRDefault="00A9498F" w:rsidP="00C966C4">
      <w:pPr>
        <w:pStyle w:val="Sub-Heading1-WarmRed"/>
        <w:rPr>
          <w:color w:val="7030A0"/>
          <w:szCs w:val="28"/>
        </w:rPr>
      </w:pPr>
      <w:r w:rsidRPr="006B1304">
        <w:rPr>
          <w:color w:val="7030A0"/>
          <w:szCs w:val="28"/>
        </w:rPr>
        <w:t>SHOPFRONT FAC</w:t>
      </w:r>
      <w:r w:rsidR="00C966C4" w:rsidRPr="006B1304">
        <w:rPr>
          <w:color w:val="7030A0"/>
          <w:szCs w:val="28"/>
        </w:rPr>
        <w:t>ADE UPGRADE PROGRAM CHECKLIST</w:t>
      </w:r>
    </w:p>
    <w:p w14:paraId="1AB6039E" w14:textId="77777777" w:rsidR="00361646" w:rsidRPr="00B823A2" w:rsidRDefault="00201587" w:rsidP="00201587">
      <w:pPr>
        <w:ind w:left="720"/>
        <w:rPr>
          <w:rFonts w:ascii="Arial" w:hAnsi="Arial" w:cs="Arial"/>
          <w:sz w:val="20"/>
          <w:szCs w:val="20"/>
        </w:rPr>
      </w:pPr>
      <w:r w:rsidRPr="006B1304">
        <w:rPr>
          <w:b/>
          <w:noProof/>
          <w:color w:val="7030A0"/>
          <w:spacing w:val="-5"/>
          <w:sz w:val="20"/>
          <w:szCs w:val="20"/>
          <w:lang w:eastAsia="en-AU"/>
        </w:rPr>
        <mc:AlternateContent>
          <mc:Choice Requires="wps">
            <w:drawing>
              <wp:anchor distT="0" distB="0" distL="114300" distR="114300" simplePos="0" relativeHeight="251896832" behindDoc="0" locked="0" layoutInCell="1" allowOverlap="1" wp14:anchorId="05150839" wp14:editId="12E91567">
                <wp:simplePos x="0" y="0"/>
                <wp:positionH relativeFrom="column">
                  <wp:posOffset>247650</wp:posOffset>
                </wp:positionH>
                <wp:positionV relativeFrom="paragraph">
                  <wp:posOffset>161925</wp:posOffset>
                </wp:positionV>
                <wp:extent cx="132080" cy="132080"/>
                <wp:effectExtent l="0" t="0" r="20320" b="20320"/>
                <wp:wrapNone/>
                <wp:docPr id="304" name="Rectangle 304"/>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FA33" id="Rectangle 304" o:spid="_x0000_s1026" style="position:absolute;margin-left:19.5pt;margin-top:12.75pt;width:10.4pt;height:10.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" fillcolor="white [3212]" strokecolor="black [3213]" strokeweight=".5pt"/>
            </w:pict>
          </mc:Fallback>
        </mc:AlternateContent>
      </w:r>
      <w:r w:rsidR="00C966C4" w:rsidRPr="006B1304">
        <w:rPr>
          <w:b/>
          <w:noProof/>
          <w:color w:val="7030A0"/>
          <w:spacing w:val="-5"/>
          <w:sz w:val="20"/>
          <w:szCs w:val="20"/>
          <w:lang w:eastAsia="en-AU"/>
        </w:rPr>
        <mc:AlternateContent>
          <mc:Choice Requires="wps">
            <w:drawing>
              <wp:anchor distT="0" distB="0" distL="114300" distR="114300" simplePos="0" relativeHeight="251881472" behindDoc="0" locked="0" layoutInCell="1" allowOverlap="1" wp14:anchorId="12E6C7B8" wp14:editId="3A889345">
                <wp:simplePos x="0" y="0"/>
                <wp:positionH relativeFrom="column">
                  <wp:posOffset>247650</wp:posOffset>
                </wp:positionH>
                <wp:positionV relativeFrom="paragraph">
                  <wp:posOffset>407035</wp:posOffset>
                </wp:positionV>
                <wp:extent cx="132080" cy="132080"/>
                <wp:effectExtent l="0" t="0" r="20320" b="20320"/>
                <wp:wrapNone/>
                <wp:docPr id="288" name="Rectangle 288"/>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E034" id="Rectangle 288" o:spid="_x0000_s1026" style="position:absolute;margin-left:19.5pt;margin-top:32.05pt;width:10.4pt;height:10.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" fillcolor="white [3212]" strokecolor="black [3213]" strokeweight=".5pt"/>
            </w:pict>
          </mc:Fallback>
        </mc:AlternateContent>
      </w:r>
      <w:r w:rsidR="00C966C4" w:rsidRPr="006B1304">
        <w:rPr>
          <w:rFonts w:ascii="Arial" w:hAnsi="Arial" w:cs="Arial"/>
          <w:color w:val="7030A0"/>
          <w:sz w:val="20"/>
          <w:szCs w:val="20"/>
        </w:rPr>
        <w:br/>
      </w:r>
      <w:r w:rsidRPr="00B823A2">
        <w:rPr>
          <w:rFonts w:ascii="Arial" w:hAnsi="Arial" w:cs="Arial"/>
          <w:sz w:val="20"/>
          <w:szCs w:val="20"/>
        </w:rPr>
        <w:t xml:space="preserve">I have read and understood the Terms and Conditions of the </w:t>
      </w:r>
      <w:r w:rsidR="005D4436" w:rsidRPr="00B823A2">
        <w:rPr>
          <w:rFonts w:ascii="Arial" w:hAnsi="Arial" w:cs="Arial"/>
          <w:sz w:val="20"/>
          <w:szCs w:val="20"/>
        </w:rPr>
        <w:t>Program</w:t>
      </w:r>
      <w:r w:rsidR="0042587E">
        <w:rPr>
          <w:rFonts w:ascii="Arial" w:hAnsi="Arial" w:cs="Arial"/>
          <w:sz w:val="20"/>
          <w:szCs w:val="20"/>
        </w:rPr>
        <w:t>, as outlined on page 5 of this form</w:t>
      </w:r>
    </w:p>
    <w:p w14:paraId="53B57939" w14:textId="77777777" w:rsidR="00C966C4" w:rsidRPr="00B823A2" w:rsidRDefault="00C966C4" w:rsidP="00C966C4">
      <w:pPr>
        <w:ind w:firstLine="720"/>
        <w:rPr>
          <w:rFonts w:ascii="Arial" w:hAnsi="Arial" w:cs="Arial"/>
          <w:sz w:val="20"/>
          <w:szCs w:val="20"/>
        </w:rPr>
      </w:pPr>
      <w:r w:rsidRPr="00B823A2">
        <w:rPr>
          <w:b/>
          <w:noProof/>
          <w:spacing w:val="-5"/>
          <w:sz w:val="20"/>
          <w:szCs w:val="20"/>
          <w:lang w:eastAsia="en-AU"/>
        </w:rPr>
        <mc:AlternateContent>
          <mc:Choice Requires="wps">
            <w:drawing>
              <wp:anchor distT="0" distB="0" distL="114300" distR="114300" simplePos="0" relativeHeight="251882496" behindDoc="0" locked="0" layoutInCell="1" allowOverlap="1" wp14:anchorId="2486851A" wp14:editId="57ACF16A">
                <wp:simplePos x="0" y="0"/>
                <wp:positionH relativeFrom="column">
                  <wp:posOffset>247650</wp:posOffset>
                </wp:positionH>
                <wp:positionV relativeFrom="paragraph">
                  <wp:posOffset>247650</wp:posOffset>
                </wp:positionV>
                <wp:extent cx="132080" cy="132080"/>
                <wp:effectExtent l="0" t="0" r="20320" b="20320"/>
                <wp:wrapNone/>
                <wp:docPr id="297" name="Rectangle 297"/>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E718" id="Rectangle 297" o:spid="_x0000_s1026" style="position:absolute;margin-left:19.5pt;margin-top:19.5pt;width:10.4pt;height:10.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" fillcolor="white [3212]" strokecolor="black [3213]" strokeweight=".5pt"/>
            </w:pict>
          </mc:Fallback>
        </mc:AlternateContent>
      </w:r>
      <w:r w:rsidRPr="00B823A2">
        <w:rPr>
          <w:rFonts w:ascii="Arial" w:hAnsi="Arial" w:cs="Arial"/>
          <w:sz w:val="20"/>
          <w:szCs w:val="20"/>
        </w:rPr>
        <w:t>I have completed the Application Form</w:t>
      </w:r>
      <w:r w:rsidR="00BD7BD4" w:rsidRPr="00B823A2">
        <w:rPr>
          <w:rFonts w:ascii="Arial" w:hAnsi="Arial" w:cs="Arial"/>
          <w:sz w:val="20"/>
          <w:szCs w:val="20"/>
        </w:rPr>
        <w:t>.</w:t>
      </w:r>
    </w:p>
    <w:p w14:paraId="73F85BB7" w14:textId="77777777" w:rsidR="00C966C4" w:rsidRPr="00B823A2" w:rsidRDefault="00C966C4" w:rsidP="00C966C4">
      <w:pPr>
        <w:ind w:firstLine="720"/>
        <w:rPr>
          <w:rFonts w:ascii="Arial" w:hAnsi="Arial" w:cs="Arial"/>
          <w:sz w:val="20"/>
          <w:szCs w:val="20"/>
        </w:rPr>
      </w:pPr>
      <w:r w:rsidRPr="00B823A2">
        <w:rPr>
          <w:b/>
          <w:noProof/>
          <w:spacing w:val="-5"/>
          <w:sz w:val="20"/>
          <w:szCs w:val="20"/>
          <w:lang w:eastAsia="en-AU"/>
        </w:rPr>
        <mc:AlternateContent>
          <mc:Choice Requires="wps">
            <w:drawing>
              <wp:anchor distT="0" distB="0" distL="114300" distR="114300" simplePos="0" relativeHeight="251883520" behindDoc="0" locked="0" layoutInCell="1" allowOverlap="1" wp14:anchorId="20B6477A" wp14:editId="0BE0D03E">
                <wp:simplePos x="0" y="0"/>
                <wp:positionH relativeFrom="column">
                  <wp:posOffset>238125</wp:posOffset>
                </wp:positionH>
                <wp:positionV relativeFrom="paragraph">
                  <wp:posOffset>236220</wp:posOffset>
                </wp:positionV>
                <wp:extent cx="132080" cy="132080"/>
                <wp:effectExtent l="0" t="0" r="20320" b="20320"/>
                <wp:wrapNone/>
                <wp:docPr id="298" name="Rectangle 298"/>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38678" id="Rectangle 298" o:spid="_x0000_s1026" style="position:absolute;margin-left:18.75pt;margin-top:18.6pt;width:10.4pt;height:10.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" fillcolor="white [3212]" strokecolor="black [3213]" strokeweight=".5pt"/>
            </w:pict>
          </mc:Fallback>
        </mc:AlternateContent>
      </w:r>
      <w:r w:rsidR="00800B90">
        <w:rPr>
          <w:rFonts w:ascii="Arial" w:hAnsi="Arial" w:cs="Arial"/>
          <w:sz w:val="20"/>
          <w:szCs w:val="20"/>
        </w:rPr>
        <w:t xml:space="preserve">I </w:t>
      </w:r>
      <w:r w:rsidRPr="00B823A2">
        <w:rPr>
          <w:rFonts w:ascii="Arial" w:hAnsi="Arial" w:cs="Arial"/>
          <w:sz w:val="20"/>
          <w:szCs w:val="20"/>
        </w:rPr>
        <w:t xml:space="preserve">have obtained the owner’s consent to lodge this </w:t>
      </w:r>
      <w:r w:rsidR="00A9498F" w:rsidRPr="00B823A2">
        <w:rPr>
          <w:rFonts w:ascii="Arial" w:hAnsi="Arial" w:cs="Arial"/>
          <w:sz w:val="20"/>
          <w:szCs w:val="20"/>
        </w:rPr>
        <w:t>application</w:t>
      </w:r>
      <w:r w:rsidR="00800B90">
        <w:rPr>
          <w:rFonts w:ascii="Arial" w:hAnsi="Arial" w:cs="Arial"/>
          <w:sz w:val="20"/>
          <w:szCs w:val="20"/>
        </w:rPr>
        <w:t xml:space="preserve"> (applicable if you are not the owner). </w:t>
      </w:r>
      <w:r w:rsidRPr="00B823A2">
        <w:rPr>
          <w:rFonts w:ascii="Arial" w:hAnsi="Arial" w:cs="Arial"/>
          <w:sz w:val="20"/>
          <w:szCs w:val="20"/>
        </w:rPr>
        <w:t xml:space="preserve"> </w:t>
      </w:r>
    </w:p>
    <w:p w14:paraId="19E37DC9" w14:textId="77777777" w:rsidR="00C966C4" w:rsidRPr="00B823A2" w:rsidRDefault="00C966C4" w:rsidP="00C966C4">
      <w:pPr>
        <w:ind w:firstLine="720"/>
        <w:rPr>
          <w:rFonts w:ascii="Arial" w:hAnsi="Arial" w:cs="Arial"/>
          <w:sz w:val="20"/>
          <w:szCs w:val="20"/>
        </w:rPr>
      </w:pPr>
      <w:r w:rsidRPr="00B823A2">
        <w:rPr>
          <w:b/>
          <w:noProof/>
          <w:spacing w:val="-5"/>
          <w:sz w:val="20"/>
          <w:szCs w:val="20"/>
          <w:lang w:eastAsia="en-AU"/>
        </w:rPr>
        <mc:AlternateContent>
          <mc:Choice Requires="wps">
            <w:drawing>
              <wp:anchor distT="0" distB="0" distL="114300" distR="114300" simplePos="0" relativeHeight="251884544" behindDoc="0" locked="0" layoutInCell="1" allowOverlap="1" wp14:anchorId="4AA1817C" wp14:editId="30F15D45">
                <wp:simplePos x="0" y="0"/>
                <wp:positionH relativeFrom="column">
                  <wp:posOffset>238125</wp:posOffset>
                </wp:positionH>
                <wp:positionV relativeFrom="paragraph">
                  <wp:posOffset>243840</wp:posOffset>
                </wp:positionV>
                <wp:extent cx="132080" cy="132080"/>
                <wp:effectExtent l="0" t="0" r="20320" b="20320"/>
                <wp:wrapNone/>
                <wp:docPr id="299" name="Rectangle 299"/>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11B9B" id="Rectangle 299" o:spid="_x0000_s1026" style="position:absolute;margin-left:18.75pt;margin-top:19.2pt;width:10.4pt;height:10.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" fillcolor="white [3212]" strokecolor="black [3213]" strokeweight=".5pt"/>
            </w:pict>
          </mc:Fallback>
        </mc:AlternateContent>
      </w:r>
      <w:r w:rsidR="00EE3E03">
        <w:rPr>
          <w:rFonts w:ascii="Arial" w:hAnsi="Arial" w:cs="Arial"/>
          <w:sz w:val="20"/>
          <w:szCs w:val="20"/>
        </w:rPr>
        <w:t>I have p</w:t>
      </w:r>
      <w:r w:rsidRPr="00B823A2">
        <w:rPr>
          <w:rFonts w:ascii="Arial" w:hAnsi="Arial" w:cs="Arial"/>
          <w:sz w:val="20"/>
          <w:szCs w:val="20"/>
        </w:rPr>
        <w:t>rovided a sca</w:t>
      </w:r>
      <w:r w:rsidR="00A9498F" w:rsidRPr="00B823A2">
        <w:rPr>
          <w:rFonts w:ascii="Arial" w:hAnsi="Arial" w:cs="Arial"/>
          <w:sz w:val="20"/>
          <w:szCs w:val="20"/>
        </w:rPr>
        <w:t xml:space="preserve">le drawing of the building’s facade detailing the proposed </w:t>
      </w:r>
      <w:r w:rsidR="00201587" w:rsidRPr="00B823A2">
        <w:rPr>
          <w:rFonts w:ascii="Arial" w:hAnsi="Arial" w:cs="Arial"/>
          <w:sz w:val="20"/>
          <w:szCs w:val="20"/>
        </w:rPr>
        <w:t>façade</w:t>
      </w:r>
      <w:r w:rsidRPr="00B823A2">
        <w:rPr>
          <w:rFonts w:ascii="Arial" w:hAnsi="Arial" w:cs="Arial"/>
          <w:sz w:val="20"/>
          <w:szCs w:val="20"/>
        </w:rPr>
        <w:t xml:space="preserve"> improvements</w:t>
      </w:r>
      <w:r w:rsidR="00800B90">
        <w:rPr>
          <w:rFonts w:ascii="Arial" w:hAnsi="Arial" w:cs="Arial"/>
          <w:sz w:val="20"/>
          <w:szCs w:val="20"/>
        </w:rPr>
        <w:t>.</w:t>
      </w:r>
    </w:p>
    <w:p w14:paraId="475D36B3" w14:textId="77777777" w:rsidR="00C966C4" w:rsidRPr="00B823A2" w:rsidRDefault="00C966C4" w:rsidP="00C966C4">
      <w:pPr>
        <w:ind w:firstLine="720"/>
        <w:rPr>
          <w:rFonts w:ascii="Arial" w:hAnsi="Arial" w:cs="Arial"/>
          <w:sz w:val="20"/>
          <w:szCs w:val="20"/>
        </w:rPr>
      </w:pPr>
      <w:r w:rsidRPr="00B823A2">
        <w:rPr>
          <w:b/>
          <w:noProof/>
          <w:spacing w:val="-5"/>
          <w:sz w:val="20"/>
          <w:szCs w:val="20"/>
          <w:lang w:eastAsia="en-AU"/>
        </w:rPr>
        <mc:AlternateContent>
          <mc:Choice Requires="wps">
            <w:drawing>
              <wp:anchor distT="0" distB="0" distL="114300" distR="114300" simplePos="0" relativeHeight="251885568" behindDoc="0" locked="0" layoutInCell="1" allowOverlap="1" wp14:anchorId="3693F722" wp14:editId="657CAFBC">
                <wp:simplePos x="0" y="0"/>
                <wp:positionH relativeFrom="column">
                  <wp:posOffset>238125</wp:posOffset>
                </wp:positionH>
                <wp:positionV relativeFrom="paragraph">
                  <wp:posOffset>241935</wp:posOffset>
                </wp:positionV>
                <wp:extent cx="132080" cy="132080"/>
                <wp:effectExtent l="0" t="0" r="20320" b="20320"/>
                <wp:wrapNone/>
                <wp:docPr id="300" name="Rectangle 300"/>
                <wp:cNvGraphicFramePr/>
                <a:graphic xmlns:a="http://schemas.openxmlformats.org/drawingml/2006/main">
                  <a:graphicData uri="http://schemas.microsoft.com/office/word/2010/wordprocessingShape">
                    <wps:wsp>
                      <wps:cNvSpPr/>
                      <wps:spPr>
                        <a:xfrm>
                          <a:off x="0" y="0"/>
                          <a:ext cx="132080" cy="1320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8AA96" id="Rectangle 300" o:spid="_x0000_s1026" style="position:absolute;margin-left:18.75pt;margin-top:19.05pt;width:10.4pt;height:10.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" fillcolor="white [3212]" strokecolor="black [3213]" strokeweight=".5pt"/>
            </w:pict>
          </mc:Fallback>
        </mc:AlternateContent>
      </w:r>
      <w:r w:rsidRPr="00B823A2">
        <w:rPr>
          <w:rFonts w:ascii="Arial" w:hAnsi="Arial" w:cs="Arial"/>
          <w:sz w:val="20"/>
          <w:szCs w:val="20"/>
        </w:rPr>
        <w:t xml:space="preserve">If repainting, </w:t>
      </w:r>
      <w:r w:rsidR="00EE3E03">
        <w:rPr>
          <w:rFonts w:ascii="Arial" w:hAnsi="Arial" w:cs="Arial"/>
          <w:sz w:val="20"/>
          <w:szCs w:val="20"/>
        </w:rPr>
        <w:t xml:space="preserve">I </w:t>
      </w:r>
      <w:r w:rsidR="007B7CCD" w:rsidRPr="00B823A2">
        <w:rPr>
          <w:rFonts w:ascii="Arial" w:hAnsi="Arial" w:cs="Arial"/>
          <w:sz w:val="20"/>
          <w:szCs w:val="20"/>
        </w:rPr>
        <w:t xml:space="preserve">have </w:t>
      </w:r>
      <w:r w:rsidRPr="00B823A2">
        <w:rPr>
          <w:rFonts w:ascii="Arial" w:hAnsi="Arial" w:cs="Arial"/>
          <w:sz w:val="20"/>
          <w:szCs w:val="20"/>
        </w:rPr>
        <w:t>provide</w:t>
      </w:r>
      <w:r w:rsidR="007B7CCD" w:rsidRPr="00B823A2">
        <w:rPr>
          <w:rFonts w:ascii="Arial" w:hAnsi="Arial" w:cs="Arial"/>
          <w:sz w:val="20"/>
          <w:szCs w:val="20"/>
        </w:rPr>
        <w:t>d</w:t>
      </w:r>
      <w:r w:rsidRPr="00B823A2">
        <w:rPr>
          <w:rFonts w:ascii="Arial" w:hAnsi="Arial" w:cs="Arial"/>
          <w:sz w:val="20"/>
          <w:szCs w:val="20"/>
        </w:rPr>
        <w:t xml:space="preserve"> paint chart or paint samples showing </w:t>
      </w:r>
      <w:r w:rsidR="003C69AB" w:rsidRPr="00B823A2">
        <w:rPr>
          <w:rFonts w:ascii="Arial" w:hAnsi="Arial" w:cs="Arial"/>
          <w:sz w:val="20"/>
          <w:szCs w:val="20"/>
        </w:rPr>
        <w:t>colours?</w:t>
      </w:r>
    </w:p>
    <w:p w14:paraId="5E085115" w14:textId="77777777" w:rsidR="00C966C4" w:rsidRPr="00B823A2" w:rsidRDefault="00EE3E03" w:rsidP="00D213D2">
      <w:pPr>
        <w:ind w:firstLine="720"/>
        <w:rPr>
          <w:rFonts w:ascii="Arial" w:hAnsi="Arial" w:cs="Arial"/>
          <w:sz w:val="20"/>
          <w:szCs w:val="20"/>
        </w:rPr>
      </w:pPr>
      <w:r>
        <w:rPr>
          <w:rFonts w:ascii="Arial" w:hAnsi="Arial" w:cs="Arial"/>
          <w:sz w:val="20"/>
          <w:szCs w:val="20"/>
        </w:rPr>
        <w:t>I have p</w:t>
      </w:r>
      <w:r w:rsidR="00C966C4" w:rsidRPr="00B823A2">
        <w:rPr>
          <w:rFonts w:ascii="Arial" w:hAnsi="Arial" w:cs="Arial"/>
          <w:sz w:val="20"/>
          <w:szCs w:val="20"/>
        </w:rPr>
        <w:t>rovide</w:t>
      </w:r>
      <w:r w:rsidR="003C69AB" w:rsidRPr="00B823A2">
        <w:rPr>
          <w:rFonts w:ascii="Arial" w:hAnsi="Arial" w:cs="Arial"/>
          <w:sz w:val="20"/>
          <w:szCs w:val="20"/>
        </w:rPr>
        <w:t>d</w:t>
      </w:r>
      <w:r w:rsidR="00C966C4" w:rsidRPr="00B823A2">
        <w:rPr>
          <w:rFonts w:ascii="Arial" w:hAnsi="Arial" w:cs="Arial"/>
          <w:sz w:val="20"/>
          <w:szCs w:val="20"/>
        </w:rPr>
        <w:t xml:space="preserve"> two (2)</w:t>
      </w:r>
      <w:r w:rsidR="007B7CCD" w:rsidRPr="00B823A2">
        <w:rPr>
          <w:rFonts w:ascii="Arial" w:hAnsi="Arial" w:cs="Arial"/>
          <w:sz w:val="20"/>
          <w:szCs w:val="20"/>
        </w:rPr>
        <w:t xml:space="preserve"> itemised</w:t>
      </w:r>
      <w:r w:rsidR="00C966C4" w:rsidRPr="00B823A2">
        <w:rPr>
          <w:rFonts w:ascii="Arial" w:hAnsi="Arial" w:cs="Arial"/>
          <w:sz w:val="20"/>
          <w:szCs w:val="20"/>
        </w:rPr>
        <w:t xml:space="preserve"> quotes from licensed contractors</w:t>
      </w:r>
      <w:r>
        <w:rPr>
          <w:rFonts w:ascii="Arial" w:hAnsi="Arial" w:cs="Arial"/>
          <w:sz w:val="20"/>
          <w:szCs w:val="20"/>
        </w:rPr>
        <w:t xml:space="preserve"> for the proposed façade </w:t>
      </w:r>
      <w:r w:rsidR="00800B90">
        <w:rPr>
          <w:rFonts w:ascii="Arial" w:hAnsi="Arial" w:cs="Arial"/>
          <w:sz w:val="20"/>
          <w:szCs w:val="20"/>
        </w:rPr>
        <w:t>improvements.</w:t>
      </w:r>
    </w:p>
    <w:p w14:paraId="001B8D97" w14:textId="77777777" w:rsidR="00493A6B" w:rsidRPr="00B823A2" w:rsidRDefault="00493A6B" w:rsidP="00D213D2">
      <w:pPr>
        <w:ind w:firstLine="720"/>
        <w:rPr>
          <w:rFonts w:ascii="Arial" w:hAnsi="Arial" w:cs="Arial"/>
          <w:sz w:val="20"/>
          <w:szCs w:val="20"/>
        </w:rPr>
      </w:pPr>
    </w:p>
    <w:p w14:paraId="3C13901B" w14:textId="77777777" w:rsidR="00493A6B" w:rsidRPr="006B1304" w:rsidRDefault="00493A6B" w:rsidP="00D213D2">
      <w:pPr>
        <w:ind w:firstLine="720"/>
        <w:rPr>
          <w:color w:val="7030A0"/>
          <w:szCs w:val="28"/>
        </w:rPr>
      </w:pPr>
    </w:p>
    <w:p w14:paraId="558C22C4" w14:textId="77777777" w:rsidR="00C966C4" w:rsidRPr="006B1304" w:rsidRDefault="00C966C4" w:rsidP="00EE4FA2">
      <w:pPr>
        <w:pStyle w:val="Sub-Heading1-WarmRed"/>
        <w:rPr>
          <w:color w:val="7030A0"/>
          <w:szCs w:val="28"/>
        </w:rPr>
      </w:pPr>
    </w:p>
    <w:p w14:paraId="7C1EA1F3" w14:textId="77777777" w:rsidR="00CE72FF" w:rsidRPr="006B1304" w:rsidRDefault="00CE72FF" w:rsidP="003A18C3">
      <w:pPr>
        <w:pStyle w:val="Sub-Heading1-WarmRed"/>
        <w:rPr>
          <w:color w:val="7030A0"/>
          <w:szCs w:val="28"/>
        </w:rPr>
      </w:pPr>
    </w:p>
    <w:p w14:paraId="3E37E4EF" w14:textId="77777777" w:rsidR="00A136D3" w:rsidRPr="006B1304" w:rsidRDefault="00A136D3">
      <w:pPr>
        <w:spacing w:after="200" w:line="276" w:lineRule="auto"/>
        <w:rPr>
          <w:rFonts w:ascii="Arial" w:eastAsiaTheme="majorEastAsia" w:hAnsi="Arial" w:cs="Arial"/>
          <w:b/>
          <w:bCs/>
          <w:color w:val="7030A0"/>
          <w:sz w:val="28"/>
          <w:szCs w:val="28"/>
        </w:rPr>
      </w:pPr>
      <w:r w:rsidRPr="006B1304">
        <w:rPr>
          <w:color w:val="7030A0"/>
          <w:szCs w:val="28"/>
        </w:rPr>
        <w:br w:type="page"/>
      </w:r>
    </w:p>
    <w:p w14:paraId="01566FD5" w14:textId="77777777" w:rsidR="003A18C3" w:rsidRPr="006B1304" w:rsidRDefault="003A18C3" w:rsidP="003A18C3">
      <w:pPr>
        <w:pStyle w:val="Sub-Heading1-WarmRed"/>
        <w:rPr>
          <w:color w:val="7030A0"/>
          <w:szCs w:val="28"/>
        </w:rPr>
      </w:pPr>
      <w:r w:rsidRPr="006B1304">
        <w:rPr>
          <w:color w:val="7030A0"/>
          <w:szCs w:val="28"/>
        </w:rPr>
        <w:lastRenderedPageBreak/>
        <w:t>TERMS AND CONDITIONS</w:t>
      </w:r>
    </w:p>
    <w:p w14:paraId="6C0CEB09" w14:textId="77777777" w:rsidR="0059117F" w:rsidRPr="006B1304" w:rsidRDefault="0059117F" w:rsidP="003A18C3">
      <w:pPr>
        <w:pStyle w:val="Sub-Heading1-WarmRed"/>
        <w:rPr>
          <w:color w:val="7030A0"/>
          <w:szCs w:val="28"/>
        </w:rPr>
      </w:pPr>
    </w:p>
    <w:p w14:paraId="133F6F37" w14:textId="77777777" w:rsidR="009738C5" w:rsidRPr="009738C5" w:rsidRDefault="009738C5" w:rsidP="009738C5">
      <w:pPr>
        <w:spacing w:before="40" w:afterLines="40" w:after="96" w:line="240" w:lineRule="auto"/>
        <w:jc w:val="both"/>
        <w:rPr>
          <w:rFonts w:ascii="Arial" w:hAnsi="Arial" w:cs="Arial"/>
          <w:sz w:val="20"/>
          <w:szCs w:val="20"/>
        </w:rPr>
      </w:pPr>
      <w:r w:rsidRPr="009738C5">
        <w:rPr>
          <w:rFonts w:ascii="Arial" w:hAnsi="Arial" w:cs="Arial"/>
          <w:sz w:val="20"/>
          <w:szCs w:val="20"/>
        </w:rPr>
        <w:t>To ensure that Shopfront Façade Upgrade Works (</w:t>
      </w:r>
      <w:r w:rsidRPr="009738C5">
        <w:rPr>
          <w:rFonts w:ascii="Arial" w:hAnsi="Arial" w:cs="Arial"/>
          <w:b/>
          <w:sz w:val="20"/>
          <w:szCs w:val="20"/>
        </w:rPr>
        <w:t>Works</w:t>
      </w:r>
      <w:r w:rsidRPr="009738C5">
        <w:rPr>
          <w:rFonts w:ascii="Arial" w:hAnsi="Arial" w:cs="Arial"/>
          <w:sz w:val="20"/>
          <w:szCs w:val="20"/>
        </w:rPr>
        <w:t>) undertaken under the Shopfront Façade Upgrade Program (</w:t>
      </w:r>
      <w:r w:rsidRPr="009738C5">
        <w:rPr>
          <w:rFonts w:ascii="Arial" w:hAnsi="Arial" w:cs="Arial"/>
          <w:b/>
          <w:sz w:val="20"/>
          <w:szCs w:val="20"/>
        </w:rPr>
        <w:t>Program</w:t>
      </w:r>
      <w:r w:rsidRPr="009738C5">
        <w:rPr>
          <w:rFonts w:ascii="Arial" w:hAnsi="Arial" w:cs="Arial"/>
          <w:sz w:val="20"/>
          <w:szCs w:val="20"/>
        </w:rPr>
        <w:t>) are delivered in a satisfactory manner, and are of a consistently high standard, the following terms and conditions apply:</w:t>
      </w:r>
    </w:p>
    <w:p w14:paraId="039A5817"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The Program applies only to the exterior façade(s) of the property which has public access onto a laneway or commercial street.</w:t>
      </w:r>
    </w:p>
    <w:p w14:paraId="53322C4B"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 xml:space="preserve">Applications will only be considered if all necessary documents are submitted, including: </w:t>
      </w:r>
    </w:p>
    <w:p w14:paraId="46DA0D17" w14:textId="77777777" w:rsidR="009738C5" w:rsidRPr="009738C5" w:rsidRDefault="009738C5" w:rsidP="009738C5">
      <w:pPr>
        <w:pStyle w:val="ListParagraph"/>
        <w:numPr>
          <w:ilvl w:val="0"/>
          <w:numId w:val="21"/>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Owner’s consent (if applicable);</w:t>
      </w:r>
    </w:p>
    <w:p w14:paraId="36350F03" w14:textId="77777777" w:rsidR="009738C5" w:rsidRPr="009738C5" w:rsidRDefault="009738C5" w:rsidP="009738C5">
      <w:pPr>
        <w:pStyle w:val="ListParagraph"/>
        <w:numPr>
          <w:ilvl w:val="0"/>
          <w:numId w:val="21"/>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 xml:space="preserve">Detailed design plans; </w:t>
      </w:r>
    </w:p>
    <w:p w14:paraId="2C8DAFE5" w14:textId="77777777" w:rsidR="009738C5" w:rsidRPr="009738C5" w:rsidRDefault="009738C5" w:rsidP="009738C5">
      <w:pPr>
        <w:pStyle w:val="ListParagraph"/>
        <w:numPr>
          <w:ilvl w:val="0"/>
          <w:numId w:val="21"/>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Two (2) itemised quotes from the contractors proposed to carry out the Works; and</w:t>
      </w:r>
    </w:p>
    <w:p w14:paraId="52A1BACF" w14:textId="77777777" w:rsidR="009738C5" w:rsidRPr="009738C5" w:rsidRDefault="009738C5" w:rsidP="009738C5">
      <w:pPr>
        <w:pStyle w:val="ListParagraph"/>
        <w:widowControl/>
        <w:numPr>
          <w:ilvl w:val="0"/>
          <w:numId w:val="21"/>
        </w:numPr>
        <w:spacing w:after="200" w:line="276" w:lineRule="auto"/>
        <w:contextualSpacing/>
        <w:rPr>
          <w:rFonts w:ascii="Arial" w:hAnsi="Arial" w:cs="Arial"/>
          <w:sz w:val="20"/>
          <w:szCs w:val="20"/>
        </w:rPr>
      </w:pPr>
      <w:r w:rsidRPr="009738C5">
        <w:rPr>
          <w:rFonts w:ascii="Arial" w:hAnsi="Arial" w:cs="Arial"/>
          <w:sz w:val="20"/>
          <w:szCs w:val="20"/>
        </w:rPr>
        <w:t>Planning approvals (including, but not limited to) Council / Private Certifier. (if applicable).</w:t>
      </w:r>
      <w:bookmarkStart w:id="0" w:name="_GoBack"/>
      <w:bookmarkEnd w:id="0"/>
    </w:p>
    <w:p w14:paraId="21887024"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 xml:space="preserve">Council reserves the right to approve or refuse any application it receives. </w:t>
      </w:r>
    </w:p>
    <w:p w14:paraId="0A42DFDC"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Applications which qualify for the subsidy will be approved by Council on a first-come, first-served basis until the total annual Program budget allocation is expended.</w:t>
      </w:r>
    </w:p>
    <w:p w14:paraId="4292B90A"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Applications must be approved by Council, and an agreement entered into between Council and the Applicant, before any Works are undertaken (</w:t>
      </w:r>
      <w:r w:rsidRPr="007D5E56">
        <w:rPr>
          <w:rFonts w:ascii="Arial" w:hAnsi="Arial" w:cs="Arial"/>
          <w:b/>
          <w:sz w:val="20"/>
          <w:szCs w:val="20"/>
        </w:rPr>
        <w:t>Agreement for Subsidy</w:t>
      </w:r>
      <w:r w:rsidRPr="009738C5">
        <w:rPr>
          <w:rFonts w:ascii="Arial" w:hAnsi="Arial" w:cs="Arial"/>
          <w:sz w:val="20"/>
          <w:szCs w:val="20"/>
        </w:rPr>
        <w:t>).</w:t>
      </w:r>
    </w:p>
    <w:p w14:paraId="11D17E5E"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The Works must be undertaken by licensed contractors agreed by Council using recognised new quality materials.</w:t>
      </w:r>
    </w:p>
    <w:p w14:paraId="2CE9856F"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 xml:space="preserve">On completion, the Works must be inspected by Council and the subsidy paid only if the Works have been completed in its entirety as set out in the Agreement for Subsidy. </w:t>
      </w:r>
    </w:p>
    <w:p w14:paraId="15B0D063"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Works approved for the subsidy must be completed within 12 months from the date of the Agreement for Subsidy or the subsidy will be forfeited and reallocated in Council’s absolute discretion.</w:t>
      </w:r>
    </w:p>
    <w:p w14:paraId="3B37305F"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Any overrun in cost is not the responsibility of Council and extra funds will not be granted.</w:t>
      </w:r>
    </w:p>
    <w:p w14:paraId="4F476E26"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Subsidies will be paid by a Council cheque or EFT after submission to Council of:</w:t>
      </w:r>
    </w:p>
    <w:p w14:paraId="02598625" w14:textId="77777777" w:rsidR="009738C5" w:rsidRPr="009738C5" w:rsidRDefault="009738C5" w:rsidP="009738C5">
      <w:pPr>
        <w:pStyle w:val="ListParagraph"/>
        <w:numPr>
          <w:ilvl w:val="0"/>
          <w:numId w:val="23"/>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Written advice that the Works have been completed;</w:t>
      </w:r>
    </w:p>
    <w:p w14:paraId="3F7BE0DB" w14:textId="77777777" w:rsidR="009738C5" w:rsidRPr="009738C5" w:rsidRDefault="009738C5" w:rsidP="009738C5">
      <w:pPr>
        <w:pStyle w:val="ListParagraph"/>
        <w:numPr>
          <w:ilvl w:val="0"/>
          <w:numId w:val="23"/>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Confirmation that the Works were completed within 12 months of subsidy approval;</w:t>
      </w:r>
    </w:p>
    <w:p w14:paraId="0E6DF9DF" w14:textId="77777777" w:rsidR="009738C5" w:rsidRPr="009738C5" w:rsidRDefault="009738C5" w:rsidP="009738C5">
      <w:pPr>
        <w:pStyle w:val="ListParagraph"/>
        <w:widowControl/>
        <w:numPr>
          <w:ilvl w:val="0"/>
          <w:numId w:val="23"/>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A Council representative has inspected the property and assessed that the Works has been undertaken satisfactorily</w:t>
      </w:r>
    </w:p>
    <w:p w14:paraId="2C178EFE" w14:textId="77777777" w:rsidR="009738C5" w:rsidRPr="009738C5" w:rsidRDefault="009738C5" w:rsidP="009738C5">
      <w:pPr>
        <w:pStyle w:val="ListParagraph"/>
        <w:numPr>
          <w:ilvl w:val="0"/>
          <w:numId w:val="23"/>
        </w:numPr>
        <w:spacing w:before="40" w:afterLines="40" w:after="96"/>
        <w:ind w:left="1077" w:hanging="357"/>
        <w:contextualSpacing/>
        <w:jc w:val="both"/>
        <w:rPr>
          <w:rFonts w:ascii="Arial" w:hAnsi="Arial" w:cs="Arial"/>
          <w:sz w:val="20"/>
          <w:szCs w:val="20"/>
        </w:rPr>
      </w:pPr>
      <w:r w:rsidRPr="009738C5">
        <w:rPr>
          <w:rFonts w:ascii="Arial" w:hAnsi="Arial" w:cs="Arial"/>
          <w:sz w:val="20"/>
          <w:szCs w:val="20"/>
        </w:rPr>
        <w:t>A receipt from the contractor (including ABN) confirming that the Works have been paid by the Applicant in full; and</w:t>
      </w:r>
    </w:p>
    <w:p w14:paraId="1ED57BD8" w14:textId="77777777" w:rsidR="009738C5" w:rsidRPr="009738C5" w:rsidRDefault="009738C5" w:rsidP="009738C5">
      <w:pPr>
        <w:pStyle w:val="ListParagraph"/>
        <w:numPr>
          <w:ilvl w:val="0"/>
          <w:numId w:val="23"/>
        </w:numPr>
        <w:spacing w:before="40" w:afterLines="40" w:after="96"/>
        <w:jc w:val="both"/>
        <w:rPr>
          <w:rFonts w:ascii="Arial" w:hAnsi="Arial" w:cs="Arial"/>
          <w:sz w:val="20"/>
          <w:szCs w:val="20"/>
        </w:rPr>
      </w:pPr>
      <w:r w:rsidRPr="009738C5">
        <w:rPr>
          <w:rFonts w:ascii="Arial" w:hAnsi="Arial" w:cs="Arial"/>
          <w:sz w:val="20"/>
          <w:szCs w:val="20"/>
        </w:rPr>
        <w:t>A Tax Invoice (including ABN) to Council from the applicant for the agreed sum.</w:t>
      </w:r>
    </w:p>
    <w:p w14:paraId="7EFCD193"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 xml:space="preserve">Council is not responsible for the Works or their ongoing maintenance. The extent of Council’s obligations is the payment of the subsidy, subject to these terms and conditions. </w:t>
      </w:r>
    </w:p>
    <w:p w14:paraId="4400F8E0" w14:textId="77777777" w:rsidR="009738C5" w:rsidRPr="009738C5" w:rsidRDefault="009738C5" w:rsidP="009738C5">
      <w:pPr>
        <w:pStyle w:val="ListParagraph"/>
        <w:numPr>
          <w:ilvl w:val="0"/>
          <w:numId w:val="19"/>
        </w:numPr>
        <w:spacing w:before="40" w:afterLines="40" w:after="96"/>
        <w:ind w:hanging="720"/>
        <w:jc w:val="both"/>
        <w:rPr>
          <w:rFonts w:ascii="Arial" w:hAnsi="Arial" w:cs="Arial"/>
          <w:sz w:val="20"/>
          <w:szCs w:val="20"/>
        </w:rPr>
      </w:pPr>
      <w:r w:rsidRPr="009738C5">
        <w:rPr>
          <w:rFonts w:ascii="Arial" w:hAnsi="Arial" w:cs="Arial"/>
          <w:sz w:val="20"/>
          <w:szCs w:val="20"/>
        </w:rPr>
        <w:t xml:space="preserve">To the extent permitted by law, the Applicant releases, discharges and indemnifies (and keeps indemnified), Council from and against any claim, expenses, losses (including consequential losses) and damages which may be brought against or made upon or incurred by Council arising under or in connection with the Works including but not limited to any negligent or unlawful act or omission of the Applicant or its employees, contractors and agents, any loss of or damage to real or personal property, and personal injury or death caused or contributed to by the Applicant or its employees, contractors and agents. </w:t>
      </w:r>
    </w:p>
    <w:p w14:paraId="22D7109A" w14:textId="77777777" w:rsidR="007C34D5" w:rsidRPr="009738C5" w:rsidRDefault="007C34D5" w:rsidP="009738C5">
      <w:pPr>
        <w:spacing w:before="40" w:afterLines="40" w:after="96" w:line="240" w:lineRule="auto"/>
        <w:jc w:val="both"/>
        <w:rPr>
          <w:rFonts w:ascii="Arial" w:hAnsi="Arial" w:cs="Arial"/>
          <w:sz w:val="20"/>
          <w:szCs w:val="20"/>
        </w:rPr>
      </w:pPr>
    </w:p>
    <w:sectPr w:rsidR="007C34D5" w:rsidRPr="009738C5" w:rsidSect="0045443C">
      <w:headerReference w:type="default" r:id="rId13"/>
      <w:footerReference w:type="default" r:id="rId14"/>
      <w:pgSz w:w="11906" w:h="16838"/>
      <w:pgMar w:top="159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977C" w14:textId="77777777" w:rsidR="001229E3" w:rsidRDefault="001229E3" w:rsidP="003F1B97">
      <w:pPr>
        <w:spacing w:after="0" w:line="240" w:lineRule="auto"/>
      </w:pPr>
      <w:r>
        <w:separator/>
      </w:r>
    </w:p>
  </w:endnote>
  <w:endnote w:type="continuationSeparator" w:id="0">
    <w:p w14:paraId="1D5AD047" w14:textId="77777777" w:rsidR="001229E3" w:rsidRDefault="001229E3" w:rsidP="003F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03650981"/>
      <w:docPartObj>
        <w:docPartGallery w:val="Page Numbers (Bottom of Page)"/>
        <w:docPartUnique/>
      </w:docPartObj>
    </w:sdtPr>
    <w:sdtEndPr>
      <w:rPr>
        <w:color w:val="7F7F7F" w:themeColor="background1" w:themeShade="7F"/>
        <w:spacing w:val="60"/>
      </w:rPr>
    </w:sdtEndPr>
    <w:sdtContent>
      <w:p w14:paraId="0925044D" w14:textId="77777777" w:rsidR="0025627F" w:rsidRPr="00351B86" w:rsidRDefault="00C14A63">
        <w:pPr>
          <w:pStyle w:val="Footer"/>
          <w:pBdr>
            <w:top w:val="single" w:sz="4" w:space="1" w:color="D9D9D9" w:themeColor="background1" w:themeShade="D9"/>
          </w:pBdr>
          <w:jc w:val="right"/>
          <w:rPr>
            <w:rFonts w:ascii="Arial" w:hAnsi="Arial" w:cs="Arial"/>
            <w:sz w:val="16"/>
          </w:rPr>
        </w:pPr>
        <w:r>
          <w:rPr>
            <w:noProof/>
            <w:lang w:eastAsia="en-AU"/>
          </w:rPr>
          <w:drawing>
            <wp:anchor distT="0" distB="0" distL="114300" distR="114300" simplePos="0" relativeHeight="251664384" behindDoc="1" locked="0" layoutInCell="1" allowOverlap="1" wp14:anchorId="76CF89F8" wp14:editId="12ECE81C">
              <wp:simplePos x="0" y="0"/>
              <wp:positionH relativeFrom="page">
                <wp:posOffset>209550</wp:posOffset>
              </wp:positionH>
              <wp:positionV relativeFrom="paragraph">
                <wp:posOffset>31115</wp:posOffset>
              </wp:positionV>
              <wp:extent cx="4924425" cy="776605"/>
              <wp:effectExtent l="0" t="0" r="9525" b="4445"/>
              <wp:wrapNone/>
              <wp:docPr id="334" name="Picture 334" descr="H:\New Branding\Stationary\Council Letterheads FINAL Folder\Council Letterheads-02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ew Branding\Stationary\Council Letterheads FINAL Folder\Council Letterheads-0206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7F" w:rsidRPr="00351B86">
          <w:rPr>
            <w:rFonts w:ascii="Arial" w:hAnsi="Arial" w:cs="Arial"/>
            <w:sz w:val="16"/>
          </w:rPr>
          <w:fldChar w:fldCharType="begin"/>
        </w:r>
        <w:r w:rsidR="0025627F" w:rsidRPr="00351B86">
          <w:rPr>
            <w:rFonts w:ascii="Arial" w:hAnsi="Arial" w:cs="Arial"/>
            <w:sz w:val="16"/>
          </w:rPr>
          <w:instrText xml:space="preserve"> PAGE   \* MERGEFORMAT </w:instrText>
        </w:r>
        <w:r w:rsidR="0025627F" w:rsidRPr="00351B86">
          <w:rPr>
            <w:rFonts w:ascii="Arial" w:hAnsi="Arial" w:cs="Arial"/>
            <w:sz w:val="16"/>
          </w:rPr>
          <w:fldChar w:fldCharType="separate"/>
        </w:r>
        <w:r w:rsidR="00CF4159">
          <w:rPr>
            <w:rFonts w:ascii="Arial" w:hAnsi="Arial" w:cs="Arial"/>
            <w:noProof/>
            <w:sz w:val="16"/>
          </w:rPr>
          <w:t>2</w:t>
        </w:r>
        <w:r w:rsidR="0025627F" w:rsidRPr="00351B86">
          <w:rPr>
            <w:rFonts w:ascii="Arial" w:hAnsi="Arial" w:cs="Arial"/>
            <w:noProof/>
            <w:sz w:val="16"/>
          </w:rPr>
          <w:fldChar w:fldCharType="end"/>
        </w:r>
        <w:r w:rsidR="0025627F" w:rsidRPr="00351B86">
          <w:rPr>
            <w:rFonts w:ascii="Arial" w:hAnsi="Arial" w:cs="Arial"/>
            <w:sz w:val="16"/>
          </w:rPr>
          <w:t xml:space="preserve"> | </w:t>
        </w:r>
        <w:r w:rsidR="0025627F" w:rsidRPr="00351B86">
          <w:rPr>
            <w:rFonts w:ascii="Arial" w:hAnsi="Arial" w:cs="Arial"/>
            <w:color w:val="7F7F7F" w:themeColor="background1" w:themeShade="7F"/>
            <w:spacing w:val="60"/>
            <w:sz w:val="16"/>
          </w:rPr>
          <w:t>Page</w:t>
        </w:r>
      </w:p>
    </w:sdtContent>
  </w:sdt>
  <w:p w14:paraId="6C22BC63" w14:textId="77777777" w:rsidR="00E8462B" w:rsidRDefault="00E8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C5A1" w14:textId="77777777" w:rsidR="001229E3" w:rsidRDefault="001229E3" w:rsidP="003F1B97">
      <w:pPr>
        <w:spacing w:after="0" w:line="240" w:lineRule="auto"/>
      </w:pPr>
      <w:r>
        <w:separator/>
      </w:r>
    </w:p>
  </w:footnote>
  <w:footnote w:type="continuationSeparator" w:id="0">
    <w:p w14:paraId="5CCBE51E" w14:textId="77777777" w:rsidR="001229E3" w:rsidRDefault="001229E3" w:rsidP="003F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5611" w14:textId="77777777" w:rsidR="003F1B97" w:rsidRDefault="00784B1B">
    <w:r>
      <w:rPr>
        <w:noProof/>
        <w:lang w:eastAsia="en-AU"/>
      </w:rPr>
      <mc:AlternateContent>
        <mc:Choice Requires="wps">
          <w:drawing>
            <wp:anchor distT="0" distB="0" distL="114300" distR="114300" simplePos="0" relativeHeight="251660288" behindDoc="0" locked="0" layoutInCell="1" allowOverlap="1" wp14:anchorId="3BD69203" wp14:editId="31AC4F70">
              <wp:simplePos x="0" y="0"/>
              <wp:positionH relativeFrom="column">
                <wp:posOffset>6181090</wp:posOffset>
              </wp:positionH>
              <wp:positionV relativeFrom="paragraph">
                <wp:posOffset>-78740</wp:posOffset>
              </wp:positionV>
              <wp:extent cx="899160" cy="657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657860"/>
                      </a:xfrm>
                      <a:prstGeom prst="rect">
                        <a:avLst/>
                      </a:prstGeom>
                      <a:noFill/>
                      <a:ln w="9525">
                        <a:noFill/>
                        <a:miter lim="800000"/>
                        <a:headEnd/>
                        <a:tailEnd/>
                      </a:ln>
                    </wps:spPr>
                    <wps:txbx>
                      <w:txbxContent>
                        <w:p w14:paraId="0F349545" w14:textId="77777777" w:rsidR="00FB301D" w:rsidRPr="00755542" w:rsidRDefault="00755542" w:rsidP="001E64E8">
                          <w:pPr>
                            <w:pStyle w:val="Heading-Black"/>
                            <w:rPr>
                              <w:color w:val="FFFFFF" w:themeColor="background1"/>
                              <w:sz w:val="14"/>
                              <w:szCs w:val="14"/>
                            </w:rPr>
                          </w:pPr>
                          <w:r w:rsidRPr="00755542">
                            <w:rPr>
                              <w:color w:val="FFFFFF" w:themeColor="background1"/>
                              <w:sz w:val="14"/>
                              <w:szCs w:val="14"/>
                            </w:rPr>
                            <w:t>SHOPFRONT FAÇADE UPGRADE</w:t>
                          </w:r>
                          <w:r w:rsidR="00FB301D" w:rsidRPr="00755542">
                            <w:rPr>
                              <w:color w:val="FFFFFF" w:themeColor="background1"/>
                              <w:sz w:val="14"/>
                              <w:szCs w:val="14"/>
                            </w:rPr>
                            <w:t xml:space="preserve"> </w:t>
                          </w:r>
                        </w:p>
                        <w:p w14:paraId="6F4F2F36" w14:textId="77777777" w:rsidR="00FB301D" w:rsidRPr="00755542" w:rsidRDefault="00FB301D" w:rsidP="001E64E8">
                          <w:pPr>
                            <w:pStyle w:val="Heading-Black"/>
                            <w:rPr>
                              <w:color w:val="FFFFFF" w:themeColor="background1"/>
                              <w:sz w:val="14"/>
                              <w:szCs w:val="14"/>
                            </w:rPr>
                          </w:pPr>
                          <w:r w:rsidRPr="00755542">
                            <w:rPr>
                              <w:color w:val="FFFFFF" w:themeColor="background1"/>
                              <w:sz w:val="14"/>
                              <w:szCs w:val="14"/>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69203" id="_x0000_t202" coordsize="21600,21600" o:spt="202" path="m,l,21600r21600,l21600,xe">
              <v:stroke joinstyle="miter"/>
              <v:path gradientshapeok="t" o:connecttype="rect"/>
            </v:shapetype>
            <v:shape id="Text Box 2" o:spid="_x0000_s1055" type="#_x0000_t202" style="position:absolute;margin-left:486.7pt;margin-top:-6.2pt;width:70.8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" filled="f" stroked="f">
              <v:textbox>
                <w:txbxContent>
                  <w:p w14:paraId="0F349545" w14:textId="77777777" w:rsidR="00FB301D" w:rsidRPr="00755542" w:rsidRDefault="00755542" w:rsidP="001E64E8">
                    <w:pPr>
                      <w:pStyle w:val="Heading-Black"/>
                      <w:rPr>
                        <w:color w:val="FFFFFF" w:themeColor="background1"/>
                        <w:sz w:val="14"/>
                        <w:szCs w:val="14"/>
                      </w:rPr>
                    </w:pPr>
                    <w:r w:rsidRPr="00755542">
                      <w:rPr>
                        <w:color w:val="FFFFFF" w:themeColor="background1"/>
                        <w:sz w:val="14"/>
                        <w:szCs w:val="14"/>
                      </w:rPr>
                      <w:t>SHOPFRONT FAÇADE UPGRADE</w:t>
                    </w:r>
                    <w:r w:rsidR="00FB301D" w:rsidRPr="00755542">
                      <w:rPr>
                        <w:color w:val="FFFFFF" w:themeColor="background1"/>
                        <w:sz w:val="14"/>
                        <w:szCs w:val="14"/>
                      </w:rPr>
                      <w:t xml:space="preserve"> </w:t>
                    </w:r>
                  </w:p>
                  <w:p w14:paraId="6F4F2F36" w14:textId="77777777" w:rsidR="00FB301D" w:rsidRPr="00755542" w:rsidRDefault="00FB301D" w:rsidP="001E64E8">
                    <w:pPr>
                      <w:pStyle w:val="Heading-Black"/>
                      <w:rPr>
                        <w:color w:val="FFFFFF" w:themeColor="background1"/>
                        <w:sz w:val="14"/>
                        <w:szCs w:val="14"/>
                      </w:rPr>
                    </w:pPr>
                    <w:r w:rsidRPr="00755542">
                      <w:rPr>
                        <w:color w:val="FFFFFF" w:themeColor="background1"/>
                        <w:sz w:val="14"/>
                        <w:szCs w:val="14"/>
                      </w:rPr>
                      <w:t>FORM</w:t>
                    </w:r>
                  </w:p>
                </w:txbxContent>
              </v:textbox>
            </v:shape>
          </w:pict>
        </mc:Fallback>
      </mc:AlternateContent>
    </w:r>
    <w:r>
      <w:rPr>
        <w:noProof/>
        <w:lang w:eastAsia="en-AU"/>
      </w:rPr>
      <w:drawing>
        <wp:anchor distT="0" distB="0" distL="114300" distR="114300" simplePos="0" relativeHeight="251662336" behindDoc="1" locked="0" layoutInCell="1" allowOverlap="1" wp14:anchorId="3A704711" wp14:editId="006326AE">
          <wp:simplePos x="0" y="0"/>
          <wp:positionH relativeFrom="page">
            <wp:posOffset>6629400</wp:posOffset>
          </wp:positionH>
          <wp:positionV relativeFrom="paragraph">
            <wp:posOffset>-601345</wp:posOffset>
          </wp:positionV>
          <wp:extent cx="723900" cy="1028700"/>
          <wp:effectExtent l="0" t="0" r="0" b="0"/>
          <wp:wrapNone/>
          <wp:docPr id="323" name="Picture 323" descr="H:\New Branding\LCC Logos and Templates\Application Forms\JPG\UPDATED WITHOUT DX\Header Application Form - 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Branding\LCC Logos and Templates\Application Forms\JPG\UPDATED WITHOUT DX\Header Application Form - Cy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6658" r="3824" b="6833"/>
                  <a:stretch/>
                </pic:blipFill>
                <pic:spPr bwMode="auto">
                  <a:xfrm>
                    <a:off x="0" y="0"/>
                    <a:ext cx="723900" cy="1028700"/>
                  </a:xfrm>
                  <a:prstGeom prst="snip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A6C"/>
    <w:multiLevelType w:val="hybridMultilevel"/>
    <w:tmpl w:val="741823FE"/>
    <w:lvl w:ilvl="0" w:tplc="E4C85F3E">
      <w:start w:val="1"/>
      <w:numFmt w:val="decimal"/>
      <w:lvlText w:val="(%1)"/>
      <w:lvlJc w:val="left"/>
      <w:pPr>
        <w:ind w:left="720" w:hanging="360"/>
      </w:pPr>
      <w:rPr>
        <w:rFonts w:hint="default"/>
      </w:rPr>
    </w:lvl>
    <w:lvl w:ilvl="1" w:tplc="30EEA03A">
      <w:start w:val="1"/>
      <w:numFmt w:val="lowerLetter"/>
      <w:lvlText w:val="%2."/>
      <w:lvlJc w:val="left"/>
      <w:pPr>
        <w:ind w:left="1440" w:hanging="360"/>
      </w:pPr>
      <w:rPr>
        <w:color w:val="009FE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304E"/>
    <w:multiLevelType w:val="hybridMultilevel"/>
    <w:tmpl w:val="AD30A792"/>
    <w:lvl w:ilvl="0" w:tplc="04523C9A">
      <w:start w:val="1"/>
      <w:numFmt w:val="decimal"/>
      <w:lvlText w:val="%1."/>
      <w:lvlJc w:val="left"/>
      <w:pPr>
        <w:ind w:left="361" w:hanging="202"/>
      </w:pPr>
      <w:rPr>
        <w:rFonts w:ascii="Arial" w:eastAsia="Arial" w:hAnsi="Arial" w:hint="default"/>
        <w:w w:val="98"/>
      </w:rPr>
    </w:lvl>
    <w:lvl w:ilvl="1" w:tplc="5E9AC7AC">
      <w:start w:val="1"/>
      <w:numFmt w:val="bullet"/>
      <w:lvlText w:val="•"/>
      <w:lvlJc w:val="left"/>
      <w:pPr>
        <w:ind w:left="1877" w:hanging="202"/>
      </w:pPr>
      <w:rPr>
        <w:rFonts w:hint="default"/>
      </w:rPr>
    </w:lvl>
    <w:lvl w:ilvl="2" w:tplc="973696A8">
      <w:start w:val="1"/>
      <w:numFmt w:val="bullet"/>
      <w:lvlText w:val="•"/>
      <w:lvlJc w:val="left"/>
      <w:pPr>
        <w:ind w:left="3394" w:hanging="202"/>
      </w:pPr>
      <w:rPr>
        <w:rFonts w:hint="default"/>
      </w:rPr>
    </w:lvl>
    <w:lvl w:ilvl="3" w:tplc="4484C8C4">
      <w:start w:val="1"/>
      <w:numFmt w:val="bullet"/>
      <w:lvlText w:val="•"/>
      <w:lvlJc w:val="left"/>
      <w:pPr>
        <w:ind w:left="4911" w:hanging="202"/>
      </w:pPr>
      <w:rPr>
        <w:rFonts w:hint="default"/>
      </w:rPr>
    </w:lvl>
    <w:lvl w:ilvl="4" w:tplc="875EBF12">
      <w:start w:val="1"/>
      <w:numFmt w:val="bullet"/>
      <w:lvlText w:val="•"/>
      <w:lvlJc w:val="left"/>
      <w:pPr>
        <w:ind w:left="6428" w:hanging="202"/>
      </w:pPr>
      <w:rPr>
        <w:rFonts w:hint="default"/>
      </w:rPr>
    </w:lvl>
    <w:lvl w:ilvl="5" w:tplc="8C367900">
      <w:start w:val="1"/>
      <w:numFmt w:val="bullet"/>
      <w:lvlText w:val="•"/>
      <w:lvlJc w:val="left"/>
      <w:pPr>
        <w:ind w:left="7946" w:hanging="202"/>
      </w:pPr>
      <w:rPr>
        <w:rFonts w:hint="default"/>
      </w:rPr>
    </w:lvl>
    <w:lvl w:ilvl="6" w:tplc="894E1C12">
      <w:start w:val="1"/>
      <w:numFmt w:val="bullet"/>
      <w:lvlText w:val="•"/>
      <w:lvlJc w:val="left"/>
      <w:pPr>
        <w:ind w:left="9463" w:hanging="202"/>
      </w:pPr>
      <w:rPr>
        <w:rFonts w:hint="default"/>
      </w:rPr>
    </w:lvl>
    <w:lvl w:ilvl="7" w:tplc="3D1CE9B8">
      <w:start w:val="1"/>
      <w:numFmt w:val="bullet"/>
      <w:lvlText w:val="•"/>
      <w:lvlJc w:val="left"/>
      <w:pPr>
        <w:ind w:left="10980" w:hanging="202"/>
      </w:pPr>
      <w:rPr>
        <w:rFonts w:hint="default"/>
      </w:rPr>
    </w:lvl>
    <w:lvl w:ilvl="8" w:tplc="CB564348">
      <w:start w:val="1"/>
      <w:numFmt w:val="bullet"/>
      <w:lvlText w:val="•"/>
      <w:lvlJc w:val="left"/>
      <w:pPr>
        <w:ind w:left="12497" w:hanging="202"/>
      </w:pPr>
      <w:rPr>
        <w:rFonts w:hint="default"/>
      </w:rPr>
    </w:lvl>
  </w:abstractNum>
  <w:abstractNum w:abstractNumId="2" w15:restartNumberingAfterBreak="0">
    <w:nsid w:val="29821DA9"/>
    <w:multiLevelType w:val="hybridMultilevel"/>
    <w:tmpl w:val="0EB8F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22F7BF2"/>
    <w:multiLevelType w:val="hybridMultilevel"/>
    <w:tmpl w:val="816EC51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310293D"/>
    <w:multiLevelType w:val="hybridMultilevel"/>
    <w:tmpl w:val="92BA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5561D"/>
    <w:multiLevelType w:val="hybridMultilevel"/>
    <w:tmpl w:val="A944140C"/>
    <w:lvl w:ilvl="0" w:tplc="6DD4C9B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BD64F3D"/>
    <w:multiLevelType w:val="hybridMultilevel"/>
    <w:tmpl w:val="4EC8DA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422B34E0"/>
    <w:multiLevelType w:val="hybridMultilevel"/>
    <w:tmpl w:val="E0104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D37"/>
    <w:multiLevelType w:val="hybridMultilevel"/>
    <w:tmpl w:val="E0104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B6711"/>
    <w:multiLevelType w:val="hybridMultilevel"/>
    <w:tmpl w:val="922E9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E55D10"/>
    <w:multiLevelType w:val="hybridMultilevel"/>
    <w:tmpl w:val="CDDAB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514D2"/>
    <w:multiLevelType w:val="hybridMultilevel"/>
    <w:tmpl w:val="CBA4EF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93782B"/>
    <w:multiLevelType w:val="hybridMultilevel"/>
    <w:tmpl w:val="CEAAE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395B82"/>
    <w:multiLevelType w:val="hybridMultilevel"/>
    <w:tmpl w:val="B126A220"/>
    <w:lvl w:ilvl="0" w:tplc="3C6A331C">
      <w:start w:val="10"/>
      <w:numFmt w:val="decimal"/>
      <w:lvlText w:val="%1."/>
      <w:lvlJc w:val="left"/>
      <w:pPr>
        <w:ind w:left="449" w:hanging="332"/>
      </w:pPr>
      <w:rPr>
        <w:rFonts w:ascii="Arial" w:eastAsia="Arial" w:hAnsi="Arial" w:hint="default"/>
        <w:spacing w:val="-34"/>
        <w:w w:val="110"/>
        <w:sz w:val="19"/>
        <w:szCs w:val="19"/>
      </w:rPr>
    </w:lvl>
    <w:lvl w:ilvl="1" w:tplc="19C4D8CA">
      <w:start w:val="1"/>
      <w:numFmt w:val="bullet"/>
      <w:lvlText w:val="•"/>
      <w:lvlJc w:val="left"/>
      <w:pPr>
        <w:ind w:left="1155" w:hanging="332"/>
      </w:pPr>
      <w:rPr>
        <w:rFonts w:hint="default"/>
      </w:rPr>
    </w:lvl>
    <w:lvl w:ilvl="2" w:tplc="53A69F66">
      <w:start w:val="1"/>
      <w:numFmt w:val="bullet"/>
      <w:lvlText w:val="•"/>
      <w:lvlJc w:val="left"/>
      <w:pPr>
        <w:ind w:left="1871" w:hanging="332"/>
      </w:pPr>
      <w:rPr>
        <w:rFonts w:hint="default"/>
      </w:rPr>
    </w:lvl>
    <w:lvl w:ilvl="3" w:tplc="A296004C">
      <w:start w:val="1"/>
      <w:numFmt w:val="bullet"/>
      <w:lvlText w:val="•"/>
      <w:lvlJc w:val="left"/>
      <w:pPr>
        <w:ind w:left="2586" w:hanging="332"/>
      </w:pPr>
      <w:rPr>
        <w:rFonts w:hint="default"/>
      </w:rPr>
    </w:lvl>
    <w:lvl w:ilvl="4" w:tplc="DD34A9D0">
      <w:start w:val="1"/>
      <w:numFmt w:val="bullet"/>
      <w:lvlText w:val="•"/>
      <w:lvlJc w:val="left"/>
      <w:pPr>
        <w:ind w:left="3302" w:hanging="332"/>
      </w:pPr>
      <w:rPr>
        <w:rFonts w:hint="default"/>
      </w:rPr>
    </w:lvl>
    <w:lvl w:ilvl="5" w:tplc="2364362A">
      <w:start w:val="1"/>
      <w:numFmt w:val="bullet"/>
      <w:lvlText w:val="•"/>
      <w:lvlJc w:val="left"/>
      <w:pPr>
        <w:ind w:left="4017" w:hanging="332"/>
      </w:pPr>
      <w:rPr>
        <w:rFonts w:hint="default"/>
      </w:rPr>
    </w:lvl>
    <w:lvl w:ilvl="6" w:tplc="496AEF5E">
      <w:start w:val="1"/>
      <w:numFmt w:val="bullet"/>
      <w:lvlText w:val="•"/>
      <w:lvlJc w:val="left"/>
      <w:pPr>
        <w:ind w:left="4732" w:hanging="332"/>
      </w:pPr>
      <w:rPr>
        <w:rFonts w:hint="default"/>
      </w:rPr>
    </w:lvl>
    <w:lvl w:ilvl="7" w:tplc="6B4257F8">
      <w:start w:val="1"/>
      <w:numFmt w:val="bullet"/>
      <w:lvlText w:val="•"/>
      <w:lvlJc w:val="left"/>
      <w:pPr>
        <w:ind w:left="5448" w:hanging="332"/>
      </w:pPr>
      <w:rPr>
        <w:rFonts w:hint="default"/>
      </w:rPr>
    </w:lvl>
    <w:lvl w:ilvl="8" w:tplc="5CA0E78E">
      <w:start w:val="1"/>
      <w:numFmt w:val="bullet"/>
      <w:lvlText w:val="•"/>
      <w:lvlJc w:val="left"/>
      <w:pPr>
        <w:ind w:left="6163" w:hanging="332"/>
      </w:pPr>
      <w:rPr>
        <w:rFonts w:hint="default"/>
      </w:rPr>
    </w:lvl>
  </w:abstractNum>
  <w:abstractNum w:abstractNumId="14" w15:restartNumberingAfterBreak="0">
    <w:nsid w:val="60AC610C"/>
    <w:multiLevelType w:val="hybridMultilevel"/>
    <w:tmpl w:val="B9FC9EE0"/>
    <w:lvl w:ilvl="0" w:tplc="60F4091A">
      <w:start w:val="8"/>
      <w:numFmt w:val="decimal"/>
      <w:lvlText w:val="%1."/>
      <w:lvlJc w:val="left"/>
      <w:pPr>
        <w:ind w:left="471" w:hanging="360"/>
      </w:pPr>
      <w:rPr>
        <w:rFonts w:ascii="Times New Roman" w:eastAsia="Times New Roman" w:hAnsi="Times New Roman" w:hint="default"/>
        <w:w w:val="114"/>
      </w:rPr>
    </w:lvl>
    <w:lvl w:ilvl="1" w:tplc="6F4879A4">
      <w:start w:val="1"/>
      <w:numFmt w:val="bullet"/>
      <w:lvlText w:val="•"/>
      <w:lvlJc w:val="left"/>
      <w:pPr>
        <w:ind w:left="1861" w:hanging="360"/>
      </w:pPr>
      <w:rPr>
        <w:rFonts w:hint="default"/>
      </w:rPr>
    </w:lvl>
    <w:lvl w:ilvl="2" w:tplc="F0524408">
      <w:start w:val="1"/>
      <w:numFmt w:val="bullet"/>
      <w:lvlText w:val="•"/>
      <w:lvlJc w:val="left"/>
      <w:pPr>
        <w:ind w:left="3242" w:hanging="360"/>
      </w:pPr>
      <w:rPr>
        <w:rFonts w:hint="default"/>
      </w:rPr>
    </w:lvl>
    <w:lvl w:ilvl="3" w:tplc="779C31CE">
      <w:start w:val="1"/>
      <w:numFmt w:val="bullet"/>
      <w:lvlText w:val="•"/>
      <w:lvlJc w:val="left"/>
      <w:pPr>
        <w:ind w:left="4623" w:hanging="360"/>
      </w:pPr>
      <w:rPr>
        <w:rFonts w:hint="default"/>
      </w:rPr>
    </w:lvl>
    <w:lvl w:ilvl="4" w:tplc="0ECE67DA">
      <w:start w:val="1"/>
      <w:numFmt w:val="bullet"/>
      <w:lvlText w:val="•"/>
      <w:lvlJc w:val="left"/>
      <w:pPr>
        <w:ind w:left="6004" w:hanging="360"/>
      </w:pPr>
      <w:rPr>
        <w:rFonts w:hint="default"/>
      </w:rPr>
    </w:lvl>
    <w:lvl w:ilvl="5" w:tplc="A0CAE852">
      <w:start w:val="1"/>
      <w:numFmt w:val="bullet"/>
      <w:lvlText w:val="•"/>
      <w:lvlJc w:val="left"/>
      <w:pPr>
        <w:ind w:left="7386" w:hanging="360"/>
      </w:pPr>
      <w:rPr>
        <w:rFonts w:hint="default"/>
      </w:rPr>
    </w:lvl>
    <w:lvl w:ilvl="6" w:tplc="2766F124">
      <w:start w:val="1"/>
      <w:numFmt w:val="bullet"/>
      <w:lvlText w:val="•"/>
      <w:lvlJc w:val="left"/>
      <w:pPr>
        <w:ind w:left="8767" w:hanging="360"/>
      </w:pPr>
      <w:rPr>
        <w:rFonts w:hint="default"/>
      </w:rPr>
    </w:lvl>
    <w:lvl w:ilvl="7" w:tplc="99387684">
      <w:start w:val="1"/>
      <w:numFmt w:val="bullet"/>
      <w:lvlText w:val="•"/>
      <w:lvlJc w:val="left"/>
      <w:pPr>
        <w:ind w:left="10148" w:hanging="360"/>
      </w:pPr>
      <w:rPr>
        <w:rFonts w:hint="default"/>
      </w:rPr>
    </w:lvl>
    <w:lvl w:ilvl="8" w:tplc="4C4685EC">
      <w:start w:val="1"/>
      <w:numFmt w:val="bullet"/>
      <w:lvlText w:val="•"/>
      <w:lvlJc w:val="left"/>
      <w:pPr>
        <w:ind w:left="11529" w:hanging="360"/>
      </w:pPr>
      <w:rPr>
        <w:rFonts w:hint="default"/>
      </w:rPr>
    </w:lvl>
  </w:abstractNum>
  <w:abstractNum w:abstractNumId="15" w15:restartNumberingAfterBreak="0">
    <w:nsid w:val="668C4F08"/>
    <w:multiLevelType w:val="hybridMultilevel"/>
    <w:tmpl w:val="43EC06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B764983"/>
    <w:multiLevelType w:val="hybridMultilevel"/>
    <w:tmpl w:val="2EEA12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D4805"/>
    <w:multiLevelType w:val="hybridMultilevel"/>
    <w:tmpl w:val="737E0530"/>
    <w:lvl w:ilvl="0" w:tplc="0409000F">
      <w:start w:val="1"/>
      <w:numFmt w:val="decimal"/>
      <w:lvlText w:val="%1."/>
      <w:lvlJc w:val="left"/>
      <w:pPr>
        <w:ind w:left="3054"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1A1F9E"/>
    <w:multiLevelType w:val="hybridMultilevel"/>
    <w:tmpl w:val="6B46E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2924B9"/>
    <w:multiLevelType w:val="hybridMultilevel"/>
    <w:tmpl w:val="21425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E206C59"/>
    <w:multiLevelType w:val="hybridMultilevel"/>
    <w:tmpl w:val="C346D7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AC571E"/>
    <w:multiLevelType w:val="hybridMultilevel"/>
    <w:tmpl w:val="AF1A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4"/>
  </w:num>
  <w:num w:numId="5">
    <w:abstractNumId w:val="0"/>
  </w:num>
  <w:num w:numId="6">
    <w:abstractNumId w:val="21"/>
  </w:num>
  <w:num w:numId="7">
    <w:abstractNumId w:val="7"/>
  </w:num>
  <w:num w:numId="8">
    <w:abstractNumId w:val="8"/>
  </w:num>
  <w:num w:numId="9">
    <w:abstractNumId w:val="16"/>
  </w:num>
  <w:num w:numId="10">
    <w:abstractNumId w:val="15"/>
  </w:num>
  <w:num w:numId="11">
    <w:abstractNumId w:val="10"/>
  </w:num>
  <w:num w:numId="12">
    <w:abstractNumId w:val="11"/>
  </w:num>
  <w:num w:numId="13">
    <w:abstractNumId w:val="18"/>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5"/>
  </w:num>
  <w:num w:numId="19">
    <w:abstractNumId w:val="12"/>
  </w:num>
  <w:num w:numId="20">
    <w:abstractNumId w:val="9"/>
  </w:num>
  <w:num w:numId="21">
    <w:abstractNumId w:val="2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E4"/>
    <w:rsid w:val="00013679"/>
    <w:rsid w:val="00052069"/>
    <w:rsid w:val="000555C0"/>
    <w:rsid w:val="00084051"/>
    <w:rsid w:val="00086365"/>
    <w:rsid w:val="0009283B"/>
    <w:rsid w:val="000A1853"/>
    <w:rsid w:val="000B04A9"/>
    <w:rsid w:val="000B7192"/>
    <w:rsid w:val="000D3401"/>
    <w:rsid w:val="000E229D"/>
    <w:rsid w:val="000E6EB7"/>
    <w:rsid w:val="000F3AE9"/>
    <w:rsid w:val="001036F4"/>
    <w:rsid w:val="001229E3"/>
    <w:rsid w:val="0012409C"/>
    <w:rsid w:val="00125696"/>
    <w:rsid w:val="001273F4"/>
    <w:rsid w:val="001445EC"/>
    <w:rsid w:val="001646DD"/>
    <w:rsid w:val="001721E3"/>
    <w:rsid w:val="001A5EFC"/>
    <w:rsid w:val="001B5135"/>
    <w:rsid w:val="001C5032"/>
    <w:rsid w:val="001C7918"/>
    <w:rsid w:val="001E0F61"/>
    <w:rsid w:val="001E64E8"/>
    <w:rsid w:val="001F06B0"/>
    <w:rsid w:val="00201587"/>
    <w:rsid w:val="002145E9"/>
    <w:rsid w:val="00216C5B"/>
    <w:rsid w:val="00230240"/>
    <w:rsid w:val="0025627F"/>
    <w:rsid w:val="00264FF7"/>
    <w:rsid w:val="00265CD9"/>
    <w:rsid w:val="00292687"/>
    <w:rsid w:val="002A7987"/>
    <w:rsid w:val="002B4F17"/>
    <w:rsid w:val="002C2DE8"/>
    <w:rsid w:val="002D2DAF"/>
    <w:rsid w:val="002F7DAB"/>
    <w:rsid w:val="00303665"/>
    <w:rsid w:val="003040FB"/>
    <w:rsid w:val="003168D3"/>
    <w:rsid w:val="00343A18"/>
    <w:rsid w:val="00351B86"/>
    <w:rsid w:val="003572B7"/>
    <w:rsid w:val="00361646"/>
    <w:rsid w:val="0038287E"/>
    <w:rsid w:val="00383654"/>
    <w:rsid w:val="00392F5D"/>
    <w:rsid w:val="00395638"/>
    <w:rsid w:val="003A18C3"/>
    <w:rsid w:val="003C69AB"/>
    <w:rsid w:val="003D1190"/>
    <w:rsid w:val="003D48E4"/>
    <w:rsid w:val="003D7921"/>
    <w:rsid w:val="003F1B97"/>
    <w:rsid w:val="004023B8"/>
    <w:rsid w:val="00406393"/>
    <w:rsid w:val="00406CEA"/>
    <w:rsid w:val="0042587E"/>
    <w:rsid w:val="00426191"/>
    <w:rsid w:val="00442547"/>
    <w:rsid w:val="00443803"/>
    <w:rsid w:val="0045443C"/>
    <w:rsid w:val="00461D20"/>
    <w:rsid w:val="00493A6B"/>
    <w:rsid w:val="004A097C"/>
    <w:rsid w:val="004C18D0"/>
    <w:rsid w:val="004C239B"/>
    <w:rsid w:val="004C6260"/>
    <w:rsid w:val="004D521D"/>
    <w:rsid w:val="004E3AE7"/>
    <w:rsid w:val="004E4DBF"/>
    <w:rsid w:val="00512EC6"/>
    <w:rsid w:val="005373A2"/>
    <w:rsid w:val="005445A5"/>
    <w:rsid w:val="00574D93"/>
    <w:rsid w:val="00583814"/>
    <w:rsid w:val="0059117F"/>
    <w:rsid w:val="005C2153"/>
    <w:rsid w:val="005C507D"/>
    <w:rsid w:val="005D3B33"/>
    <w:rsid w:val="005D4436"/>
    <w:rsid w:val="005E6A52"/>
    <w:rsid w:val="005F0216"/>
    <w:rsid w:val="005F668A"/>
    <w:rsid w:val="00611A09"/>
    <w:rsid w:val="00625120"/>
    <w:rsid w:val="00635096"/>
    <w:rsid w:val="006477EB"/>
    <w:rsid w:val="006512E5"/>
    <w:rsid w:val="00651DEA"/>
    <w:rsid w:val="00665689"/>
    <w:rsid w:val="0066695D"/>
    <w:rsid w:val="006707B7"/>
    <w:rsid w:val="0068033A"/>
    <w:rsid w:val="00682C3D"/>
    <w:rsid w:val="00685152"/>
    <w:rsid w:val="006A5B73"/>
    <w:rsid w:val="006B1304"/>
    <w:rsid w:val="006B7601"/>
    <w:rsid w:val="006C2F02"/>
    <w:rsid w:val="006C3A90"/>
    <w:rsid w:val="006D030C"/>
    <w:rsid w:val="00711269"/>
    <w:rsid w:val="00711C6A"/>
    <w:rsid w:val="00715253"/>
    <w:rsid w:val="00744C45"/>
    <w:rsid w:val="0074523F"/>
    <w:rsid w:val="00755542"/>
    <w:rsid w:val="007601F0"/>
    <w:rsid w:val="00763DE2"/>
    <w:rsid w:val="007640D3"/>
    <w:rsid w:val="0077078D"/>
    <w:rsid w:val="00771610"/>
    <w:rsid w:val="00784B1B"/>
    <w:rsid w:val="007875C9"/>
    <w:rsid w:val="00791C13"/>
    <w:rsid w:val="007936D9"/>
    <w:rsid w:val="00795C8D"/>
    <w:rsid w:val="007961FD"/>
    <w:rsid w:val="007A0590"/>
    <w:rsid w:val="007B7CCD"/>
    <w:rsid w:val="007C34D5"/>
    <w:rsid w:val="007D2126"/>
    <w:rsid w:val="007D5E56"/>
    <w:rsid w:val="007E30D1"/>
    <w:rsid w:val="007E3B24"/>
    <w:rsid w:val="007F383B"/>
    <w:rsid w:val="00800B90"/>
    <w:rsid w:val="00807576"/>
    <w:rsid w:val="008160E9"/>
    <w:rsid w:val="008324A6"/>
    <w:rsid w:val="00833126"/>
    <w:rsid w:val="00847C31"/>
    <w:rsid w:val="008505D4"/>
    <w:rsid w:val="008511EE"/>
    <w:rsid w:val="008549DA"/>
    <w:rsid w:val="008770CA"/>
    <w:rsid w:val="00877DB8"/>
    <w:rsid w:val="008834C3"/>
    <w:rsid w:val="008C1693"/>
    <w:rsid w:val="008F1430"/>
    <w:rsid w:val="008F5430"/>
    <w:rsid w:val="009067A3"/>
    <w:rsid w:val="00923E9D"/>
    <w:rsid w:val="0095441D"/>
    <w:rsid w:val="009738C5"/>
    <w:rsid w:val="00974F3B"/>
    <w:rsid w:val="00992C10"/>
    <w:rsid w:val="009A7B9B"/>
    <w:rsid w:val="009B31B2"/>
    <w:rsid w:val="009D01BD"/>
    <w:rsid w:val="009D52C1"/>
    <w:rsid w:val="009E3972"/>
    <w:rsid w:val="009F520B"/>
    <w:rsid w:val="00A01059"/>
    <w:rsid w:val="00A07987"/>
    <w:rsid w:val="00A136D3"/>
    <w:rsid w:val="00A2280B"/>
    <w:rsid w:val="00A246CA"/>
    <w:rsid w:val="00A67183"/>
    <w:rsid w:val="00A85FB3"/>
    <w:rsid w:val="00A9498F"/>
    <w:rsid w:val="00AA15EB"/>
    <w:rsid w:val="00AB4442"/>
    <w:rsid w:val="00AD0605"/>
    <w:rsid w:val="00AD0789"/>
    <w:rsid w:val="00AE312E"/>
    <w:rsid w:val="00B06E2C"/>
    <w:rsid w:val="00B07626"/>
    <w:rsid w:val="00B13691"/>
    <w:rsid w:val="00B16612"/>
    <w:rsid w:val="00B22288"/>
    <w:rsid w:val="00B32625"/>
    <w:rsid w:val="00B35486"/>
    <w:rsid w:val="00B55CFF"/>
    <w:rsid w:val="00B70357"/>
    <w:rsid w:val="00B74163"/>
    <w:rsid w:val="00B823A2"/>
    <w:rsid w:val="00BD7BD4"/>
    <w:rsid w:val="00BF1B79"/>
    <w:rsid w:val="00BF3C52"/>
    <w:rsid w:val="00C10B02"/>
    <w:rsid w:val="00C13802"/>
    <w:rsid w:val="00C14A63"/>
    <w:rsid w:val="00C43F08"/>
    <w:rsid w:val="00C44785"/>
    <w:rsid w:val="00C50B85"/>
    <w:rsid w:val="00C520CB"/>
    <w:rsid w:val="00C61ED4"/>
    <w:rsid w:val="00C64133"/>
    <w:rsid w:val="00C7284C"/>
    <w:rsid w:val="00C75C5F"/>
    <w:rsid w:val="00C854F3"/>
    <w:rsid w:val="00C966C4"/>
    <w:rsid w:val="00CA0836"/>
    <w:rsid w:val="00CB5D6D"/>
    <w:rsid w:val="00CE45F9"/>
    <w:rsid w:val="00CE6F0A"/>
    <w:rsid w:val="00CE72FF"/>
    <w:rsid w:val="00CF39DC"/>
    <w:rsid w:val="00CF4159"/>
    <w:rsid w:val="00D004AD"/>
    <w:rsid w:val="00D02C12"/>
    <w:rsid w:val="00D0545D"/>
    <w:rsid w:val="00D15AEA"/>
    <w:rsid w:val="00D213D2"/>
    <w:rsid w:val="00D24560"/>
    <w:rsid w:val="00D27507"/>
    <w:rsid w:val="00D33A09"/>
    <w:rsid w:val="00D57FC0"/>
    <w:rsid w:val="00D604A7"/>
    <w:rsid w:val="00D72FE4"/>
    <w:rsid w:val="00D90DF6"/>
    <w:rsid w:val="00D91143"/>
    <w:rsid w:val="00D941F7"/>
    <w:rsid w:val="00DB19F0"/>
    <w:rsid w:val="00DB568E"/>
    <w:rsid w:val="00DC14D6"/>
    <w:rsid w:val="00DD0FB2"/>
    <w:rsid w:val="00DE7AC0"/>
    <w:rsid w:val="00E1622B"/>
    <w:rsid w:val="00E376A6"/>
    <w:rsid w:val="00E52531"/>
    <w:rsid w:val="00E57EE6"/>
    <w:rsid w:val="00E601BA"/>
    <w:rsid w:val="00E63E48"/>
    <w:rsid w:val="00E8462B"/>
    <w:rsid w:val="00E90664"/>
    <w:rsid w:val="00E9308E"/>
    <w:rsid w:val="00EA12BE"/>
    <w:rsid w:val="00EC4F2F"/>
    <w:rsid w:val="00ED47A3"/>
    <w:rsid w:val="00ED6715"/>
    <w:rsid w:val="00EE0239"/>
    <w:rsid w:val="00EE3E03"/>
    <w:rsid w:val="00EE4FA2"/>
    <w:rsid w:val="00F011BA"/>
    <w:rsid w:val="00F05B1D"/>
    <w:rsid w:val="00F26BB9"/>
    <w:rsid w:val="00F61618"/>
    <w:rsid w:val="00F70998"/>
    <w:rsid w:val="00F73DB2"/>
    <w:rsid w:val="00F8513B"/>
    <w:rsid w:val="00FA67B1"/>
    <w:rsid w:val="00FB301D"/>
    <w:rsid w:val="00FC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B6B4D"/>
  <w15:docId w15:val="{A75164EF-75E5-4EE1-B55D-C96A8CE8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01D"/>
    <w:pPr>
      <w:spacing w:after="160" w:line="259" w:lineRule="auto"/>
    </w:pPr>
    <w:rPr>
      <w:lang w:val="en-AU"/>
    </w:rPr>
  </w:style>
  <w:style w:type="paragraph" w:styleId="Heading1">
    <w:name w:val="heading 1"/>
    <w:basedOn w:val="Normal"/>
    <w:next w:val="Normal"/>
    <w:link w:val="Heading1Char"/>
    <w:uiPriority w:val="9"/>
    <w:rsid w:val="001E6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E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E8"/>
    <w:rPr>
      <w:rFonts w:ascii="Tahoma" w:hAnsi="Tahoma" w:cs="Tahoma"/>
      <w:sz w:val="16"/>
      <w:szCs w:val="16"/>
    </w:rPr>
  </w:style>
  <w:style w:type="paragraph" w:styleId="BlockText">
    <w:name w:val="Block Text"/>
    <w:basedOn w:val="Normal"/>
    <w:uiPriority w:val="99"/>
    <w:semiHidden/>
    <w:unhideWhenUsed/>
    <w:rsid w:val="001E64E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customStyle="1" w:styleId="Body-Black">
    <w:name w:val="Body-Black"/>
    <w:basedOn w:val="BlockText"/>
    <w:link w:val="Body-BlackChar"/>
    <w:qFormat/>
    <w:rsid w:val="001E64E8"/>
    <w:pPr>
      <w:pBdr>
        <w:top w:val="none" w:sz="0" w:space="0" w:color="auto"/>
        <w:left w:val="none" w:sz="0" w:space="0" w:color="auto"/>
        <w:bottom w:val="none" w:sz="0" w:space="0" w:color="auto"/>
        <w:right w:val="none" w:sz="0" w:space="0" w:color="auto"/>
      </w:pBdr>
      <w:spacing w:after="0" w:line="360" w:lineRule="auto"/>
      <w:ind w:left="0" w:right="0"/>
    </w:pPr>
    <w:rPr>
      <w:rFonts w:ascii="Arial" w:hAnsi="Arial" w:cs="Arial"/>
      <w:i w:val="0"/>
      <w:color w:val="auto"/>
    </w:rPr>
  </w:style>
  <w:style w:type="character" w:customStyle="1" w:styleId="Body-BlackChar">
    <w:name w:val="Body-Black Char"/>
    <w:basedOn w:val="DefaultParagraphFont"/>
    <w:link w:val="Body-Black"/>
    <w:rsid w:val="001E64E8"/>
    <w:rPr>
      <w:rFonts w:ascii="Arial" w:eastAsiaTheme="minorEastAsia" w:hAnsi="Arial" w:cs="Arial"/>
      <w:iCs/>
      <w:lang w:val="en-AU"/>
    </w:rPr>
  </w:style>
  <w:style w:type="paragraph" w:customStyle="1" w:styleId="Body-BrightYellow">
    <w:name w:val="Body-Bright Yellow"/>
    <w:basedOn w:val="Body-Black"/>
    <w:link w:val="Body-BrightYellowChar"/>
    <w:qFormat/>
    <w:rsid w:val="001E64E8"/>
    <w:rPr>
      <w:color w:val="FED700"/>
    </w:rPr>
  </w:style>
  <w:style w:type="character" w:customStyle="1" w:styleId="Body-BrightYellowChar">
    <w:name w:val="Body-Bright Yellow Char"/>
    <w:basedOn w:val="DefaultParagraphFont"/>
    <w:link w:val="Body-BrightYellow"/>
    <w:rsid w:val="001E64E8"/>
    <w:rPr>
      <w:rFonts w:ascii="Arial" w:eastAsiaTheme="minorEastAsia" w:hAnsi="Arial" w:cs="Arial"/>
      <w:iCs/>
      <w:color w:val="FED700"/>
      <w:lang w:val="en-AU"/>
    </w:rPr>
  </w:style>
  <w:style w:type="paragraph" w:customStyle="1" w:styleId="Body-Cyan">
    <w:name w:val="Body-Cyan"/>
    <w:basedOn w:val="Body-Black"/>
    <w:link w:val="Body-CyanChar"/>
    <w:qFormat/>
    <w:rsid w:val="001E64E8"/>
    <w:rPr>
      <w:color w:val="009FE3"/>
    </w:rPr>
  </w:style>
  <w:style w:type="character" w:customStyle="1" w:styleId="Body-CyanChar">
    <w:name w:val="Body-Cyan Char"/>
    <w:basedOn w:val="DefaultParagraphFont"/>
    <w:link w:val="Body-Cyan"/>
    <w:rsid w:val="001E64E8"/>
    <w:rPr>
      <w:rFonts w:ascii="Arial" w:eastAsiaTheme="minorEastAsia" w:hAnsi="Arial" w:cs="Arial"/>
      <w:iCs/>
      <w:color w:val="009FE3"/>
      <w:lang w:val="en-AU"/>
    </w:rPr>
  </w:style>
  <w:style w:type="paragraph" w:customStyle="1" w:styleId="Body-Green">
    <w:name w:val="Body-Green"/>
    <w:basedOn w:val="Body-Black"/>
    <w:link w:val="Body-GreenChar"/>
    <w:qFormat/>
    <w:rsid w:val="001E64E8"/>
    <w:rPr>
      <w:color w:val="ACAC25"/>
    </w:rPr>
  </w:style>
  <w:style w:type="character" w:customStyle="1" w:styleId="Body-GreenChar">
    <w:name w:val="Body-Green Char"/>
    <w:basedOn w:val="DefaultParagraphFont"/>
    <w:link w:val="Body-Green"/>
    <w:rsid w:val="001E64E8"/>
    <w:rPr>
      <w:rFonts w:ascii="Arial" w:eastAsiaTheme="minorEastAsia" w:hAnsi="Arial" w:cs="Arial"/>
      <w:iCs/>
      <w:color w:val="ACAC25"/>
      <w:lang w:val="en-AU"/>
    </w:rPr>
  </w:style>
  <w:style w:type="paragraph" w:customStyle="1" w:styleId="Body-LightGrey">
    <w:name w:val="Body-Light Grey"/>
    <w:basedOn w:val="Body-Black"/>
    <w:link w:val="Body-LightGreyChar"/>
    <w:qFormat/>
    <w:rsid w:val="001E64E8"/>
    <w:rPr>
      <w:color w:val="78787F"/>
    </w:rPr>
  </w:style>
  <w:style w:type="character" w:customStyle="1" w:styleId="Body-LightGreyChar">
    <w:name w:val="Body-Light Grey Char"/>
    <w:basedOn w:val="DefaultParagraphFont"/>
    <w:link w:val="Body-LightGrey"/>
    <w:rsid w:val="001E64E8"/>
    <w:rPr>
      <w:rFonts w:ascii="Arial" w:eastAsiaTheme="minorEastAsia" w:hAnsi="Arial" w:cs="Arial"/>
      <w:iCs/>
      <w:color w:val="78787F"/>
      <w:lang w:val="en-AU"/>
    </w:rPr>
  </w:style>
  <w:style w:type="paragraph" w:customStyle="1" w:styleId="Body-Magenta">
    <w:name w:val="Body-Magenta"/>
    <w:basedOn w:val="Body-Black"/>
    <w:link w:val="Body-MagentaChar"/>
    <w:qFormat/>
    <w:rsid w:val="001E64E8"/>
    <w:rPr>
      <w:color w:val="E6007E"/>
    </w:rPr>
  </w:style>
  <w:style w:type="character" w:customStyle="1" w:styleId="Body-MagentaChar">
    <w:name w:val="Body-Magenta Char"/>
    <w:basedOn w:val="DefaultParagraphFont"/>
    <w:link w:val="Body-Magenta"/>
    <w:rsid w:val="001E64E8"/>
    <w:rPr>
      <w:rFonts w:ascii="Arial" w:eastAsiaTheme="minorEastAsia" w:hAnsi="Arial" w:cs="Arial"/>
      <w:iCs/>
      <w:color w:val="E6007E"/>
      <w:lang w:val="en-AU"/>
    </w:rPr>
  </w:style>
  <w:style w:type="paragraph" w:customStyle="1" w:styleId="Body-Purple">
    <w:name w:val="Body-Purple"/>
    <w:basedOn w:val="Body-Black"/>
    <w:link w:val="Body-PurpleChar"/>
    <w:qFormat/>
    <w:rsid w:val="001E64E8"/>
    <w:rPr>
      <w:color w:val="7030A0"/>
    </w:rPr>
  </w:style>
  <w:style w:type="character" w:customStyle="1" w:styleId="Body-PurpleChar">
    <w:name w:val="Body-Purple Char"/>
    <w:basedOn w:val="DefaultParagraphFont"/>
    <w:link w:val="Body-Purple"/>
    <w:rsid w:val="001E64E8"/>
    <w:rPr>
      <w:rFonts w:ascii="Arial" w:eastAsiaTheme="minorEastAsia" w:hAnsi="Arial" w:cs="Arial"/>
      <w:iCs/>
      <w:color w:val="7030A0"/>
      <w:lang w:val="en-AU"/>
    </w:rPr>
  </w:style>
  <w:style w:type="paragraph" w:customStyle="1" w:styleId="Body-Stone">
    <w:name w:val="Body-Stone"/>
    <w:basedOn w:val="Body-Black"/>
    <w:link w:val="Body-StoneChar"/>
    <w:qFormat/>
    <w:rsid w:val="001E64E8"/>
    <w:rPr>
      <w:color w:val="D8D2C4"/>
    </w:rPr>
  </w:style>
  <w:style w:type="character" w:customStyle="1" w:styleId="Body-StoneChar">
    <w:name w:val="Body-Stone Char"/>
    <w:basedOn w:val="Body-BlackChar"/>
    <w:link w:val="Body-Stone"/>
    <w:rsid w:val="001E64E8"/>
    <w:rPr>
      <w:rFonts w:ascii="Arial" w:eastAsiaTheme="minorEastAsia" w:hAnsi="Arial" w:cs="Arial"/>
      <w:iCs/>
      <w:color w:val="D8D2C4"/>
      <w:lang w:val="en-AU"/>
    </w:rPr>
  </w:style>
  <w:style w:type="paragraph" w:customStyle="1" w:styleId="Body-Teal">
    <w:name w:val="Body-Teal"/>
    <w:basedOn w:val="Body-Black"/>
    <w:link w:val="Body-TealChar"/>
    <w:qFormat/>
    <w:rsid w:val="001E64E8"/>
    <w:rPr>
      <w:color w:val="47BCCA"/>
    </w:rPr>
  </w:style>
  <w:style w:type="character" w:customStyle="1" w:styleId="Body-TealChar">
    <w:name w:val="Body-Teal Char"/>
    <w:basedOn w:val="Body-CyanChar"/>
    <w:link w:val="Body-Teal"/>
    <w:rsid w:val="001E64E8"/>
    <w:rPr>
      <w:rFonts w:ascii="Arial" w:eastAsiaTheme="minorEastAsia" w:hAnsi="Arial" w:cs="Arial"/>
      <w:iCs/>
      <w:color w:val="47BCCA"/>
      <w:lang w:val="en-AU"/>
    </w:rPr>
  </w:style>
  <w:style w:type="paragraph" w:customStyle="1" w:styleId="Body-WarmRed">
    <w:name w:val="Body-Warm Red"/>
    <w:basedOn w:val="Body-Black"/>
    <w:link w:val="Body-WarmRedChar"/>
    <w:qFormat/>
    <w:rsid w:val="001E64E8"/>
    <w:rPr>
      <w:color w:val="E9473F"/>
    </w:rPr>
  </w:style>
  <w:style w:type="character" w:customStyle="1" w:styleId="Body-WarmRedChar">
    <w:name w:val="Body-Warm Red Char"/>
    <w:basedOn w:val="Body-MagentaChar"/>
    <w:link w:val="Body-WarmRed"/>
    <w:rsid w:val="001E64E8"/>
    <w:rPr>
      <w:rFonts w:ascii="Arial" w:eastAsiaTheme="minorEastAsia" w:hAnsi="Arial" w:cs="Arial"/>
      <w:iCs/>
      <w:color w:val="E9473F"/>
      <w:lang w:val="en-AU"/>
    </w:rPr>
  </w:style>
  <w:style w:type="paragraph" w:customStyle="1" w:styleId="Body-White">
    <w:name w:val="Body-White"/>
    <w:basedOn w:val="Body-Black"/>
    <w:link w:val="Body-WhiteChar"/>
    <w:qFormat/>
    <w:rsid w:val="001E64E8"/>
    <w:rPr>
      <w:color w:val="FFFFFF" w:themeColor="background1"/>
    </w:rPr>
  </w:style>
  <w:style w:type="character" w:customStyle="1" w:styleId="Body-WhiteChar">
    <w:name w:val="Body-White Char"/>
    <w:basedOn w:val="Body-BlackChar"/>
    <w:link w:val="Body-White"/>
    <w:rsid w:val="001E64E8"/>
    <w:rPr>
      <w:rFonts w:ascii="Arial" w:eastAsiaTheme="minorEastAsia" w:hAnsi="Arial" w:cs="Arial"/>
      <w:iCs/>
      <w:color w:val="FFFFFF" w:themeColor="background1"/>
      <w:lang w:val="en-AU"/>
    </w:rPr>
  </w:style>
  <w:style w:type="character" w:customStyle="1" w:styleId="Heading1Char">
    <w:name w:val="Heading 1 Char"/>
    <w:basedOn w:val="DefaultParagraphFont"/>
    <w:link w:val="Heading1"/>
    <w:uiPriority w:val="9"/>
    <w:rsid w:val="001E64E8"/>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1E64E8"/>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1E64E8"/>
    <w:rPr>
      <w:rFonts w:asciiTheme="majorHAnsi" w:eastAsiaTheme="majorEastAsia" w:hAnsiTheme="majorHAnsi" w:cstheme="majorBidi"/>
      <w:b/>
      <w:bCs/>
      <w:color w:val="4F81BD" w:themeColor="accent1"/>
      <w:lang w:val="en-AU"/>
    </w:rPr>
  </w:style>
  <w:style w:type="paragraph" w:customStyle="1" w:styleId="Heading-Black">
    <w:name w:val="Heading-Black"/>
    <w:basedOn w:val="Heading1"/>
    <w:link w:val="Heading-BlackChar"/>
    <w:qFormat/>
    <w:rsid w:val="001E64E8"/>
    <w:pPr>
      <w:spacing w:before="0" w:line="240" w:lineRule="auto"/>
    </w:pPr>
    <w:rPr>
      <w:rFonts w:ascii="Arial" w:hAnsi="Arial" w:cs="Arial"/>
      <w:color w:val="auto"/>
      <w:sz w:val="32"/>
    </w:rPr>
  </w:style>
  <w:style w:type="character" w:customStyle="1" w:styleId="Heading-BlackChar">
    <w:name w:val="Heading-Black Char"/>
    <w:basedOn w:val="DefaultParagraphFont"/>
    <w:link w:val="Heading-Black"/>
    <w:rsid w:val="001E64E8"/>
    <w:rPr>
      <w:rFonts w:ascii="Arial" w:eastAsiaTheme="majorEastAsia" w:hAnsi="Arial" w:cs="Arial"/>
      <w:b/>
      <w:bCs/>
      <w:sz w:val="32"/>
      <w:szCs w:val="28"/>
      <w:lang w:val="en-AU"/>
    </w:rPr>
  </w:style>
  <w:style w:type="paragraph" w:customStyle="1" w:styleId="Heading-BrightYellow">
    <w:name w:val="Heading-Bright Yellow"/>
    <w:basedOn w:val="Heading-Black"/>
    <w:link w:val="Heading-BrightYellowChar"/>
    <w:qFormat/>
    <w:rsid w:val="001E64E8"/>
    <w:rPr>
      <w:color w:val="FED700"/>
    </w:rPr>
  </w:style>
  <w:style w:type="character" w:customStyle="1" w:styleId="Heading-BrightYellowChar">
    <w:name w:val="Heading-Bright Yellow Char"/>
    <w:basedOn w:val="DefaultParagraphFont"/>
    <w:link w:val="Heading-BrightYellow"/>
    <w:rsid w:val="001E64E8"/>
    <w:rPr>
      <w:rFonts w:ascii="Arial" w:eastAsiaTheme="majorEastAsia" w:hAnsi="Arial" w:cs="Arial"/>
      <w:b/>
      <w:bCs/>
      <w:color w:val="FED700"/>
      <w:sz w:val="32"/>
      <w:szCs w:val="28"/>
      <w:lang w:val="en-AU"/>
    </w:rPr>
  </w:style>
  <w:style w:type="paragraph" w:customStyle="1" w:styleId="Heading-Cyan">
    <w:name w:val="Heading-Cyan"/>
    <w:basedOn w:val="Heading-Black"/>
    <w:link w:val="Heading-CyanChar"/>
    <w:qFormat/>
    <w:rsid w:val="001E64E8"/>
    <w:rPr>
      <w:color w:val="009FE3"/>
    </w:rPr>
  </w:style>
  <w:style w:type="character" w:customStyle="1" w:styleId="Heading-CyanChar">
    <w:name w:val="Heading-Cyan Char"/>
    <w:basedOn w:val="DefaultParagraphFont"/>
    <w:link w:val="Heading-Cyan"/>
    <w:rsid w:val="001E64E8"/>
    <w:rPr>
      <w:rFonts w:ascii="Arial" w:eastAsiaTheme="majorEastAsia" w:hAnsi="Arial" w:cs="Arial"/>
      <w:b/>
      <w:bCs/>
      <w:color w:val="009FE3"/>
      <w:sz w:val="32"/>
      <w:szCs w:val="28"/>
      <w:lang w:val="en-AU"/>
    </w:rPr>
  </w:style>
  <w:style w:type="paragraph" w:customStyle="1" w:styleId="Heading-Green">
    <w:name w:val="Heading-Green"/>
    <w:basedOn w:val="Heading-Black"/>
    <w:link w:val="Heading-GreenChar"/>
    <w:qFormat/>
    <w:rsid w:val="001E64E8"/>
    <w:rPr>
      <w:color w:val="ACAC25"/>
    </w:rPr>
  </w:style>
  <w:style w:type="character" w:customStyle="1" w:styleId="Heading-GreenChar">
    <w:name w:val="Heading-Green Char"/>
    <w:basedOn w:val="DefaultParagraphFont"/>
    <w:link w:val="Heading-Green"/>
    <w:rsid w:val="001E64E8"/>
    <w:rPr>
      <w:rFonts w:ascii="Arial" w:eastAsiaTheme="majorEastAsia" w:hAnsi="Arial" w:cs="Arial"/>
      <w:b/>
      <w:bCs/>
      <w:color w:val="ACAC25"/>
      <w:sz w:val="32"/>
      <w:szCs w:val="28"/>
      <w:lang w:val="en-AU"/>
    </w:rPr>
  </w:style>
  <w:style w:type="paragraph" w:customStyle="1" w:styleId="Heading-Khaki">
    <w:name w:val="Heading-Khaki"/>
    <w:basedOn w:val="Heading-Black"/>
    <w:link w:val="Heading-KhakiChar"/>
    <w:qFormat/>
    <w:rsid w:val="001E64E8"/>
    <w:rPr>
      <w:color w:val="7C7257"/>
    </w:rPr>
  </w:style>
  <w:style w:type="character" w:customStyle="1" w:styleId="Heading-KhakiChar">
    <w:name w:val="Heading-Khaki Char"/>
    <w:basedOn w:val="Heading-BrightYellowChar"/>
    <w:link w:val="Heading-Khaki"/>
    <w:rsid w:val="001E64E8"/>
    <w:rPr>
      <w:rFonts w:ascii="Arial" w:eastAsiaTheme="majorEastAsia" w:hAnsi="Arial" w:cs="Arial"/>
      <w:b/>
      <w:bCs/>
      <w:color w:val="7C7257"/>
      <w:sz w:val="32"/>
      <w:szCs w:val="28"/>
      <w:lang w:val="en-AU"/>
    </w:rPr>
  </w:style>
  <w:style w:type="paragraph" w:customStyle="1" w:styleId="Heading-LightGrey">
    <w:name w:val="Heading-Light Grey"/>
    <w:basedOn w:val="Heading-Black"/>
    <w:link w:val="Heading-LightGreyChar"/>
    <w:qFormat/>
    <w:rsid w:val="001E64E8"/>
    <w:rPr>
      <w:color w:val="78787F"/>
    </w:rPr>
  </w:style>
  <w:style w:type="character" w:customStyle="1" w:styleId="Heading-LightGreyChar">
    <w:name w:val="Heading-Light Grey Char"/>
    <w:basedOn w:val="DefaultParagraphFont"/>
    <w:link w:val="Heading-LightGrey"/>
    <w:rsid w:val="001E64E8"/>
    <w:rPr>
      <w:rFonts w:ascii="Arial" w:eastAsiaTheme="majorEastAsia" w:hAnsi="Arial" w:cs="Arial"/>
      <w:b/>
      <w:bCs/>
      <w:color w:val="78787F"/>
      <w:sz w:val="32"/>
      <w:szCs w:val="28"/>
      <w:lang w:val="en-AU"/>
    </w:rPr>
  </w:style>
  <w:style w:type="paragraph" w:customStyle="1" w:styleId="Heading-Magenta">
    <w:name w:val="Heading-Magenta"/>
    <w:basedOn w:val="Heading-Black"/>
    <w:link w:val="Heading-MagentaChar"/>
    <w:qFormat/>
    <w:rsid w:val="001E64E8"/>
    <w:rPr>
      <w:color w:val="E6007E"/>
    </w:rPr>
  </w:style>
  <w:style w:type="character" w:customStyle="1" w:styleId="Heading-MagentaChar">
    <w:name w:val="Heading-Magenta Char"/>
    <w:basedOn w:val="DefaultParagraphFont"/>
    <w:link w:val="Heading-Magenta"/>
    <w:rsid w:val="001E64E8"/>
    <w:rPr>
      <w:rFonts w:ascii="Arial" w:eastAsiaTheme="majorEastAsia" w:hAnsi="Arial" w:cs="Arial"/>
      <w:b/>
      <w:bCs/>
      <w:color w:val="E6007E"/>
      <w:sz w:val="32"/>
      <w:szCs w:val="28"/>
      <w:lang w:val="en-AU"/>
    </w:rPr>
  </w:style>
  <w:style w:type="paragraph" w:customStyle="1" w:styleId="Heading-Purple">
    <w:name w:val="Heading-Purple"/>
    <w:basedOn w:val="Heading-Black"/>
    <w:link w:val="Heading-PurpleChar"/>
    <w:qFormat/>
    <w:rsid w:val="001E64E8"/>
    <w:rPr>
      <w:color w:val="7030A0"/>
    </w:rPr>
  </w:style>
  <w:style w:type="character" w:customStyle="1" w:styleId="Heading-PurpleChar">
    <w:name w:val="Heading-Purple Char"/>
    <w:basedOn w:val="DefaultParagraphFont"/>
    <w:link w:val="Heading-Purple"/>
    <w:rsid w:val="001E64E8"/>
    <w:rPr>
      <w:rFonts w:ascii="Arial" w:eastAsiaTheme="majorEastAsia" w:hAnsi="Arial" w:cs="Arial"/>
      <w:b/>
      <w:bCs/>
      <w:color w:val="7030A0"/>
      <w:sz w:val="32"/>
      <w:szCs w:val="28"/>
      <w:lang w:val="en-AU"/>
    </w:rPr>
  </w:style>
  <w:style w:type="paragraph" w:customStyle="1" w:styleId="Heading-Stone">
    <w:name w:val="Heading-Stone"/>
    <w:basedOn w:val="Heading-Black"/>
    <w:link w:val="Heading-StoneChar"/>
    <w:qFormat/>
    <w:rsid w:val="001E64E8"/>
    <w:rPr>
      <w:color w:val="D8D2C4"/>
    </w:rPr>
  </w:style>
  <w:style w:type="character" w:customStyle="1" w:styleId="Heading-StoneChar">
    <w:name w:val="Heading-Stone Char"/>
    <w:basedOn w:val="Heading-BlackChar"/>
    <w:link w:val="Heading-Stone"/>
    <w:rsid w:val="001E64E8"/>
    <w:rPr>
      <w:rFonts w:ascii="Arial" w:eastAsiaTheme="majorEastAsia" w:hAnsi="Arial" w:cs="Arial"/>
      <w:b/>
      <w:bCs/>
      <w:color w:val="D8D2C4"/>
      <w:sz w:val="32"/>
      <w:szCs w:val="28"/>
      <w:lang w:val="en-AU"/>
    </w:rPr>
  </w:style>
  <w:style w:type="paragraph" w:customStyle="1" w:styleId="Heading-Teal">
    <w:name w:val="Heading-Teal"/>
    <w:basedOn w:val="Heading-Black"/>
    <w:link w:val="Heading-TealChar"/>
    <w:qFormat/>
    <w:rsid w:val="001E64E8"/>
    <w:rPr>
      <w:color w:val="47BCCA"/>
    </w:rPr>
  </w:style>
  <w:style w:type="character" w:customStyle="1" w:styleId="Heading-TealChar">
    <w:name w:val="Heading-Teal Char"/>
    <w:basedOn w:val="Heading-CyanChar"/>
    <w:link w:val="Heading-Teal"/>
    <w:rsid w:val="001E64E8"/>
    <w:rPr>
      <w:rFonts w:ascii="Arial" w:eastAsiaTheme="majorEastAsia" w:hAnsi="Arial" w:cs="Arial"/>
      <w:b/>
      <w:bCs/>
      <w:color w:val="47BCCA"/>
      <w:sz w:val="32"/>
      <w:szCs w:val="28"/>
      <w:lang w:val="en-AU"/>
    </w:rPr>
  </w:style>
  <w:style w:type="paragraph" w:customStyle="1" w:styleId="Heading-WarmRed">
    <w:name w:val="Heading-Warm Red"/>
    <w:basedOn w:val="Heading-Black"/>
    <w:link w:val="Heading-WarmRedChar"/>
    <w:qFormat/>
    <w:rsid w:val="001E64E8"/>
    <w:rPr>
      <w:color w:val="E9473F"/>
    </w:rPr>
  </w:style>
  <w:style w:type="character" w:customStyle="1" w:styleId="Heading-WarmRedChar">
    <w:name w:val="Heading-Warm Red Char"/>
    <w:basedOn w:val="Heading-MagentaChar"/>
    <w:link w:val="Heading-WarmRed"/>
    <w:rsid w:val="001E64E8"/>
    <w:rPr>
      <w:rFonts w:ascii="Arial" w:eastAsiaTheme="majorEastAsia" w:hAnsi="Arial" w:cs="Arial"/>
      <w:b/>
      <w:bCs/>
      <w:color w:val="E9473F"/>
      <w:sz w:val="32"/>
      <w:szCs w:val="28"/>
      <w:lang w:val="en-AU"/>
    </w:rPr>
  </w:style>
  <w:style w:type="paragraph" w:customStyle="1" w:styleId="Heading-White">
    <w:name w:val="Heading-White"/>
    <w:basedOn w:val="Heading-Black"/>
    <w:link w:val="Heading-WhiteChar"/>
    <w:qFormat/>
    <w:rsid w:val="001E64E8"/>
    <w:rPr>
      <w:color w:val="FFFFFF" w:themeColor="background1"/>
    </w:rPr>
  </w:style>
  <w:style w:type="character" w:customStyle="1" w:styleId="Heading-WhiteChar">
    <w:name w:val="Heading-White Char"/>
    <w:basedOn w:val="Heading-BlackChar"/>
    <w:link w:val="Heading-White"/>
    <w:rsid w:val="001E64E8"/>
    <w:rPr>
      <w:rFonts w:ascii="Arial" w:eastAsiaTheme="majorEastAsia" w:hAnsi="Arial" w:cs="Arial"/>
      <w:b/>
      <w:bCs/>
      <w:color w:val="FFFFFF" w:themeColor="background1"/>
      <w:sz w:val="32"/>
      <w:szCs w:val="28"/>
      <w:lang w:val="en-AU"/>
    </w:rPr>
  </w:style>
  <w:style w:type="paragraph" w:customStyle="1" w:styleId="Sub-Heading1-Black">
    <w:name w:val="Sub-Heading 1-Black"/>
    <w:basedOn w:val="Heading2"/>
    <w:link w:val="Sub-Heading1-BlackChar"/>
    <w:qFormat/>
    <w:rsid w:val="001E64E8"/>
    <w:pPr>
      <w:spacing w:before="0" w:line="240" w:lineRule="auto"/>
    </w:pPr>
    <w:rPr>
      <w:rFonts w:ascii="Arial" w:hAnsi="Arial" w:cs="Arial"/>
      <w:color w:val="auto"/>
      <w:sz w:val="28"/>
    </w:rPr>
  </w:style>
  <w:style w:type="character" w:customStyle="1" w:styleId="Sub-Heading1-BlackChar">
    <w:name w:val="Sub-Heading 1-Black Char"/>
    <w:basedOn w:val="DefaultParagraphFont"/>
    <w:link w:val="Sub-Heading1-Black"/>
    <w:rsid w:val="001E64E8"/>
    <w:rPr>
      <w:rFonts w:ascii="Arial" w:eastAsiaTheme="majorEastAsia" w:hAnsi="Arial" w:cs="Arial"/>
      <w:b/>
      <w:bCs/>
      <w:sz w:val="28"/>
      <w:szCs w:val="26"/>
      <w:lang w:val="en-AU"/>
    </w:rPr>
  </w:style>
  <w:style w:type="paragraph" w:customStyle="1" w:styleId="Sub-Heading1-BrightYellow">
    <w:name w:val="Sub-Heading 1-Bright Yellow"/>
    <w:basedOn w:val="Sub-Heading1-Black"/>
    <w:link w:val="Sub-Heading1-BrightYellowChar"/>
    <w:qFormat/>
    <w:rsid w:val="001E64E8"/>
    <w:rPr>
      <w:color w:val="FED700"/>
    </w:rPr>
  </w:style>
  <w:style w:type="character" w:customStyle="1" w:styleId="Sub-Heading1-BrightYellowChar">
    <w:name w:val="Sub-Heading 1-Bright Yellow Char"/>
    <w:basedOn w:val="DefaultParagraphFont"/>
    <w:link w:val="Sub-Heading1-BrightYellow"/>
    <w:rsid w:val="001E64E8"/>
    <w:rPr>
      <w:rFonts w:ascii="Arial" w:eastAsiaTheme="majorEastAsia" w:hAnsi="Arial" w:cs="Arial"/>
      <w:b/>
      <w:bCs/>
      <w:color w:val="FED700"/>
      <w:sz w:val="28"/>
      <w:szCs w:val="26"/>
      <w:lang w:val="en-AU"/>
    </w:rPr>
  </w:style>
  <w:style w:type="paragraph" w:customStyle="1" w:styleId="Sub-Heading1-Cyan">
    <w:name w:val="Sub-Heading 1-Cyan"/>
    <w:basedOn w:val="Sub-Heading1-Black"/>
    <w:link w:val="Sub-Heading1-CyanChar"/>
    <w:qFormat/>
    <w:rsid w:val="001E64E8"/>
    <w:rPr>
      <w:color w:val="009FE3"/>
    </w:rPr>
  </w:style>
  <w:style w:type="character" w:customStyle="1" w:styleId="Sub-Heading1-CyanChar">
    <w:name w:val="Sub-Heading 1-Cyan Char"/>
    <w:basedOn w:val="DefaultParagraphFont"/>
    <w:link w:val="Sub-Heading1-Cyan"/>
    <w:rsid w:val="001E64E8"/>
    <w:rPr>
      <w:rFonts w:ascii="Arial" w:eastAsiaTheme="majorEastAsia" w:hAnsi="Arial" w:cs="Arial"/>
      <w:b/>
      <w:bCs/>
      <w:color w:val="009FE3"/>
      <w:sz w:val="28"/>
      <w:szCs w:val="26"/>
      <w:lang w:val="en-AU"/>
    </w:rPr>
  </w:style>
  <w:style w:type="paragraph" w:customStyle="1" w:styleId="Sub-Heading1-Green">
    <w:name w:val="Sub-Heading 1-Green"/>
    <w:basedOn w:val="Sub-Heading1-Black"/>
    <w:link w:val="Sub-Heading1-GreenChar"/>
    <w:qFormat/>
    <w:rsid w:val="001E64E8"/>
    <w:rPr>
      <w:color w:val="ACAC25"/>
    </w:rPr>
  </w:style>
  <w:style w:type="character" w:customStyle="1" w:styleId="Sub-Heading1-GreenChar">
    <w:name w:val="Sub-Heading 1-Green Char"/>
    <w:basedOn w:val="DefaultParagraphFont"/>
    <w:link w:val="Sub-Heading1-Green"/>
    <w:rsid w:val="001E64E8"/>
    <w:rPr>
      <w:rFonts w:ascii="Arial" w:eastAsiaTheme="majorEastAsia" w:hAnsi="Arial" w:cs="Arial"/>
      <w:b/>
      <w:bCs/>
      <w:color w:val="ACAC25"/>
      <w:sz w:val="28"/>
      <w:szCs w:val="26"/>
      <w:lang w:val="en-AU"/>
    </w:rPr>
  </w:style>
  <w:style w:type="paragraph" w:customStyle="1" w:styleId="Sub-Heading1-Khaki">
    <w:name w:val="Sub-Heading 1-Khaki"/>
    <w:basedOn w:val="Sub-Heading1-Black"/>
    <w:link w:val="Sub-Heading1-KhakiChar"/>
    <w:qFormat/>
    <w:rsid w:val="001E64E8"/>
    <w:rPr>
      <w:color w:val="7C7257"/>
    </w:rPr>
  </w:style>
  <w:style w:type="character" w:customStyle="1" w:styleId="Sub-Heading1-KhakiChar">
    <w:name w:val="Sub-Heading 1-Khaki Char"/>
    <w:basedOn w:val="Sub-Heading1-BrightYellowChar"/>
    <w:link w:val="Sub-Heading1-Khaki"/>
    <w:rsid w:val="001E64E8"/>
    <w:rPr>
      <w:rFonts w:ascii="Arial" w:eastAsiaTheme="majorEastAsia" w:hAnsi="Arial" w:cs="Arial"/>
      <w:b/>
      <w:bCs/>
      <w:color w:val="7C7257"/>
      <w:sz w:val="28"/>
      <w:szCs w:val="26"/>
      <w:lang w:val="en-AU"/>
    </w:rPr>
  </w:style>
  <w:style w:type="paragraph" w:customStyle="1" w:styleId="Sub-Heading1-LightGrey">
    <w:name w:val="Sub-Heading 1-Light Grey"/>
    <w:basedOn w:val="Sub-Heading1-Black"/>
    <w:link w:val="Sub-Heading1-LightGreyChar"/>
    <w:qFormat/>
    <w:rsid w:val="001E64E8"/>
    <w:rPr>
      <w:color w:val="78787F"/>
    </w:rPr>
  </w:style>
  <w:style w:type="character" w:customStyle="1" w:styleId="Sub-Heading1-LightGreyChar">
    <w:name w:val="Sub-Heading 1-Light Grey Char"/>
    <w:basedOn w:val="DefaultParagraphFont"/>
    <w:link w:val="Sub-Heading1-LightGrey"/>
    <w:rsid w:val="001E64E8"/>
    <w:rPr>
      <w:rFonts w:ascii="Arial" w:eastAsiaTheme="majorEastAsia" w:hAnsi="Arial" w:cs="Arial"/>
      <w:b/>
      <w:bCs/>
      <w:color w:val="78787F"/>
      <w:sz w:val="28"/>
      <w:szCs w:val="26"/>
      <w:lang w:val="en-AU"/>
    </w:rPr>
  </w:style>
  <w:style w:type="paragraph" w:customStyle="1" w:styleId="Sub-Heading1-Magenta">
    <w:name w:val="Sub-Heading 1-Magenta"/>
    <w:basedOn w:val="Sub-Heading1-Black"/>
    <w:link w:val="Sub-Heading1-MagentaChar"/>
    <w:qFormat/>
    <w:rsid w:val="001E64E8"/>
    <w:rPr>
      <w:color w:val="E6007E"/>
    </w:rPr>
  </w:style>
  <w:style w:type="character" w:customStyle="1" w:styleId="Sub-Heading1-MagentaChar">
    <w:name w:val="Sub-Heading 1-Magenta Char"/>
    <w:basedOn w:val="DefaultParagraphFont"/>
    <w:link w:val="Sub-Heading1-Magenta"/>
    <w:rsid w:val="001E64E8"/>
    <w:rPr>
      <w:rFonts w:ascii="Arial" w:eastAsiaTheme="majorEastAsia" w:hAnsi="Arial" w:cs="Arial"/>
      <w:b/>
      <w:bCs/>
      <w:color w:val="E6007E"/>
      <w:sz w:val="28"/>
      <w:szCs w:val="26"/>
      <w:lang w:val="en-AU"/>
    </w:rPr>
  </w:style>
  <w:style w:type="paragraph" w:customStyle="1" w:styleId="Sub-Heading1-Purple">
    <w:name w:val="Sub-Heading 1-Purple"/>
    <w:basedOn w:val="Sub-Heading1-Black"/>
    <w:link w:val="Sub-Heading1-PurpleChar"/>
    <w:qFormat/>
    <w:rsid w:val="001E64E8"/>
    <w:rPr>
      <w:color w:val="7030A0"/>
    </w:rPr>
  </w:style>
  <w:style w:type="character" w:customStyle="1" w:styleId="Sub-Heading1-PurpleChar">
    <w:name w:val="Sub-Heading 1-Purple Char"/>
    <w:basedOn w:val="DefaultParagraphFont"/>
    <w:link w:val="Sub-Heading1-Purple"/>
    <w:rsid w:val="001E64E8"/>
    <w:rPr>
      <w:rFonts w:ascii="Arial" w:eastAsiaTheme="majorEastAsia" w:hAnsi="Arial" w:cs="Arial"/>
      <w:b/>
      <w:bCs/>
      <w:color w:val="7030A0"/>
      <w:sz w:val="28"/>
      <w:szCs w:val="26"/>
      <w:lang w:val="en-AU"/>
    </w:rPr>
  </w:style>
  <w:style w:type="paragraph" w:customStyle="1" w:styleId="Sub-Heading1-Stone">
    <w:name w:val="Sub-Heading 1-Stone"/>
    <w:basedOn w:val="Sub-Heading1-Black"/>
    <w:link w:val="Sub-Heading1-StoneChar"/>
    <w:qFormat/>
    <w:rsid w:val="001E64E8"/>
    <w:rPr>
      <w:color w:val="D8D2C4"/>
    </w:rPr>
  </w:style>
  <w:style w:type="character" w:customStyle="1" w:styleId="Sub-Heading1-StoneChar">
    <w:name w:val="Sub-Heading 1-Stone Char"/>
    <w:basedOn w:val="Sub-Heading1-BlackChar"/>
    <w:link w:val="Sub-Heading1-Stone"/>
    <w:rsid w:val="001E64E8"/>
    <w:rPr>
      <w:rFonts w:ascii="Arial" w:eastAsiaTheme="majorEastAsia" w:hAnsi="Arial" w:cs="Arial"/>
      <w:b/>
      <w:bCs/>
      <w:color w:val="D8D2C4"/>
      <w:sz w:val="28"/>
      <w:szCs w:val="26"/>
      <w:lang w:val="en-AU"/>
    </w:rPr>
  </w:style>
  <w:style w:type="paragraph" w:customStyle="1" w:styleId="Sub-Heading1-Teal">
    <w:name w:val="Sub-Heading 1-Teal"/>
    <w:basedOn w:val="Sub-Heading1-Black"/>
    <w:link w:val="Sub-Heading1-TealChar"/>
    <w:qFormat/>
    <w:rsid w:val="001E64E8"/>
    <w:rPr>
      <w:color w:val="47BCCA"/>
    </w:rPr>
  </w:style>
  <w:style w:type="character" w:customStyle="1" w:styleId="Sub-Heading1-TealChar">
    <w:name w:val="Sub-Heading 1-Teal Char"/>
    <w:basedOn w:val="Sub-Heading1-CyanChar"/>
    <w:link w:val="Sub-Heading1-Teal"/>
    <w:rsid w:val="001E64E8"/>
    <w:rPr>
      <w:rFonts w:ascii="Arial" w:eastAsiaTheme="majorEastAsia" w:hAnsi="Arial" w:cs="Arial"/>
      <w:b/>
      <w:bCs/>
      <w:color w:val="47BCCA"/>
      <w:sz w:val="28"/>
      <w:szCs w:val="26"/>
      <w:lang w:val="en-AU"/>
    </w:rPr>
  </w:style>
  <w:style w:type="paragraph" w:customStyle="1" w:styleId="Sub-Heading1-WarmRed">
    <w:name w:val="Sub-Heading 1-Warm Red"/>
    <w:basedOn w:val="Sub-Heading1-Black"/>
    <w:link w:val="Sub-Heading1-WarmRedChar"/>
    <w:qFormat/>
    <w:rsid w:val="001E64E8"/>
    <w:rPr>
      <w:color w:val="E9473F"/>
    </w:rPr>
  </w:style>
  <w:style w:type="character" w:customStyle="1" w:styleId="Sub-Heading1-WarmRedChar">
    <w:name w:val="Sub-Heading 1-Warm Red Char"/>
    <w:basedOn w:val="Sub-Heading1-MagentaChar"/>
    <w:link w:val="Sub-Heading1-WarmRed"/>
    <w:rsid w:val="001E64E8"/>
    <w:rPr>
      <w:rFonts w:ascii="Arial" w:eastAsiaTheme="majorEastAsia" w:hAnsi="Arial" w:cs="Arial"/>
      <w:b/>
      <w:bCs/>
      <w:color w:val="E9473F"/>
      <w:sz w:val="28"/>
      <w:szCs w:val="26"/>
      <w:lang w:val="en-AU"/>
    </w:rPr>
  </w:style>
  <w:style w:type="paragraph" w:customStyle="1" w:styleId="Sub-Heading1-White">
    <w:name w:val="Sub-Heading 1-White"/>
    <w:basedOn w:val="Sub-Heading1-Black"/>
    <w:link w:val="Sub-Heading1-WhiteChar"/>
    <w:rsid w:val="001E64E8"/>
  </w:style>
  <w:style w:type="character" w:customStyle="1" w:styleId="Sub-Heading1-WhiteChar">
    <w:name w:val="Sub-Heading 1-White Char"/>
    <w:basedOn w:val="Sub-Heading1-BlackChar"/>
    <w:link w:val="Sub-Heading1-White"/>
    <w:rsid w:val="001E64E8"/>
    <w:rPr>
      <w:rFonts w:ascii="Arial" w:eastAsiaTheme="majorEastAsia" w:hAnsi="Arial" w:cs="Arial"/>
      <w:b/>
      <w:bCs/>
      <w:sz w:val="28"/>
      <w:szCs w:val="26"/>
      <w:lang w:val="en-AU"/>
    </w:rPr>
  </w:style>
  <w:style w:type="paragraph" w:customStyle="1" w:styleId="Sub-Heading2-Black">
    <w:name w:val="Sub-Heading 2-Black"/>
    <w:basedOn w:val="Heading3"/>
    <w:link w:val="Sub-Heading2-BlackChar"/>
    <w:qFormat/>
    <w:rsid w:val="001E64E8"/>
    <w:pPr>
      <w:spacing w:before="0" w:line="240" w:lineRule="auto"/>
    </w:pPr>
    <w:rPr>
      <w:rFonts w:ascii="Arial" w:hAnsi="Arial" w:cs="Arial"/>
      <w:b w:val="0"/>
      <w:color w:val="auto"/>
      <w:sz w:val="24"/>
    </w:rPr>
  </w:style>
  <w:style w:type="character" w:customStyle="1" w:styleId="Sub-Heading2-BlackChar">
    <w:name w:val="Sub-Heading 2-Black Char"/>
    <w:basedOn w:val="DefaultParagraphFont"/>
    <w:link w:val="Sub-Heading2-Black"/>
    <w:rsid w:val="001E64E8"/>
    <w:rPr>
      <w:rFonts w:ascii="Arial" w:eastAsiaTheme="majorEastAsia" w:hAnsi="Arial" w:cs="Arial"/>
      <w:bCs/>
      <w:sz w:val="24"/>
      <w:lang w:val="en-AU"/>
    </w:rPr>
  </w:style>
  <w:style w:type="paragraph" w:customStyle="1" w:styleId="Sub-Heading2-BrightYellow">
    <w:name w:val="Sub-Heading 2-Bright Yellow"/>
    <w:basedOn w:val="Sub-Heading2-Black"/>
    <w:link w:val="Sub-Heading2-BrightYellowChar"/>
    <w:qFormat/>
    <w:rsid w:val="001E64E8"/>
    <w:rPr>
      <w:color w:val="FED700"/>
    </w:rPr>
  </w:style>
  <w:style w:type="character" w:customStyle="1" w:styleId="Sub-Heading2-BrightYellowChar">
    <w:name w:val="Sub-Heading 2-Bright Yellow Char"/>
    <w:basedOn w:val="DefaultParagraphFont"/>
    <w:link w:val="Sub-Heading2-BrightYellow"/>
    <w:rsid w:val="001E64E8"/>
    <w:rPr>
      <w:rFonts w:ascii="Arial" w:eastAsiaTheme="majorEastAsia" w:hAnsi="Arial" w:cs="Arial"/>
      <w:bCs/>
      <w:color w:val="FED700"/>
      <w:sz w:val="24"/>
      <w:lang w:val="en-AU"/>
    </w:rPr>
  </w:style>
  <w:style w:type="paragraph" w:customStyle="1" w:styleId="Sub-Heading2-Cyan">
    <w:name w:val="Sub-Heading 2-Cyan"/>
    <w:basedOn w:val="Sub-Heading2-Black"/>
    <w:link w:val="Sub-Heading2-CyanChar"/>
    <w:qFormat/>
    <w:rsid w:val="001E64E8"/>
    <w:rPr>
      <w:color w:val="009FE3"/>
    </w:rPr>
  </w:style>
  <w:style w:type="character" w:customStyle="1" w:styleId="Sub-Heading2-CyanChar">
    <w:name w:val="Sub-Heading 2-Cyan Char"/>
    <w:basedOn w:val="DefaultParagraphFont"/>
    <w:link w:val="Sub-Heading2-Cyan"/>
    <w:rsid w:val="001E64E8"/>
    <w:rPr>
      <w:rFonts w:ascii="Arial" w:eastAsiaTheme="majorEastAsia" w:hAnsi="Arial" w:cs="Arial"/>
      <w:bCs/>
      <w:color w:val="009FE3"/>
      <w:sz w:val="24"/>
      <w:lang w:val="en-AU"/>
    </w:rPr>
  </w:style>
  <w:style w:type="paragraph" w:customStyle="1" w:styleId="Sub-Heading2-Green">
    <w:name w:val="Sub-Heading 2-Green"/>
    <w:basedOn w:val="Sub-Heading2-Black"/>
    <w:link w:val="Sub-Heading2-GreenChar"/>
    <w:qFormat/>
    <w:rsid w:val="001E64E8"/>
    <w:rPr>
      <w:color w:val="ACAC25"/>
    </w:rPr>
  </w:style>
  <w:style w:type="character" w:customStyle="1" w:styleId="Sub-Heading2-GreenChar">
    <w:name w:val="Sub-Heading 2-Green Char"/>
    <w:basedOn w:val="DefaultParagraphFont"/>
    <w:link w:val="Sub-Heading2-Green"/>
    <w:rsid w:val="001E64E8"/>
    <w:rPr>
      <w:rFonts w:ascii="Arial" w:eastAsiaTheme="majorEastAsia" w:hAnsi="Arial" w:cs="Arial"/>
      <w:bCs/>
      <w:color w:val="ACAC25"/>
      <w:sz w:val="24"/>
      <w:lang w:val="en-AU"/>
    </w:rPr>
  </w:style>
  <w:style w:type="paragraph" w:customStyle="1" w:styleId="Sub-Heading2-Khaki">
    <w:name w:val="Sub-Heading 2-Khaki"/>
    <w:basedOn w:val="Sub-Heading2-Black"/>
    <w:link w:val="Sub-Heading2-KhakiChar"/>
    <w:qFormat/>
    <w:rsid w:val="001E64E8"/>
    <w:rPr>
      <w:color w:val="7C7257"/>
    </w:rPr>
  </w:style>
  <w:style w:type="character" w:customStyle="1" w:styleId="Sub-Heading2-KhakiChar">
    <w:name w:val="Sub-Heading 2-Khaki Char"/>
    <w:basedOn w:val="Sub-Heading2-BrightYellowChar"/>
    <w:link w:val="Sub-Heading2-Khaki"/>
    <w:rsid w:val="001E64E8"/>
    <w:rPr>
      <w:rFonts w:ascii="Arial" w:eastAsiaTheme="majorEastAsia" w:hAnsi="Arial" w:cs="Arial"/>
      <w:bCs/>
      <w:color w:val="7C7257"/>
      <w:sz w:val="24"/>
      <w:lang w:val="en-AU"/>
    </w:rPr>
  </w:style>
  <w:style w:type="paragraph" w:customStyle="1" w:styleId="Sub-Heading2-LightGrey">
    <w:name w:val="Sub-Heading 2-Light Grey"/>
    <w:basedOn w:val="Sub-Heading2-Black"/>
    <w:link w:val="Sub-Heading2-LightGreyChar"/>
    <w:qFormat/>
    <w:rsid w:val="001E64E8"/>
    <w:rPr>
      <w:color w:val="78787F"/>
    </w:rPr>
  </w:style>
  <w:style w:type="character" w:customStyle="1" w:styleId="Sub-Heading2-LightGreyChar">
    <w:name w:val="Sub-Heading 2-Light Grey Char"/>
    <w:basedOn w:val="DefaultParagraphFont"/>
    <w:link w:val="Sub-Heading2-LightGrey"/>
    <w:rsid w:val="001E64E8"/>
    <w:rPr>
      <w:rFonts w:ascii="Arial" w:eastAsiaTheme="majorEastAsia" w:hAnsi="Arial" w:cs="Arial"/>
      <w:bCs/>
      <w:color w:val="78787F"/>
      <w:sz w:val="24"/>
      <w:lang w:val="en-AU"/>
    </w:rPr>
  </w:style>
  <w:style w:type="paragraph" w:customStyle="1" w:styleId="Sub-Heading2-Magenta">
    <w:name w:val="Sub-Heading 2-Magenta"/>
    <w:basedOn w:val="Sub-Heading2-Black"/>
    <w:link w:val="Sub-Heading2-MagentaChar"/>
    <w:qFormat/>
    <w:rsid w:val="001E64E8"/>
    <w:rPr>
      <w:color w:val="E6007E"/>
      <w:szCs w:val="26"/>
    </w:rPr>
  </w:style>
  <w:style w:type="character" w:customStyle="1" w:styleId="Sub-Heading2-MagentaChar">
    <w:name w:val="Sub-Heading 2-Magenta Char"/>
    <w:basedOn w:val="Sub-Heading1-PurpleChar"/>
    <w:link w:val="Sub-Heading2-Magenta"/>
    <w:rsid w:val="001E64E8"/>
    <w:rPr>
      <w:rFonts w:ascii="Arial" w:eastAsiaTheme="majorEastAsia" w:hAnsi="Arial" w:cs="Arial"/>
      <w:b w:val="0"/>
      <w:bCs/>
      <w:color w:val="E6007E"/>
      <w:sz w:val="24"/>
      <w:szCs w:val="26"/>
      <w:lang w:val="en-AU"/>
    </w:rPr>
  </w:style>
  <w:style w:type="paragraph" w:customStyle="1" w:styleId="Sub-Heading2-Purple">
    <w:name w:val="Sub-Heading 2-Purple"/>
    <w:basedOn w:val="Sub-Heading2-Black"/>
    <w:link w:val="Sub-Heading2-PurpleChar"/>
    <w:qFormat/>
    <w:rsid w:val="001E64E8"/>
    <w:rPr>
      <w:color w:val="7030A0"/>
    </w:rPr>
  </w:style>
  <w:style w:type="character" w:customStyle="1" w:styleId="Sub-Heading2-PurpleChar">
    <w:name w:val="Sub-Heading 2-Purple Char"/>
    <w:basedOn w:val="DefaultParagraphFont"/>
    <w:link w:val="Sub-Heading2-Purple"/>
    <w:rsid w:val="001E64E8"/>
    <w:rPr>
      <w:rFonts w:ascii="Arial" w:eastAsiaTheme="majorEastAsia" w:hAnsi="Arial" w:cs="Arial"/>
      <w:bCs/>
      <w:color w:val="7030A0"/>
      <w:sz w:val="24"/>
      <w:lang w:val="en-AU"/>
    </w:rPr>
  </w:style>
  <w:style w:type="paragraph" w:customStyle="1" w:styleId="Sub-Heading2-Stone">
    <w:name w:val="Sub-Heading 2-Stone"/>
    <w:basedOn w:val="Sub-Heading2-Black"/>
    <w:link w:val="Sub-Heading2-StoneChar"/>
    <w:qFormat/>
    <w:rsid w:val="001E64E8"/>
    <w:rPr>
      <w:color w:val="D8D2C4"/>
    </w:rPr>
  </w:style>
  <w:style w:type="character" w:customStyle="1" w:styleId="Sub-Heading2-StoneChar">
    <w:name w:val="Sub-Heading 2-Stone Char"/>
    <w:basedOn w:val="Sub-Heading2-BlackChar"/>
    <w:link w:val="Sub-Heading2-Stone"/>
    <w:rsid w:val="001E64E8"/>
    <w:rPr>
      <w:rFonts w:ascii="Arial" w:eastAsiaTheme="majorEastAsia" w:hAnsi="Arial" w:cs="Arial"/>
      <w:bCs/>
      <w:color w:val="D8D2C4"/>
      <w:sz w:val="24"/>
      <w:lang w:val="en-AU"/>
    </w:rPr>
  </w:style>
  <w:style w:type="paragraph" w:customStyle="1" w:styleId="Sub-Heading2-Teal">
    <w:name w:val="Sub-Heading 2-Teal"/>
    <w:basedOn w:val="Sub-Heading2-Black"/>
    <w:link w:val="Sub-Heading2-TealChar"/>
    <w:qFormat/>
    <w:rsid w:val="001E64E8"/>
    <w:rPr>
      <w:color w:val="47BCCA"/>
    </w:rPr>
  </w:style>
  <w:style w:type="character" w:customStyle="1" w:styleId="Sub-Heading2-TealChar">
    <w:name w:val="Sub-Heading 2-Teal Char"/>
    <w:basedOn w:val="Sub-Heading2-CyanChar"/>
    <w:link w:val="Sub-Heading2-Teal"/>
    <w:rsid w:val="001E64E8"/>
    <w:rPr>
      <w:rFonts w:ascii="Arial" w:eastAsiaTheme="majorEastAsia" w:hAnsi="Arial" w:cs="Arial"/>
      <w:bCs/>
      <w:color w:val="47BCCA"/>
      <w:sz w:val="24"/>
      <w:lang w:val="en-AU"/>
    </w:rPr>
  </w:style>
  <w:style w:type="paragraph" w:customStyle="1" w:styleId="Sub-Heading2-WarmRed">
    <w:name w:val="Sub-Heading 2-Warm Red"/>
    <w:basedOn w:val="Sub-Heading2-Black"/>
    <w:link w:val="Sub-Heading2-WarmRedChar"/>
    <w:qFormat/>
    <w:rsid w:val="001E64E8"/>
    <w:rPr>
      <w:color w:val="E9473F"/>
      <w:szCs w:val="26"/>
    </w:rPr>
  </w:style>
  <w:style w:type="character" w:customStyle="1" w:styleId="Sub-Heading2-WarmRedChar">
    <w:name w:val="Sub-Heading 2-Warm Red Char"/>
    <w:basedOn w:val="Sub-Heading2-MagentaChar"/>
    <w:link w:val="Sub-Heading2-WarmRed"/>
    <w:rsid w:val="001E64E8"/>
    <w:rPr>
      <w:rFonts w:ascii="Arial" w:eastAsiaTheme="majorEastAsia" w:hAnsi="Arial" w:cs="Arial"/>
      <w:b w:val="0"/>
      <w:bCs/>
      <w:color w:val="E9473F"/>
      <w:sz w:val="24"/>
      <w:szCs w:val="26"/>
      <w:lang w:val="en-AU"/>
    </w:rPr>
  </w:style>
  <w:style w:type="paragraph" w:customStyle="1" w:styleId="Sub-Heading1-White0">
    <w:name w:val="Sub-Heading1-White"/>
    <w:basedOn w:val="Sub-Heading1-Black"/>
    <w:link w:val="Sub-Heading1-WhiteChar0"/>
    <w:qFormat/>
    <w:rsid w:val="001E64E8"/>
    <w:rPr>
      <w:color w:val="FFFFFF" w:themeColor="background1"/>
    </w:rPr>
  </w:style>
  <w:style w:type="character" w:customStyle="1" w:styleId="Sub-Heading1-WhiteChar0">
    <w:name w:val="Sub-Heading1-White Char"/>
    <w:basedOn w:val="Sub-Heading1-WhiteChar"/>
    <w:link w:val="Sub-Heading1-White0"/>
    <w:rsid w:val="001E64E8"/>
    <w:rPr>
      <w:rFonts w:ascii="Arial" w:eastAsiaTheme="majorEastAsia" w:hAnsi="Arial" w:cs="Arial"/>
      <w:b/>
      <w:bCs/>
      <w:color w:val="FFFFFF" w:themeColor="background1"/>
      <w:sz w:val="28"/>
      <w:szCs w:val="26"/>
      <w:lang w:val="en-AU"/>
    </w:rPr>
  </w:style>
  <w:style w:type="paragraph" w:customStyle="1" w:styleId="Sub-Heading2-White">
    <w:name w:val="Sub-Heading2-White"/>
    <w:basedOn w:val="Sub-Heading2-Black"/>
    <w:link w:val="Sub-Heading2-WhiteChar"/>
    <w:qFormat/>
    <w:rsid w:val="001E64E8"/>
    <w:rPr>
      <w:color w:val="FFFFFF" w:themeColor="background1"/>
    </w:rPr>
  </w:style>
  <w:style w:type="character" w:customStyle="1" w:styleId="Sub-Heading2-WhiteChar">
    <w:name w:val="Sub-Heading2-White Char"/>
    <w:basedOn w:val="Sub-Heading2-BlackChar"/>
    <w:link w:val="Sub-Heading2-White"/>
    <w:rsid w:val="001E64E8"/>
    <w:rPr>
      <w:rFonts w:ascii="Arial" w:eastAsiaTheme="majorEastAsia" w:hAnsi="Arial" w:cs="Arial"/>
      <w:bCs/>
      <w:color w:val="FFFFFF" w:themeColor="background1"/>
      <w:sz w:val="24"/>
      <w:lang w:val="en-AU"/>
    </w:rPr>
  </w:style>
  <w:style w:type="character" w:styleId="SubtleEmphasis">
    <w:name w:val="Subtle Emphasis"/>
    <w:basedOn w:val="DefaultParagraphFont"/>
    <w:uiPriority w:val="19"/>
    <w:rsid w:val="001E64E8"/>
    <w:rPr>
      <w:i/>
      <w:iCs/>
      <w:color w:val="808080" w:themeColor="text1" w:themeTint="7F"/>
    </w:rPr>
  </w:style>
  <w:style w:type="table" w:styleId="TableGrid">
    <w:name w:val="Table Grid"/>
    <w:basedOn w:val="TableNormal"/>
    <w:uiPriority w:val="59"/>
    <w:rsid w:val="001E64E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1E64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4E8"/>
    <w:rPr>
      <w:rFonts w:asciiTheme="majorHAnsi" w:eastAsiaTheme="majorEastAsia" w:hAnsiTheme="majorHAnsi" w:cstheme="majorBidi"/>
      <w:color w:val="17365D" w:themeColor="text2" w:themeShade="BF"/>
      <w:spacing w:val="5"/>
      <w:kern w:val="28"/>
      <w:sz w:val="52"/>
      <w:szCs w:val="52"/>
      <w:lang w:val="en-AU"/>
    </w:rPr>
  </w:style>
  <w:style w:type="paragraph" w:customStyle="1" w:styleId="Title-Black">
    <w:name w:val="Title-Black"/>
    <w:basedOn w:val="Title"/>
    <w:link w:val="Title-BlackChar"/>
    <w:qFormat/>
    <w:rsid w:val="001E64E8"/>
    <w:pPr>
      <w:pBdr>
        <w:bottom w:val="none" w:sz="0" w:space="0" w:color="auto"/>
      </w:pBdr>
      <w:spacing w:after="0"/>
    </w:pPr>
    <w:rPr>
      <w:rFonts w:ascii="Arial" w:hAnsi="Arial" w:cs="Arial"/>
      <w:b/>
      <w:color w:val="000000"/>
      <w:sz w:val="48"/>
      <w:szCs w:val="72"/>
    </w:rPr>
  </w:style>
  <w:style w:type="character" w:customStyle="1" w:styleId="Title-BlackChar">
    <w:name w:val="Title-Black Char"/>
    <w:basedOn w:val="DefaultParagraphFont"/>
    <w:link w:val="Title-Black"/>
    <w:rsid w:val="001E64E8"/>
    <w:rPr>
      <w:rFonts w:ascii="Arial" w:eastAsiaTheme="majorEastAsia" w:hAnsi="Arial" w:cs="Arial"/>
      <w:b/>
      <w:color w:val="000000"/>
      <w:spacing w:val="5"/>
      <w:kern w:val="28"/>
      <w:sz w:val="48"/>
      <w:szCs w:val="72"/>
      <w:lang w:val="en-AU"/>
    </w:rPr>
  </w:style>
  <w:style w:type="paragraph" w:customStyle="1" w:styleId="Title-BrightYellow">
    <w:name w:val="Title-Bright Yellow"/>
    <w:basedOn w:val="Title-Black"/>
    <w:link w:val="Title-BrightYellowChar"/>
    <w:qFormat/>
    <w:rsid w:val="001E64E8"/>
    <w:rPr>
      <w:color w:val="FED700"/>
    </w:rPr>
  </w:style>
  <w:style w:type="character" w:customStyle="1" w:styleId="Title-BrightYellowChar">
    <w:name w:val="Title-Bright Yellow Char"/>
    <w:basedOn w:val="DefaultParagraphFont"/>
    <w:link w:val="Title-BrightYellow"/>
    <w:rsid w:val="001E64E8"/>
    <w:rPr>
      <w:rFonts w:ascii="Arial" w:eastAsiaTheme="majorEastAsia" w:hAnsi="Arial" w:cs="Arial"/>
      <w:b/>
      <w:color w:val="FED700"/>
      <w:spacing w:val="5"/>
      <w:kern w:val="28"/>
      <w:sz w:val="48"/>
      <w:szCs w:val="72"/>
      <w:lang w:val="en-AU"/>
    </w:rPr>
  </w:style>
  <w:style w:type="paragraph" w:customStyle="1" w:styleId="Title-Cyan">
    <w:name w:val="Title-Cyan"/>
    <w:basedOn w:val="Title-Black"/>
    <w:link w:val="Title-CyanChar"/>
    <w:qFormat/>
    <w:rsid w:val="001E64E8"/>
    <w:rPr>
      <w:color w:val="009FE3"/>
    </w:rPr>
  </w:style>
  <w:style w:type="character" w:customStyle="1" w:styleId="Title-CyanChar">
    <w:name w:val="Title-Cyan Char"/>
    <w:basedOn w:val="DefaultParagraphFont"/>
    <w:link w:val="Title-Cyan"/>
    <w:rsid w:val="001E64E8"/>
    <w:rPr>
      <w:rFonts w:ascii="Arial" w:eastAsiaTheme="majorEastAsia" w:hAnsi="Arial" w:cs="Arial"/>
      <w:b/>
      <w:color w:val="009FE3"/>
      <w:spacing w:val="5"/>
      <w:kern w:val="28"/>
      <w:sz w:val="48"/>
      <w:szCs w:val="72"/>
      <w:lang w:val="en-AU"/>
    </w:rPr>
  </w:style>
  <w:style w:type="paragraph" w:customStyle="1" w:styleId="Title-Green">
    <w:name w:val="Title-Green"/>
    <w:basedOn w:val="Title-Black"/>
    <w:link w:val="Title-GreenChar"/>
    <w:qFormat/>
    <w:rsid w:val="001E64E8"/>
    <w:rPr>
      <w:color w:val="ACAC25"/>
    </w:rPr>
  </w:style>
  <w:style w:type="character" w:customStyle="1" w:styleId="Title-GreenChar">
    <w:name w:val="Title-Green Char"/>
    <w:basedOn w:val="DefaultParagraphFont"/>
    <w:link w:val="Title-Green"/>
    <w:rsid w:val="001E64E8"/>
    <w:rPr>
      <w:rFonts w:ascii="Arial" w:eastAsiaTheme="majorEastAsia" w:hAnsi="Arial" w:cs="Arial"/>
      <w:b/>
      <w:color w:val="ACAC25"/>
      <w:spacing w:val="5"/>
      <w:kern w:val="28"/>
      <w:sz w:val="48"/>
      <w:szCs w:val="72"/>
      <w:lang w:val="en-AU"/>
    </w:rPr>
  </w:style>
  <w:style w:type="paragraph" w:customStyle="1" w:styleId="Title-Khaki">
    <w:name w:val="Title-Khaki"/>
    <w:basedOn w:val="Title-Black"/>
    <w:link w:val="Title-KhakiChar"/>
    <w:qFormat/>
    <w:rsid w:val="001E64E8"/>
    <w:rPr>
      <w:color w:val="7C7257"/>
    </w:rPr>
  </w:style>
  <w:style w:type="character" w:customStyle="1" w:styleId="Title-KhakiChar">
    <w:name w:val="Title-Khaki Char"/>
    <w:basedOn w:val="Title-BrightYellowChar"/>
    <w:link w:val="Title-Khaki"/>
    <w:rsid w:val="001E64E8"/>
    <w:rPr>
      <w:rFonts w:ascii="Arial" w:eastAsiaTheme="majorEastAsia" w:hAnsi="Arial" w:cs="Arial"/>
      <w:b/>
      <w:color w:val="7C7257"/>
      <w:spacing w:val="5"/>
      <w:kern w:val="28"/>
      <w:sz w:val="48"/>
      <w:szCs w:val="72"/>
      <w:lang w:val="en-AU"/>
    </w:rPr>
  </w:style>
  <w:style w:type="paragraph" w:customStyle="1" w:styleId="Title-LightGrey">
    <w:name w:val="Title-Light Grey"/>
    <w:basedOn w:val="Title-Black"/>
    <w:link w:val="Title-LightGreyChar"/>
    <w:qFormat/>
    <w:rsid w:val="001E64E8"/>
    <w:rPr>
      <w:color w:val="78787F"/>
    </w:rPr>
  </w:style>
  <w:style w:type="character" w:customStyle="1" w:styleId="Title-LightGreyChar">
    <w:name w:val="Title-Light Grey Char"/>
    <w:basedOn w:val="DefaultParagraphFont"/>
    <w:link w:val="Title-LightGrey"/>
    <w:rsid w:val="001E64E8"/>
    <w:rPr>
      <w:rFonts w:ascii="Arial" w:eastAsiaTheme="majorEastAsia" w:hAnsi="Arial" w:cs="Arial"/>
      <w:b/>
      <w:color w:val="78787F"/>
      <w:spacing w:val="5"/>
      <w:kern w:val="28"/>
      <w:sz w:val="48"/>
      <w:szCs w:val="72"/>
      <w:lang w:val="en-AU"/>
    </w:rPr>
  </w:style>
  <w:style w:type="paragraph" w:customStyle="1" w:styleId="Title-Magenta">
    <w:name w:val="Title-Magenta"/>
    <w:basedOn w:val="Title-Black"/>
    <w:link w:val="Title-MagentaChar"/>
    <w:qFormat/>
    <w:rsid w:val="001E64E8"/>
    <w:rPr>
      <w:color w:val="E6007E"/>
    </w:rPr>
  </w:style>
  <w:style w:type="character" w:customStyle="1" w:styleId="Title-MagentaChar">
    <w:name w:val="Title-Magenta Char"/>
    <w:basedOn w:val="DefaultParagraphFont"/>
    <w:link w:val="Title-Magenta"/>
    <w:rsid w:val="001E64E8"/>
    <w:rPr>
      <w:rFonts w:ascii="Arial" w:eastAsiaTheme="majorEastAsia" w:hAnsi="Arial" w:cs="Arial"/>
      <w:b/>
      <w:color w:val="E6007E"/>
      <w:spacing w:val="5"/>
      <w:kern w:val="28"/>
      <w:sz w:val="48"/>
      <w:szCs w:val="72"/>
      <w:lang w:val="en-AU"/>
    </w:rPr>
  </w:style>
  <w:style w:type="paragraph" w:customStyle="1" w:styleId="Title-Purple">
    <w:name w:val="Title-Purple"/>
    <w:basedOn w:val="Title-Black"/>
    <w:link w:val="Title-PurpleChar"/>
    <w:qFormat/>
    <w:rsid w:val="001E64E8"/>
    <w:rPr>
      <w:color w:val="7030A0"/>
    </w:rPr>
  </w:style>
  <w:style w:type="character" w:customStyle="1" w:styleId="Title-PurpleChar">
    <w:name w:val="Title-Purple Char"/>
    <w:basedOn w:val="DefaultParagraphFont"/>
    <w:link w:val="Title-Purple"/>
    <w:rsid w:val="001E64E8"/>
    <w:rPr>
      <w:rFonts w:ascii="Arial" w:eastAsiaTheme="majorEastAsia" w:hAnsi="Arial" w:cs="Arial"/>
      <w:b/>
      <w:color w:val="7030A0"/>
      <w:spacing w:val="5"/>
      <w:kern w:val="28"/>
      <w:sz w:val="48"/>
      <w:szCs w:val="72"/>
      <w:lang w:val="en-AU"/>
    </w:rPr>
  </w:style>
  <w:style w:type="paragraph" w:customStyle="1" w:styleId="Title-Stone">
    <w:name w:val="Title-Stone"/>
    <w:basedOn w:val="Title-Black"/>
    <w:link w:val="Title-StoneChar"/>
    <w:qFormat/>
    <w:rsid w:val="001E64E8"/>
    <w:rPr>
      <w:color w:val="D8D2C4"/>
    </w:rPr>
  </w:style>
  <w:style w:type="character" w:customStyle="1" w:styleId="Title-StoneChar">
    <w:name w:val="Title-Stone Char"/>
    <w:basedOn w:val="Title-BlackChar"/>
    <w:link w:val="Title-Stone"/>
    <w:rsid w:val="001E64E8"/>
    <w:rPr>
      <w:rFonts w:ascii="Arial" w:eastAsiaTheme="majorEastAsia" w:hAnsi="Arial" w:cs="Arial"/>
      <w:b/>
      <w:color w:val="D8D2C4"/>
      <w:spacing w:val="5"/>
      <w:kern w:val="28"/>
      <w:sz w:val="48"/>
      <w:szCs w:val="72"/>
      <w:lang w:val="en-AU"/>
    </w:rPr>
  </w:style>
  <w:style w:type="paragraph" w:customStyle="1" w:styleId="Title-Teal">
    <w:name w:val="Title-Teal"/>
    <w:basedOn w:val="Title-Black"/>
    <w:link w:val="Title-TealChar"/>
    <w:qFormat/>
    <w:rsid w:val="001E64E8"/>
    <w:rPr>
      <w:color w:val="47BCCA"/>
    </w:rPr>
  </w:style>
  <w:style w:type="character" w:customStyle="1" w:styleId="Title-TealChar">
    <w:name w:val="Title-Teal Char"/>
    <w:basedOn w:val="Title-CyanChar"/>
    <w:link w:val="Title-Teal"/>
    <w:rsid w:val="001E64E8"/>
    <w:rPr>
      <w:rFonts w:ascii="Arial" w:eastAsiaTheme="majorEastAsia" w:hAnsi="Arial" w:cs="Arial"/>
      <w:b/>
      <w:color w:val="47BCCA"/>
      <w:spacing w:val="5"/>
      <w:kern w:val="28"/>
      <w:sz w:val="48"/>
      <w:szCs w:val="72"/>
      <w:lang w:val="en-AU"/>
    </w:rPr>
  </w:style>
  <w:style w:type="paragraph" w:customStyle="1" w:styleId="Title-WarmRed">
    <w:name w:val="Title-Warm Red"/>
    <w:basedOn w:val="Title-Black"/>
    <w:link w:val="Title-WarmRedChar"/>
    <w:qFormat/>
    <w:rsid w:val="001E64E8"/>
    <w:rPr>
      <w:color w:val="E9473F"/>
    </w:rPr>
  </w:style>
  <w:style w:type="character" w:customStyle="1" w:styleId="Title-WarmRedChar">
    <w:name w:val="Title-Warm Red Char"/>
    <w:basedOn w:val="Title-MagentaChar"/>
    <w:link w:val="Title-WarmRed"/>
    <w:rsid w:val="001E64E8"/>
    <w:rPr>
      <w:rFonts w:ascii="Arial" w:eastAsiaTheme="majorEastAsia" w:hAnsi="Arial" w:cs="Arial"/>
      <w:b/>
      <w:color w:val="E9473F"/>
      <w:spacing w:val="5"/>
      <w:kern w:val="28"/>
      <w:sz w:val="48"/>
      <w:szCs w:val="72"/>
      <w:lang w:val="en-AU"/>
    </w:rPr>
  </w:style>
  <w:style w:type="paragraph" w:customStyle="1" w:styleId="Title-White">
    <w:name w:val="Title-White"/>
    <w:basedOn w:val="Title-Black"/>
    <w:link w:val="Title-WhiteChar"/>
    <w:qFormat/>
    <w:rsid w:val="001E64E8"/>
    <w:rPr>
      <w:color w:val="FFFFFF" w:themeColor="background1"/>
    </w:rPr>
  </w:style>
  <w:style w:type="character" w:customStyle="1" w:styleId="Title-WhiteChar">
    <w:name w:val="Title-White Char"/>
    <w:basedOn w:val="Title-BlackChar"/>
    <w:link w:val="Title-White"/>
    <w:rsid w:val="001E64E8"/>
    <w:rPr>
      <w:rFonts w:ascii="Arial" w:eastAsiaTheme="majorEastAsia" w:hAnsi="Arial" w:cs="Arial"/>
      <w:b/>
      <w:color w:val="FFFFFF" w:themeColor="background1"/>
      <w:spacing w:val="5"/>
      <w:kern w:val="28"/>
      <w:sz w:val="48"/>
      <w:szCs w:val="72"/>
      <w:lang w:val="en-AU"/>
    </w:rPr>
  </w:style>
  <w:style w:type="paragraph" w:styleId="Header">
    <w:name w:val="header"/>
    <w:basedOn w:val="Normal"/>
    <w:link w:val="HeaderChar"/>
    <w:uiPriority w:val="99"/>
    <w:unhideWhenUsed/>
    <w:rsid w:val="001E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4E8"/>
  </w:style>
  <w:style w:type="paragraph" w:styleId="Footer">
    <w:name w:val="footer"/>
    <w:basedOn w:val="Normal"/>
    <w:link w:val="FooterChar"/>
    <w:uiPriority w:val="99"/>
    <w:unhideWhenUsed/>
    <w:rsid w:val="001E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4E8"/>
  </w:style>
  <w:style w:type="paragraph" w:styleId="ListParagraph">
    <w:name w:val="List Paragraph"/>
    <w:basedOn w:val="Normal"/>
    <w:uiPriority w:val="34"/>
    <w:qFormat/>
    <w:rsid w:val="003D48E4"/>
    <w:pPr>
      <w:widowControl w:val="0"/>
      <w:spacing w:after="0" w:line="240" w:lineRule="auto"/>
    </w:pPr>
  </w:style>
  <w:style w:type="character" w:styleId="Hyperlink">
    <w:name w:val="Hyperlink"/>
    <w:basedOn w:val="DefaultParagraphFont"/>
    <w:uiPriority w:val="99"/>
    <w:unhideWhenUsed/>
    <w:rsid w:val="00E376A6"/>
    <w:rPr>
      <w:color w:val="0000FF" w:themeColor="hyperlink"/>
      <w:u w:val="single"/>
    </w:rPr>
  </w:style>
  <w:style w:type="paragraph" w:styleId="BodyText">
    <w:name w:val="Body Text"/>
    <w:basedOn w:val="Normal"/>
    <w:link w:val="BodyTextChar"/>
    <w:uiPriority w:val="99"/>
    <w:rsid w:val="003A18C3"/>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uiPriority w:val="99"/>
    <w:rsid w:val="003A18C3"/>
    <w:rPr>
      <w:rFonts w:ascii="Arial" w:eastAsia="Times New Roman" w:hAnsi="Arial" w:cs="Times New Roman"/>
      <w:sz w:val="24"/>
      <w:szCs w:val="20"/>
    </w:rPr>
  </w:style>
  <w:style w:type="paragraph" w:customStyle="1" w:styleId="Default">
    <w:name w:val="Default"/>
    <w:rsid w:val="00D15AEA"/>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liverpool.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ew%20Branding\LCC%20Logos%20and%20Templates\DESKTOP%20LCC%20LOGOS%20AND%20TEMPLATES%20FOLDER\Application%20Form%20Template\Application%20Form%20-%20Warm%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46CF5A601224BBC2DDDA3C31CD0EA" ma:contentTypeVersion="13" ma:contentTypeDescription="Create a new document." ma:contentTypeScope="" ma:versionID="98e298ef62be0ae4031b69cb817724f9">
  <xsd:schema xmlns:xsd="http://www.w3.org/2001/XMLSchema" xmlns:xs="http://www.w3.org/2001/XMLSchema" xmlns:p="http://schemas.microsoft.com/office/2006/metadata/properties" xmlns:ns3="7bf54f38-1ae3-4584-8990-c30e169a79fd" xmlns:ns4="1e833419-9075-4a01-acd7-7a8c95c3a07e" targetNamespace="http://schemas.microsoft.com/office/2006/metadata/properties" ma:root="true" ma:fieldsID="38b55be8c10a2acf0357537bd3a1e3ae" ns3:_="" ns4:_="">
    <xsd:import namespace="7bf54f38-1ae3-4584-8990-c30e169a79fd"/>
    <xsd:import namespace="1e833419-9075-4a01-acd7-7a8c95c3a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54f38-1ae3-4584-8990-c30e169a7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33419-9075-4a01-acd7-7a8c95c3a0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49BF-278A-447F-A89C-D9AE40D8B5C6}">
  <ds:schemaRefs>
    <ds:schemaRef ds:uri="http://purl.org/dc/dcmitype/"/>
    <ds:schemaRef ds:uri="http://purl.org/dc/elements/1.1/"/>
    <ds:schemaRef ds:uri="http://schemas.microsoft.com/office/2006/documentManagement/types"/>
    <ds:schemaRef ds:uri="http://schemas.microsoft.com/office/infopath/2007/PartnerControls"/>
    <ds:schemaRef ds:uri="1e833419-9075-4a01-acd7-7a8c95c3a07e"/>
    <ds:schemaRef ds:uri="http://purl.org/dc/terms/"/>
    <ds:schemaRef ds:uri="http://schemas.openxmlformats.org/package/2006/metadata/core-properties"/>
    <ds:schemaRef ds:uri="7bf54f38-1ae3-4584-8990-c30e169a79f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85EED4-CFBD-4A77-AAB2-17B98BF97A04}">
  <ds:schemaRefs>
    <ds:schemaRef ds:uri="http://schemas.microsoft.com/sharepoint/v3/contenttype/forms"/>
  </ds:schemaRefs>
</ds:datastoreItem>
</file>

<file path=customXml/itemProps3.xml><?xml version="1.0" encoding="utf-8"?>
<ds:datastoreItem xmlns:ds="http://schemas.openxmlformats.org/officeDocument/2006/customXml" ds:itemID="{10CCD3F8-BD2F-4E71-A544-5F155085F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54f38-1ae3-4584-8990-c30e169a79fd"/>
    <ds:schemaRef ds:uri="1e833419-9075-4a01-acd7-7a8c95c3a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6E9AF-D302-43DF-A931-7B4C1947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Warm Red.dotx</Template>
  <TotalTime>0</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Pulido</dc:creator>
  <cp:lastModifiedBy>Tracy Lee</cp:lastModifiedBy>
  <cp:revision>2</cp:revision>
  <cp:lastPrinted>2018-09-17T04:42:00Z</cp:lastPrinted>
  <dcterms:created xsi:type="dcterms:W3CDTF">2020-10-27T03:31:00Z</dcterms:created>
  <dcterms:modified xsi:type="dcterms:W3CDTF">2020-10-27T03:31:00Z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0x010100B3646CF5A601224BBC2DDDA3C31CD0EA</vt:lpwstr>
  </property>
</Properties>
</file>