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1E" w:rsidRDefault="0030451E" w:rsidP="0030451E">
      <w:pPr>
        <w:pStyle w:val="BodyText"/>
        <w:rPr>
          <w:rFonts w:ascii="Arial" w:hAnsi="Arial" w:cs="Arial"/>
          <w:sz w:val="22"/>
        </w:rPr>
      </w:pPr>
      <w:bookmarkStart w:id="0" w:name="_GoBack"/>
      <w:bookmarkEnd w:id="0"/>
      <w:r>
        <w:rPr>
          <w:rFonts w:ascii="Arial" w:hAnsi="Arial" w:cs="Arial"/>
          <w:sz w:val="22"/>
        </w:rPr>
        <w:t>All dogs bark – it’s natural.  Unfortunately, it’s also annoying for the surrounding community.</w:t>
      </w:r>
    </w:p>
    <w:p w:rsidR="0030451E" w:rsidRDefault="0030451E" w:rsidP="0030451E">
      <w:pPr>
        <w:jc w:val="center"/>
        <w:rPr>
          <w:rFonts w:ascii="Arial" w:hAnsi="Arial" w:cs="Arial"/>
          <w:sz w:val="16"/>
        </w:rPr>
      </w:pPr>
    </w:p>
    <w:p w:rsidR="0030451E" w:rsidRDefault="0030451E" w:rsidP="0030451E">
      <w:pPr>
        <w:pStyle w:val="BodyTextIndent"/>
        <w:rPr>
          <w:rFonts w:ascii="Arial" w:hAnsi="Arial" w:cs="Arial"/>
        </w:rPr>
      </w:pPr>
      <w:r>
        <w:rPr>
          <w:rFonts w:ascii="Arial" w:hAnsi="Arial" w:cs="Arial"/>
        </w:rPr>
        <w:t xml:space="preserve">There is a range of simple, effective solutions that may stop your dog barking.  There are also steps you can take if a neighbour’s pet is causing you problems.  </w:t>
      </w:r>
    </w:p>
    <w:p w:rsidR="0030451E" w:rsidRPr="0030451E" w:rsidRDefault="0030451E" w:rsidP="0030451E">
      <w:pPr>
        <w:pStyle w:val="Heading1"/>
        <w:rPr>
          <w:rFonts w:ascii="Arial" w:hAnsi="Arial" w:cs="Arial"/>
          <w:color w:val="7030A0"/>
          <w:sz w:val="22"/>
        </w:rPr>
      </w:pPr>
      <w:r w:rsidRPr="0030451E">
        <w:rPr>
          <w:rFonts w:ascii="Arial" w:hAnsi="Arial" w:cs="Arial"/>
          <w:color w:val="7030A0"/>
          <w:sz w:val="22"/>
        </w:rPr>
        <w:t>Why do dogs bark?</w:t>
      </w:r>
    </w:p>
    <w:p w:rsidR="0030451E" w:rsidRDefault="0030451E" w:rsidP="0030451E">
      <w:pPr>
        <w:jc w:val="both"/>
        <w:rPr>
          <w:rFonts w:ascii="Arial" w:hAnsi="Arial" w:cs="Arial"/>
        </w:rPr>
      </w:pPr>
      <w:r>
        <w:rPr>
          <w:rFonts w:ascii="Arial" w:hAnsi="Arial" w:cs="Arial"/>
        </w:rPr>
        <w:t>Dogs bark because they are:</w:t>
      </w:r>
    </w:p>
    <w:p w:rsidR="0030451E" w:rsidRDefault="0030451E" w:rsidP="0030451E">
      <w:pPr>
        <w:numPr>
          <w:ilvl w:val="0"/>
          <w:numId w:val="1"/>
        </w:numPr>
        <w:jc w:val="both"/>
        <w:rPr>
          <w:rFonts w:ascii="Arial" w:hAnsi="Arial" w:cs="Arial"/>
        </w:rPr>
      </w:pPr>
      <w:r>
        <w:rPr>
          <w:rFonts w:ascii="Arial" w:hAnsi="Arial" w:cs="Arial"/>
        </w:rPr>
        <w:t>Seeking attention</w:t>
      </w:r>
    </w:p>
    <w:p w:rsidR="0030451E" w:rsidRDefault="0030451E" w:rsidP="0030451E">
      <w:pPr>
        <w:numPr>
          <w:ilvl w:val="0"/>
          <w:numId w:val="1"/>
        </w:numPr>
        <w:jc w:val="both"/>
        <w:rPr>
          <w:rFonts w:ascii="Arial" w:hAnsi="Arial" w:cs="Arial"/>
        </w:rPr>
      </w:pPr>
      <w:r>
        <w:rPr>
          <w:rFonts w:ascii="Arial" w:hAnsi="Arial" w:cs="Arial"/>
        </w:rPr>
        <w:t>Bored</w:t>
      </w:r>
    </w:p>
    <w:p w:rsidR="0030451E" w:rsidRDefault="0030451E" w:rsidP="0030451E">
      <w:pPr>
        <w:numPr>
          <w:ilvl w:val="0"/>
          <w:numId w:val="1"/>
        </w:numPr>
        <w:jc w:val="both"/>
        <w:rPr>
          <w:rFonts w:ascii="Arial" w:hAnsi="Arial" w:cs="Arial"/>
        </w:rPr>
      </w:pPr>
      <w:r>
        <w:rPr>
          <w:rFonts w:ascii="Arial" w:hAnsi="Arial" w:cs="Arial"/>
        </w:rPr>
        <w:t>Lonely</w:t>
      </w:r>
    </w:p>
    <w:p w:rsidR="0030451E" w:rsidRDefault="0030451E" w:rsidP="0030451E">
      <w:pPr>
        <w:numPr>
          <w:ilvl w:val="0"/>
          <w:numId w:val="1"/>
        </w:numPr>
        <w:jc w:val="both"/>
        <w:rPr>
          <w:rFonts w:ascii="Arial" w:hAnsi="Arial" w:cs="Arial"/>
        </w:rPr>
      </w:pPr>
      <w:r>
        <w:rPr>
          <w:rFonts w:ascii="Arial" w:hAnsi="Arial" w:cs="Arial"/>
        </w:rPr>
        <w:t>Anxious</w:t>
      </w:r>
    </w:p>
    <w:p w:rsidR="0030451E" w:rsidRDefault="0030451E" w:rsidP="0030451E">
      <w:pPr>
        <w:numPr>
          <w:ilvl w:val="0"/>
          <w:numId w:val="1"/>
        </w:numPr>
        <w:jc w:val="both"/>
        <w:rPr>
          <w:rFonts w:ascii="Arial" w:hAnsi="Arial" w:cs="Arial"/>
        </w:rPr>
      </w:pPr>
      <w:r>
        <w:rPr>
          <w:rFonts w:ascii="Arial" w:hAnsi="Arial" w:cs="Arial"/>
        </w:rPr>
        <w:t>Protecting their territory</w:t>
      </w:r>
    </w:p>
    <w:p w:rsidR="0030451E" w:rsidRDefault="0030451E" w:rsidP="0030451E">
      <w:pPr>
        <w:numPr>
          <w:ilvl w:val="0"/>
          <w:numId w:val="1"/>
        </w:numPr>
        <w:jc w:val="both"/>
        <w:rPr>
          <w:rFonts w:ascii="Arial" w:hAnsi="Arial" w:cs="Arial"/>
        </w:rPr>
      </w:pPr>
      <w:r>
        <w:rPr>
          <w:rFonts w:ascii="Arial" w:hAnsi="Arial" w:cs="Arial"/>
        </w:rPr>
        <w:t>Social Isolation</w:t>
      </w:r>
    </w:p>
    <w:p w:rsidR="0030451E" w:rsidRDefault="0030451E" w:rsidP="0030451E">
      <w:pPr>
        <w:jc w:val="both"/>
        <w:rPr>
          <w:rFonts w:ascii="Arial" w:hAnsi="Arial" w:cs="Arial"/>
        </w:rPr>
      </w:pPr>
    </w:p>
    <w:p w:rsidR="0030451E" w:rsidRDefault="0030451E" w:rsidP="0030451E">
      <w:pPr>
        <w:jc w:val="both"/>
        <w:rPr>
          <w:rFonts w:ascii="Arial" w:hAnsi="Arial" w:cs="Arial"/>
        </w:rPr>
      </w:pPr>
      <w:r>
        <w:rPr>
          <w:rFonts w:ascii="Arial" w:hAnsi="Arial" w:cs="Arial"/>
        </w:rPr>
        <w:t>Scolding your dog for barking is not the answer.  This will teach the dog that the more the dog barks, the more attention it will receive, even if this attention is unpleasant.</w:t>
      </w:r>
    </w:p>
    <w:p w:rsidR="0030451E" w:rsidRDefault="0030451E" w:rsidP="0030451E">
      <w:pPr>
        <w:jc w:val="both"/>
        <w:rPr>
          <w:rFonts w:ascii="Arial" w:hAnsi="Arial" w:cs="Arial"/>
        </w:rPr>
      </w:pPr>
    </w:p>
    <w:p w:rsidR="0030451E" w:rsidRPr="0030451E" w:rsidRDefault="0030451E" w:rsidP="0030451E">
      <w:pPr>
        <w:jc w:val="both"/>
        <w:rPr>
          <w:rFonts w:ascii="Arial" w:hAnsi="Arial" w:cs="Arial"/>
          <w:b/>
        </w:rPr>
      </w:pPr>
      <w:r w:rsidRPr="0030451E">
        <w:rPr>
          <w:rFonts w:ascii="Arial" w:hAnsi="Arial" w:cs="Arial"/>
          <w:b/>
          <w:color w:val="7030A0"/>
          <w:sz w:val="22"/>
        </w:rPr>
        <w:t>Tips for when you’re at home</w:t>
      </w:r>
    </w:p>
    <w:p w:rsidR="0030451E" w:rsidRDefault="0030451E" w:rsidP="0030451E">
      <w:pPr>
        <w:numPr>
          <w:ilvl w:val="0"/>
          <w:numId w:val="2"/>
        </w:numPr>
        <w:jc w:val="both"/>
        <w:rPr>
          <w:rFonts w:ascii="Arial" w:hAnsi="Arial" w:cs="Arial"/>
          <w:b/>
          <w:sz w:val="22"/>
        </w:rPr>
      </w:pPr>
      <w:r>
        <w:rPr>
          <w:rFonts w:ascii="Arial" w:hAnsi="Arial" w:cs="Arial"/>
          <w:b/>
          <w:sz w:val="22"/>
        </w:rPr>
        <w:t>The ‘bad-dog- good-dog’ technique</w:t>
      </w:r>
    </w:p>
    <w:p w:rsidR="0030451E" w:rsidRDefault="0030451E" w:rsidP="0030451E">
      <w:pPr>
        <w:jc w:val="both"/>
        <w:rPr>
          <w:rFonts w:ascii="Arial" w:hAnsi="Arial" w:cs="Arial"/>
          <w:sz w:val="16"/>
        </w:rPr>
      </w:pPr>
    </w:p>
    <w:p w:rsidR="0030451E" w:rsidRDefault="0030451E" w:rsidP="0030451E">
      <w:pPr>
        <w:pStyle w:val="BodyText3"/>
      </w:pPr>
      <w:r>
        <w:t>To train a puppy, place it in a comfortable room.  When it barks, walk quietly to the closed door and sternly tell it to be ‘QUIET’.  Do not open the door.  The pup will usually stop barking at the sound of your voice.  Wait 15 to 20 seconds and if it does not bark again, open the door and praise and cuddle the dog.  This is not a reward for barking but for being quiet as a result of your command and still gives the dog the attention it wants.</w:t>
      </w:r>
    </w:p>
    <w:p w:rsidR="0030451E" w:rsidRDefault="0030451E" w:rsidP="0030451E">
      <w:pPr>
        <w:jc w:val="both"/>
        <w:rPr>
          <w:rFonts w:ascii="Arial" w:hAnsi="Arial" w:cs="Arial"/>
        </w:rPr>
      </w:pPr>
    </w:p>
    <w:p w:rsidR="00A25908" w:rsidRDefault="0030451E" w:rsidP="00A25908">
      <w:pPr>
        <w:jc w:val="both"/>
        <w:rPr>
          <w:rFonts w:ascii="Arial" w:hAnsi="Arial" w:cs="Arial"/>
        </w:rPr>
      </w:pPr>
      <w:r>
        <w:rPr>
          <w:rFonts w:ascii="Arial" w:hAnsi="Arial" w:cs="Arial"/>
        </w:rPr>
        <w:t>If you observe that your dog is about to bark, a firm reprimand in a stern voice ‘NO – BAD DOG’ should prevent this.  Now, using a friendly tone, you should command the dog to ‘COME, SIT’, and ‘STAY’.  Reward it for obeying.  This contrast between reprimand and reward gives the dog a clear message about the effects o</w:t>
      </w:r>
      <w:r w:rsidR="00A25908">
        <w:rPr>
          <w:rFonts w:ascii="Arial" w:hAnsi="Arial" w:cs="Arial"/>
        </w:rPr>
        <w:t>f its good and bad behaviour.</w:t>
      </w:r>
    </w:p>
    <w:p w:rsidR="00A25908" w:rsidRDefault="00A25908" w:rsidP="00A25908">
      <w:pPr>
        <w:jc w:val="both"/>
        <w:rPr>
          <w:rFonts w:ascii="Arial" w:hAnsi="Arial" w:cs="Arial"/>
        </w:rPr>
      </w:pPr>
    </w:p>
    <w:p w:rsidR="0030451E" w:rsidRPr="00A25908" w:rsidRDefault="0030451E" w:rsidP="00A25908">
      <w:pPr>
        <w:jc w:val="both"/>
        <w:rPr>
          <w:rFonts w:ascii="Arial" w:hAnsi="Arial" w:cs="Arial"/>
          <w:b/>
        </w:rPr>
      </w:pPr>
      <w:r w:rsidRPr="00A25908">
        <w:rPr>
          <w:rFonts w:ascii="Arial" w:hAnsi="Arial" w:cs="Arial"/>
          <w:b/>
          <w:color w:val="7030A0"/>
          <w:sz w:val="22"/>
        </w:rPr>
        <w:t>Tips for when you’re not at home</w:t>
      </w:r>
    </w:p>
    <w:p w:rsidR="0030451E" w:rsidRDefault="0030451E" w:rsidP="0030451E">
      <w:pPr>
        <w:numPr>
          <w:ilvl w:val="0"/>
          <w:numId w:val="3"/>
        </w:numPr>
        <w:jc w:val="both"/>
        <w:rPr>
          <w:rFonts w:ascii="Arial" w:hAnsi="Arial" w:cs="Arial"/>
          <w:b/>
          <w:sz w:val="22"/>
        </w:rPr>
      </w:pPr>
      <w:r>
        <w:rPr>
          <w:rFonts w:ascii="Arial" w:hAnsi="Arial" w:cs="Arial"/>
          <w:b/>
          <w:sz w:val="22"/>
        </w:rPr>
        <w:t>A confined room</w:t>
      </w:r>
    </w:p>
    <w:p w:rsidR="0030451E" w:rsidRDefault="0030451E" w:rsidP="0030451E">
      <w:pPr>
        <w:jc w:val="both"/>
        <w:rPr>
          <w:rFonts w:ascii="Arial" w:hAnsi="Arial" w:cs="Arial"/>
          <w:sz w:val="16"/>
        </w:rPr>
      </w:pPr>
    </w:p>
    <w:p w:rsidR="0030451E" w:rsidRDefault="0030451E" w:rsidP="0030451E">
      <w:pPr>
        <w:jc w:val="both"/>
        <w:rPr>
          <w:rFonts w:ascii="Arial" w:hAnsi="Arial" w:cs="Arial"/>
        </w:rPr>
      </w:pPr>
      <w:r>
        <w:rPr>
          <w:rFonts w:ascii="Arial" w:hAnsi="Arial" w:cs="Arial"/>
        </w:rPr>
        <w:t>Make your dog happy and relaxed by confining it to a small room - laundry, bathroom or any small room would be suitable.  You must make the dog happy about being confined to this room while you are out but balance this with extra exercise when you return home.</w:t>
      </w:r>
    </w:p>
    <w:p w:rsidR="0030451E" w:rsidRDefault="0030451E" w:rsidP="0030451E">
      <w:pPr>
        <w:jc w:val="both"/>
        <w:rPr>
          <w:rFonts w:ascii="Arial" w:hAnsi="Arial" w:cs="Arial"/>
        </w:rPr>
      </w:pPr>
    </w:p>
    <w:p w:rsidR="0030451E" w:rsidRDefault="0030451E" w:rsidP="0030451E">
      <w:pPr>
        <w:numPr>
          <w:ilvl w:val="0"/>
          <w:numId w:val="5"/>
        </w:numPr>
        <w:jc w:val="both"/>
        <w:rPr>
          <w:rFonts w:ascii="Arial" w:hAnsi="Arial" w:cs="Arial"/>
        </w:rPr>
      </w:pPr>
      <w:r>
        <w:rPr>
          <w:rFonts w:ascii="Arial" w:hAnsi="Arial" w:cs="Arial"/>
        </w:rPr>
        <w:t>Make the room comfortable – not too hot, not in direct sun and with soft bedding provided.</w:t>
      </w:r>
    </w:p>
    <w:p w:rsidR="0030451E" w:rsidRDefault="0030451E" w:rsidP="0030451E">
      <w:pPr>
        <w:numPr>
          <w:ilvl w:val="0"/>
          <w:numId w:val="5"/>
        </w:numPr>
        <w:jc w:val="both"/>
        <w:rPr>
          <w:rFonts w:ascii="Arial" w:hAnsi="Arial" w:cs="Arial"/>
        </w:rPr>
      </w:pPr>
      <w:r>
        <w:rPr>
          <w:rFonts w:ascii="Arial" w:hAnsi="Arial" w:cs="Arial"/>
        </w:rPr>
        <w:t>Place the dog’s water bowl inside its room and nowhere else – so that even when you are home it has to go to the confined area voluntarily for a drink.</w:t>
      </w:r>
    </w:p>
    <w:p w:rsidR="0030451E" w:rsidRDefault="0030451E" w:rsidP="0030451E">
      <w:pPr>
        <w:numPr>
          <w:ilvl w:val="0"/>
          <w:numId w:val="5"/>
        </w:numPr>
        <w:jc w:val="both"/>
        <w:rPr>
          <w:rFonts w:ascii="Arial" w:hAnsi="Arial" w:cs="Arial"/>
        </w:rPr>
      </w:pPr>
      <w:r>
        <w:rPr>
          <w:rFonts w:ascii="Arial" w:hAnsi="Arial" w:cs="Arial"/>
        </w:rPr>
        <w:t>The most important step is to lock the dog in its room for 15 minutes whenever you feed it.  The dog will then associate being confined with the happiness and contentment of being fed.  Leave the dog in the room for 15 minutes, then release and praise it.</w:t>
      </w:r>
    </w:p>
    <w:p w:rsidR="0030451E" w:rsidRDefault="0030451E" w:rsidP="0030451E">
      <w:pPr>
        <w:numPr>
          <w:ilvl w:val="0"/>
          <w:numId w:val="5"/>
        </w:numPr>
        <w:jc w:val="both"/>
        <w:rPr>
          <w:rFonts w:ascii="Arial" w:hAnsi="Arial" w:cs="Arial"/>
        </w:rPr>
      </w:pPr>
      <w:r>
        <w:rPr>
          <w:rFonts w:ascii="Arial" w:hAnsi="Arial" w:cs="Arial"/>
        </w:rPr>
        <w:t>When you leave for work, lock the dog in the room and give it food to make it happy.  A large bone will help to do this and keep the dog occupied for some time.  The dog will remain quiet because it is happy.</w:t>
      </w:r>
    </w:p>
    <w:p w:rsidR="00A25908" w:rsidRDefault="00A25908" w:rsidP="00A25908">
      <w:pPr>
        <w:ind w:left="720"/>
        <w:jc w:val="both"/>
        <w:rPr>
          <w:rFonts w:ascii="Arial" w:hAnsi="Arial" w:cs="Arial"/>
        </w:rPr>
      </w:pPr>
    </w:p>
    <w:p w:rsidR="0030451E" w:rsidRDefault="0030451E" w:rsidP="0030451E">
      <w:pPr>
        <w:ind w:left="360"/>
        <w:jc w:val="both"/>
        <w:rPr>
          <w:rFonts w:ascii="Arial" w:hAnsi="Arial" w:cs="Arial"/>
        </w:rPr>
      </w:pPr>
    </w:p>
    <w:p w:rsidR="0030451E" w:rsidRPr="0030451E" w:rsidRDefault="0030451E" w:rsidP="0030451E">
      <w:pPr>
        <w:jc w:val="both"/>
        <w:rPr>
          <w:rFonts w:ascii="Arial" w:hAnsi="Arial" w:cs="Arial"/>
          <w:b/>
        </w:rPr>
      </w:pPr>
      <w:r w:rsidRPr="0030451E">
        <w:rPr>
          <w:rFonts w:ascii="Arial" w:hAnsi="Arial" w:cs="Arial"/>
          <w:b/>
          <w:color w:val="7030A0"/>
          <w:sz w:val="22"/>
        </w:rPr>
        <w:lastRenderedPageBreak/>
        <w:t xml:space="preserve">Tips if your neighbour’s dog is barking </w:t>
      </w:r>
    </w:p>
    <w:p w:rsidR="0030451E" w:rsidRDefault="0030451E" w:rsidP="0030451E">
      <w:pPr>
        <w:ind w:left="360"/>
        <w:jc w:val="both"/>
        <w:rPr>
          <w:rFonts w:ascii="Arial" w:hAnsi="Arial" w:cs="Arial"/>
        </w:rPr>
      </w:pPr>
    </w:p>
    <w:p w:rsidR="0030451E" w:rsidRDefault="0030451E" w:rsidP="0030451E">
      <w:pPr>
        <w:ind w:left="360"/>
        <w:jc w:val="both"/>
        <w:rPr>
          <w:rFonts w:ascii="Arial" w:hAnsi="Arial" w:cs="Arial"/>
        </w:rPr>
      </w:pPr>
      <w:r>
        <w:rPr>
          <w:rFonts w:ascii="Arial" w:hAnsi="Arial" w:cs="Arial"/>
        </w:rPr>
        <w:t>Approach the owner of the dog as soon as the problem arises and state your case clearly and politely.  They may not be aware of the problem.  Give the owner a copy of this material.  If the problem persists after a week or two, speak to the owner again to provide feedback on his or her training efforts.</w:t>
      </w:r>
    </w:p>
    <w:p w:rsidR="0030451E" w:rsidRDefault="0030451E" w:rsidP="0030451E">
      <w:pPr>
        <w:ind w:left="360"/>
        <w:jc w:val="both"/>
        <w:rPr>
          <w:rFonts w:ascii="Arial" w:hAnsi="Arial" w:cs="Arial"/>
        </w:rPr>
      </w:pPr>
    </w:p>
    <w:p w:rsidR="0030451E" w:rsidRPr="0030451E" w:rsidRDefault="0030451E" w:rsidP="0030451E">
      <w:pPr>
        <w:pStyle w:val="BodyText2"/>
        <w:ind w:left="360"/>
        <w:rPr>
          <w:sz w:val="20"/>
        </w:rPr>
      </w:pPr>
      <w:r>
        <w:rPr>
          <w:sz w:val="20"/>
        </w:rPr>
        <w:t>If the owner is unapproachable or does not agree that a problem exists, you could contact the Community Justice Centre or the Chambers of Magistrate (details listed below). This service provides free mediation, which is impartial, confidential and available after hours.</w:t>
      </w:r>
    </w:p>
    <w:p w:rsidR="0030451E" w:rsidRPr="0030451E" w:rsidRDefault="0030451E" w:rsidP="0030451E">
      <w:pPr>
        <w:pStyle w:val="Heading1"/>
        <w:rPr>
          <w:rFonts w:ascii="Arial" w:hAnsi="Arial" w:cs="Arial"/>
          <w:color w:val="7030A0"/>
          <w:sz w:val="24"/>
        </w:rPr>
      </w:pPr>
      <w:r w:rsidRPr="0030451E">
        <w:rPr>
          <w:rFonts w:ascii="Arial" w:hAnsi="Arial" w:cs="Arial"/>
          <w:color w:val="7030A0"/>
          <w:sz w:val="24"/>
        </w:rPr>
        <w:t>Where to go for help</w:t>
      </w:r>
    </w:p>
    <w:p w:rsidR="0030451E" w:rsidRDefault="0030451E" w:rsidP="0030451E">
      <w:pPr>
        <w:rPr>
          <w:rFonts w:ascii="Arial" w:hAnsi="Arial" w:cs="Arial"/>
        </w:rPr>
      </w:pPr>
      <w:r>
        <w:rPr>
          <w:rFonts w:ascii="Arial" w:hAnsi="Arial" w:cs="Arial"/>
        </w:rPr>
        <w:t>If these techniques do not work, you can contact the following organisations for help</w:t>
      </w:r>
    </w:p>
    <w:p w:rsidR="0030451E" w:rsidRPr="0030451E" w:rsidRDefault="0030451E" w:rsidP="0030451E">
      <w:pPr>
        <w:rPr>
          <w:rFonts w:ascii="Arial" w:hAnsi="Arial" w:cs="Arial"/>
        </w:rPr>
      </w:pPr>
    </w:p>
    <w:p w:rsidR="0066582F" w:rsidRDefault="0030451E" w:rsidP="0066582F">
      <w:pPr>
        <w:pStyle w:val="Body-Black"/>
        <w:numPr>
          <w:ilvl w:val="0"/>
          <w:numId w:val="8"/>
        </w:numPr>
        <w:rPr>
          <w:b/>
        </w:rPr>
      </w:pPr>
      <w:r w:rsidRPr="0030451E">
        <w:rPr>
          <w:b/>
        </w:rPr>
        <w:t xml:space="preserve">Bark Busters </w:t>
      </w:r>
    </w:p>
    <w:p w:rsidR="0030451E" w:rsidRPr="0066582F" w:rsidRDefault="0030451E" w:rsidP="0066582F">
      <w:pPr>
        <w:pStyle w:val="Body-Black"/>
        <w:ind w:left="720"/>
        <w:rPr>
          <w:b/>
        </w:rPr>
      </w:pPr>
      <w:r w:rsidRPr="0066582F">
        <w:rPr>
          <w:bCs/>
        </w:rPr>
        <w:t>Ph: 1800 067 710</w:t>
      </w:r>
    </w:p>
    <w:p w:rsidR="0030451E" w:rsidRDefault="0030451E" w:rsidP="0030451E">
      <w:pPr>
        <w:ind w:left="-567"/>
        <w:jc w:val="both"/>
        <w:rPr>
          <w:rFonts w:ascii="Arial" w:hAnsi="Arial" w:cs="Arial"/>
          <w:sz w:val="16"/>
        </w:rPr>
      </w:pPr>
    </w:p>
    <w:p w:rsidR="0030451E" w:rsidRPr="0030451E" w:rsidRDefault="0030451E" w:rsidP="0030451E">
      <w:pPr>
        <w:pStyle w:val="ListParagraph"/>
        <w:numPr>
          <w:ilvl w:val="0"/>
          <w:numId w:val="8"/>
        </w:numPr>
        <w:rPr>
          <w:rFonts w:ascii="Arial" w:hAnsi="Arial" w:cs="Arial"/>
          <w:sz w:val="22"/>
        </w:rPr>
      </w:pPr>
      <w:r w:rsidRPr="0030451E">
        <w:rPr>
          <w:rFonts w:ascii="Arial" w:hAnsi="Arial" w:cs="Arial"/>
          <w:b/>
          <w:sz w:val="22"/>
        </w:rPr>
        <w:t>The NSW Animal Welfare League</w:t>
      </w:r>
      <w:r w:rsidRPr="0030451E">
        <w:rPr>
          <w:rFonts w:ascii="Arial" w:hAnsi="Arial" w:cs="Arial"/>
          <w:sz w:val="22"/>
        </w:rPr>
        <w:t xml:space="preserve"> </w:t>
      </w:r>
    </w:p>
    <w:p w:rsidR="0030451E" w:rsidRDefault="0030451E" w:rsidP="0030451E">
      <w:pPr>
        <w:ind w:firstLine="720"/>
        <w:rPr>
          <w:rFonts w:ascii="Arial" w:hAnsi="Arial" w:cs="Arial"/>
        </w:rPr>
      </w:pPr>
      <w:r>
        <w:rPr>
          <w:rFonts w:ascii="Arial" w:hAnsi="Arial" w:cs="Arial"/>
        </w:rPr>
        <w:t>1605 Elizabeth Dr, Kemps Creek</w:t>
      </w:r>
    </w:p>
    <w:p w:rsidR="0030451E" w:rsidRDefault="0030451E" w:rsidP="0030451E">
      <w:pPr>
        <w:ind w:left="-567"/>
        <w:jc w:val="both"/>
        <w:rPr>
          <w:rFonts w:ascii="Arial" w:hAnsi="Arial" w:cs="Arial"/>
        </w:rPr>
      </w:pPr>
      <w:r>
        <w:rPr>
          <w:rFonts w:ascii="Arial" w:hAnsi="Arial" w:cs="Arial"/>
        </w:rPr>
        <w:tab/>
      </w:r>
      <w:r>
        <w:rPr>
          <w:rFonts w:ascii="Arial" w:hAnsi="Arial" w:cs="Arial"/>
        </w:rPr>
        <w:tab/>
        <w:t>Ph: 98899 3333</w:t>
      </w:r>
    </w:p>
    <w:p w:rsidR="0030451E" w:rsidRDefault="0030451E" w:rsidP="0030451E">
      <w:pPr>
        <w:ind w:left="-567"/>
        <w:jc w:val="both"/>
        <w:rPr>
          <w:rFonts w:ascii="Arial" w:hAnsi="Arial" w:cs="Arial"/>
        </w:rPr>
      </w:pPr>
    </w:p>
    <w:p w:rsidR="0030451E" w:rsidRPr="0030451E" w:rsidRDefault="0030451E" w:rsidP="0030451E">
      <w:pPr>
        <w:pStyle w:val="ListParagraph"/>
        <w:numPr>
          <w:ilvl w:val="0"/>
          <w:numId w:val="8"/>
        </w:numPr>
        <w:jc w:val="both"/>
        <w:rPr>
          <w:rFonts w:ascii="Arial" w:hAnsi="Arial" w:cs="Arial"/>
          <w:b/>
        </w:rPr>
      </w:pPr>
      <w:r w:rsidRPr="0030451E">
        <w:rPr>
          <w:rFonts w:ascii="Arial" w:hAnsi="Arial" w:cs="Arial"/>
          <w:b/>
        </w:rPr>
        <w:t>NSW RSPCA</w:t>
      </w:r>
    </w:p>
    <w:p w:rsidR="0030451E" w:rsidRDefault="0030451E" w:rsidP="0030451E">
      <w:pPr>
        <w:ind w:left="-567"/>
        <w:jc w:val="both"/>
        <w:rPr>
          <w:rFonts w:ascii="Arial" w:hAnsi="Arial" w:cs="Arial"/>
        </w:rPr>
      </w:pPr>
      <w:r>
        <w:rPr>
          <w:rFonts w:ascii="Arial" w:hAnsi="Arial" w:cs="Arial"/>
          <w:b/>
        </w:rPr>
        <w:tab/>
      </w:r>
      <w:r>
        <w:rPr>
          <w:rFonts w:ascii="Arial" w:hAnsi="Arial" w:cs="Arial"/>
          <w:b/>
        </w:rPr>
        <w:tab/>
      </w:r>
      <w:r w:rsidRPr="00DC302B">
        <w:rPr>
          <w:rFonts w:ascii="Arial" w:hAnsi="Arial" w:cs="Arial"/>
        </w:rPr>
        <w:t>201 Rookwood Road, Yagoona</w:t>
      </w:r>
    </w:p>
    <w:p w:rsidR="0030451E" w:rsidRPr="00DC302B" w:rsidRDefault="0030451E" w:rsidP="0030451E">
      <w:pPr>
        <w:ind w:left="-567"/>
        <w:jc w:val="both"/>
        <w:rPr>
          <w:rFonts w:ascii="Arial" w:hAnsi="Arial" w:cs="Arial"/>
          <w:sz w:val="22"/>
        </w:rPr>
      </w:pPr>
      <w:r>
        <w:rPr>
          <w:rFonts w:ascii="Arial" w:hAnsi="Arial" w:cs="Arial"/>
        </w:rPr>
        <w:tab/>
      </w:r>
      <w:r>
        <w:rPr>
          <w:rFonts w:ascii="Arial" w:hAnsi="Arial" w:cs="Arial"/>
        </w:rPr>
        <w:tab/>
        <w:t>Ph: 9770 7555</w:t>
      </w:r>
    </w:p>
    <w:p w:rsidR="0030451E" w:rsidRDefault="0030451E" w:rsidP="0030451E">
      <w:pPr>
        <w:ind w:left="-567"/>
        <w:jc w:val="both"/>
        <w:rPr>
          <w:rFonts w:ascii="Arial" w:hAnsi="Arial" w:cs="Arial"/>
          <w:sz w:val="16"/>
        </w:rPr>
      </w:pPr>
    </w:p>
    <w:p w:rsidR="0030451E" w:rsidRPr="0030451E" w:rsidRDefault="0030451E" w:rsidP="0030451E">
      <w:pPr>
        <w:pStyle w:val="ListParagraph"/>
        <w:numPr>
          <w:ilvl w:val="0"/>
          <w:numId w:val="8"/>
        </w:numPr>
        <w:rPr>
          <w:rFonts w:ascii="Arial" w:hAnsi="Arial" w:cs="Arial"/>
          <w:sz w:val="22"/>
        </w:rPr>
      </w:pPr>
      <w:r w:rsidRPr="0030451E">
        <w:rPr>
          <w:rFonts w:ascii="Arial" w:hAnsi="Arial" w:cs="Arial"/>
          <w:b/>
          <w:sz w:val="22"/>
        </w:rPr>
        <w:t>Dog Tech</w:t>
      </w:r>
      <w:r w:rsidRPr="0030451E">
        <w:rPr>
          <w:rFonts w:ascii="Arial" w:hAnsi="Arial" w:cs="Arial"/>
          <w:sz w:val="22"/>
        </w:rPr>
        <w:t xml:space="preserve">, </w:t>
      </w:r>
    </w:p>
    <w:p w:rsidR="0030451E" w:rsidRDefault="0030451E" w:rsidP="0030451E">
      <w:pPr>
        <w:ind w:firstLine="720"/>
        <w:rPr>
          <w:rFonts w:ascii="Arial" w:hAnsi="Arial" w:cs="Arial"/>
        </w:rPr>
      </w:pPr>
      <w:r>
        <w:rPr>
          <w:rFonts w:ascii="Arial" w:hAnsi="Arial" w:cs="Arial"/>
        </w:rPr>
        <w:t>Sydney Head Office</w:t>
      </w:r>
    </w:p>
    <w:p w:rsidR="0030451E" w:rsidRDefault="0030451E" w:rsidP="0030451E">
      <w:pPr>
        <w:ind w:firstLine="720"/>
        <w:rPr>
          <w:rFonts w:ascii="Arial" w:hAnsi="Arial" w:cs="Arial"/>
        </w:rPr>
      </w:pPr>
      <w:r>
        <w:rPr>
          <w:rFonts w:ascii="Arial" w:hAnsi="Arial" w:cs="Arial"/>
        </w:rPr>
        <w:t>Ph: 1300 650 739</w:t>
      </w:r>
    </w:p>
    <w:p w:rsidR="00C523F7" w:rsidRDefault="00C523F7" w:rsidP="0030451E">
      <w:pPr>
        <w:ind w:firstLine="720"/>
        <w:rPr>
          <w:rFonts w:ascii="Arial" w:hAnsi="Arial" w:cs="Arial"/>
        </w:rPr>
      </w:pPr>
    </w:p>
    <w:p w:rsidR="00C523F7" w:rsidRDefault="00A27291" w:rsidP="00C523F7">
      <w:pPr>
        <w:pStyle w:val="ListParagraph"/>
        <w:numPr>
          <w:ilvl w:val="0"/>
          <w:numId w:val="8"/>
        </w:numPr>
        <w:rPr>
          <w:rFonts w:ascii="Arial" w:hAnsi="Arial" w:cs="Arial"/>
          <w:b/>
        </w:rPr>
      </w:pPr>
      <w:r>
        <w:rPr>
          <w:rFonts w:ascii="Arial" w:hAnsi="Arial" w:cs="Arial"/>
          <w:b/>
        </w:rPr>
        <w:t>Dog</w:t>
      </w:r>
      <w:r w:rsidR="00C523F7">
        <w:rPr>
          <w:rFonts w:ascii="Arial" w:hAnsi="Arial" w:cs="Arial"/>
          <w:b/>
        </w:rPr>
        <w:t>Wise</w:t>
      </w:r>
    </w:p>
    <w:p w:rsidR="00C523F7" w:rsidRPr="00C523F7" w:rsidRDefault="00C523F7" w:rsidP="00C523F7">
      <w:pPr>
        <w:pStyle w:val="ListParagraph"/>
        <w:rPr>
          <w:rFonts w:ascii="Arial" w:hAnsi="Arial" w:cs="Arial"/>
          <w:b/>
        </w:rPr>
      </w:pPr>
      <w:r>
        <w:rPr>
          <w:rFonts w:ascii="Arial" w:hAnsi="Arial" w:cs="Arial"/>
        </w:rPr>
        <w:t>Ph:</w:t>
      </w:r>
      <w:r w:rsidR="00A27291">
        <w:rPr>
          <w:rFonts w:ascii="Arial" w:hAnsi="Arial" w:cs="Arial"/>
        </w:rPr>
        <w:t xml:space="preserve"> </w:t>
      </w:r>
      <w:r>
        <w:rPr>
          <w:rFonts w:ascii="Arial" w:hAnsi="Arial" w:cs="Arial"/>
        </w:rPr>
        <w:t>0400 819 330</w:t>
      </w:r>
      <w:r w:rsidRPr="00C523F7">
        <w:rPr>
          <w:rFonts w:ascii="Arial" w:hAnsi="Arial" w:cs="Arial"/>
          <w:b/>
        </w:rPr>
        <w:t xml:space="preserve"> </w:t>
      </w:r>
    </w:p>
    <w:p w:rsidR="0030451E" w:rsidRDefault="0030451E" w:rsidP="0030451E">
      <w:pPr>
        <w:rPr>
          <w:rFonts w:ascii="Arial" w:hAnsi="Arial" w:cs="Arial"/>
        </w:rPr>
      </w:pPr>
    </w:p>
    <w:p w:rsidR="0030451E" w:rsidRPr="0030451E" w:rsidRDefault="0030451E" w:rsidP="0030451E">
      <w:pPr>
        <w:pStyle w:val="ListParagraph"/>
        <w:numPr>
          <w:ilvl w:val="0"/>
          <w:numId w:val="8"/>
        </w:numPr>
        <w:rPr>
          <w:rFonts w:ascii="Arial" w:hAnsi="Arial" w:cs="Arial"/>
          <w:b/>
        </w:rPr>
      </w:pPr>
      <w:r w:rsidRPr="0030451E">
        <w:rPr>
          <w:rFonts w:ascii="Arial" w:hAnsi="Arial" w:cs="Arial"/>
          <w:b/>
        </w:rPr>
        <w:t>Werriwa All Breeds Dog Training Club</w:t>
      </w:r>
    </w:p>
    <w:p w:rsidR="0030451E" w:rsidRDefault="0030451E" w:rsidP="0030451E">
      <w:pPr>
        <w:ind w:left="-567"/>
        <w:jc w:val="both"/>
        <w:rPr>
          <w:rFonts w:ascii="Arial" w:hAnsi="Arial" w:cs="Arial"/>
        </w:rPr>
      </w:pPr>
      <w:r w:rsidRPr="00DC302B">
        <w:rPr>
          <w:rFonts w:ascii="Arial" w:hAnsi="Arial" w:cs="Arial"/>
        </w:rPr>
        <w:tab/>
      </w:r>
      <w:r>
        <w:rPr>
          <w:rFonts w:ascii="Arial" w:hAnsi="Arial" w:cs="Arial"/>
        </w:rPr>
        <w:tab/>
        <w:t>Ph: 0439 677 753</w:t>
      </w:r>
    </w:p>
    <w:p w:rsidR="0030451E" w:rsidRDefault="0030451E" w:rsidP="0030451E">
      <w:pPr>
        <w:ind w:left="-567" w:firstLine="1287"/>
        <w:jc w:val="both"/>
        <w:rPr>
          <w:rFonts w:ascii="Arial" w:hAnsi="Arial" w:cs="Arial"/>
        </w:rPr>
      </w:pPr>
    </w:p>
    <w:p w:rsidR="0030451E" w:rsidRPr="0030451E" w:rsidRDefault="0030451E" w:rsidP="0030451E">
      <w:pPr>
        <w:pStyle w:val="ListParagraph"/>
        <w:numPr>
          <w:ilvl w:val="0"/>
          <w:numId w:val="8"/>
        </w:numPr>
        <w:jc w:val="both"/>
        <w:rPr>
          <w:rFonts w:ascii="Arial" w:hAnsi="Arial" w:cs="Arial"/>
          <w:b/>
        </w:rPr>
      </w:pPr>
      <w:r w:rsidRPr="0030451E">
        <w:rPr>
          <w:rFonts w:ascii="Arial" w:hAnsi="Arial" w:cs="Arial"/>
          <w:b/>
          <w:sz w:val="22"/>
        </w:rPr>
        <w:t>Community Justice Centre</w:t>
      </w:r>
    </w:p>
    <w:p w:rsidR="0030451E" w:rsidRDefault="0030451E" w:rsidP="0030451E">
      <w:pPr>
        <w:ind w:left="-567"/>
        <w:jc w:val="both"/>
        <w:rPr>
          <w:rFonts w:ascii="Arial" w:hAnsi="Arial" w:cs="Arial"/>
          <w:sz w:val="22"/>
        </w:rPr>
      </w:pPr>
      <w:r>
        <w:rPr>
          <w:rFonts w:ascii="Arial" w:hAnsi="Arial" w:cs="Arial"/>
        </w:rPr>
        <w:tab/>
      </w:r>
      <w:r>
        <w:rPr>
          <w:rFonts w:ascii="Arial" w:hAnsi="Arial" w:cs="Arial"/>
        </w:rPr>
        <w:tab/>
        <w:t>Ph: 1800 990 777</w:t>
      </w:r>
    </w:p>
    <w:p w:rsidR="0030451E" w:rsidRDefault="0030451E" w:rsidP="0030451E">
      <w:pPr>
        <w:ind w:left="-567"/>
        <w:jc w:val="both"/>
        <w:rPr>
          <w:rFonts w:ascii="Arial" w:hAnsi="Arial" w:cs="Arial"/>
          <w:sz w:val="16"/>
        </w:rPr>
      </w:pPr>
    </w:p>
    <w:p w:rsidR="0030451E" w:rsidRDefault="0030451E" w:rsidP="0030451E">
      <w:pPr>
        <w:pStyle w:val="BodyTextIndent"/>
        <w:rPr>
          <w:rFonts w:ascii="Arial" w:hAnsi="Arial" w:cs="Arial"/>
        </w:rPr>
      </w:pPr>
      <w:r>
        <w:rPr>
          <w:rFonts w:ascii="Arial" w:hAnsi="Arial" w:cs="Arial"/>
        </w:rPr>
        <w:t>If these methods do not work you should contact Liverpool City Council.  After a complaint is received, Council will contact the dog owner/s and ask them to deal with the issue.  If the problem persists, Council can only take further action if sufficient evidence is collected.  This evidence will need to be recorded in diary form by each of the two complainants.  It will need to show: the time of the barking, how long the dog barks, which dog is barking on what property.</w:t>
      </w:r>
    </w:p>
    <w:p w:rsidR="00DB2F97" w:rsidRDefault="00DB2F97" w:rsidP="0030451E">
      <w:pPr>
        <w:pStyle w:val="BodyTextIndent"/>
        <w:rPr>
          <w:rFonts w:ascii="Arial" w:hAnsi="Arial" w:cs="Arial"/>
        </w:rPr>
      </w:pPr>
    </w:p>
    <w:p w:rsidR="0030451E" w:rsidRDefault="0030451E" w:rsidP="0030451E">
      <w:pPr>
        <w:pStyle w:val="BodyTextIndent"/>
        <w:rPr>
          <w:rFonts w:ascii="Arial" w:hAnsi="Arial" w:cs="Arial"/>
        </w:rPr>
      </w:pPr>
      <w:r>
        <w:rPr>
          <w:rFonts w:ascii="Arial" w:hAnsi="Arial" w:cs="Arial"/>
        </w:rPr>
        <w:t>Based on the information in these diaries Council can take action under current Local Laws.  As a last resort, Council may take the matter to court, subject to witness reports from the complainants.</w:t>
      </w:r>
    </w:p>
    <w:p w:rsidR="00DB2F97" w:rsidRDefault="00DB2F97" w:rsidP="0030451E">
      <w:pPr>
        <w:ind w:left="-567"/>
        <w:jc w:val="both"/>
        <w:rPr>
          <w:rFonts w:ascii="Arial" w:hAnsi="Arial" w:cs="Arial"/>
          <w:sz w:val="16"/>
        </w:rPr>
      </w:pPr>
    </w:p>
    <w:p w:rsidR="0030451E" w:rsidRDefault="0030451E" w:rsidP="0030451E">
      <w:pPr>
        <w:ind w:left="-567"/>
        <w:jc w:val="both"/>
        <w:rPr>
          <w:rFonts w:ascii="Arial" w:hAnsi="Arial" w:cs="Arial"/>
          <w:b/>
          <w:bCs/>
          <w:sz w:val="22"/>
        </w:rPr>
      </w:pPr>
      <w:r>
        <w:rPr>
          <w:rFonts w:ascii="Arial" w:hAnsi="Arial" w:cs="Arial"/>
          <w:b/>
          <w:bCs/>
          <w:sz w:val="22"/>
        </w:rPr>
        <w:t>Note:</w:t>
      </w:r>
      <w:r>
        <w:rPr>
          <w:rFonts w:ascii="Arial" w:hAnsi="Arial" w:cs="Arial"/>
        </w:rPr>
        <w:t xml:space="preserve"> </w:t>
      </w:r>
      <w:r>
        <w:rPr>
          <w:rFonts w:ascii="Arial" w:hAnsi="Arial" w:cs="Arial"/>
          <w:b/>
          <w:bCs/>
          <w:sz w:val="22"/>
        </w:rPr>
        <w:t>Citronella (Anti-barking) collars are available for hire from Liverpool City Council.</w:t>
      </w:r>
    </w:p>
    <w:p w:rsidR="00DC1ABA" w:rsidRPr="003E6762" w:rsidRDefault="0030451E" w:rsidP="003E6762">
      <w:pPr>
        <w:ind w:left="-567"/>
        <w:jc w:val="both"/>
        <w:rPr>
          <w:rFonts w:ascii="Arial" w:hAnsi="Arial" w:cs="Arial"/>
        </w:rPr>
        <w:sectPr w:rsidR="00DC1ABA" w:rsidRPr="003E6762" w:rsidSect="00CC0DB1">
          <w:headerReference w:type="default" r:id="rId8"/>
          <w:footerReference w:type="default" r:id="rId9"/>
          <w:pgSz w:w="11906" w:h="16838"/>
          <w:pgMar w:top="1440" w:right="1440" w:bottom="1440" w:left="1440" w:header="708" w:footer="0" w:gutter="0"/>
          <w:cols w:space="708"/>
          <w:docGrid w:linePitch="360"/>
        </w:sectPr>
      </w:pPr>
      <w:r>
        <w:rPr>
          <w:rFonts w:ascii="Arial" w:hAnsi="Arial" w:cs="Arial"/>
        </w:rPr>
        <w:t xml:space="preserve">For further information please contact </w:t>
      </w:r>
      <w:r>
        <w:rPr>
          <w:rFonts w:ascii="Arial" w:hAnsi="Arial" w:cs="Arial"/>
          <w:b/>
          <w:bCs/>
          <w:sz w:val="22"/>
        </w:rPr>
        <w:t>Liverpool City Council</w:t>
      </w:r>
      <w:r>
        <w:rPr>
          <w:rFonts w:ascii="Arial" w:hAnsi="Arial" w:cs="Arial"/>
        </w:rPr>
        <w:t xml:space="preserve"> on </w:t>
      </w:r>
      <w:r w:rsidR="003E6762">
        <w:rPr>
          <w:rFonts w:ascii="Arial" w:hAnsi="Arial" w:cs="Arial"/>
          <w:b/>
          <w:sz w:val="22"/>
          <w:szCs w:val="22"/>
        </w:rPr>
        <w:t>1300 36</w:t>
      </w:r>
      <w:r w:rsidR="00DB2F97">
        <w:rPr>
          <w:rFonts w:ascii="Arial" w:hAnsi="Arial" w:cs="Arial"/>
          <w:b/>
          <w:sz w:val="22"/>
          <w:szCs w:val="22"/>
        </w:rPr>
        <w:t xml:space="preserve"> 21</w:t>
      </w:r>
      <w:r w:rsidR="0066582F">
        <w:rPr>
          <w:rFonts w:ascii="Arial" w:hAnsi="Arial" w:cs="Arial"/>
          <w:b/>
          <w:sz w:val="22"/>
          <w:szCs w:val="22"/>
        </w:rPr>
        <w:t>0</w:t>
      </w:r>
    </w:p>
    <w:p w:rsidR="00DB2F97" w:rsidRPr="00DB2F97" w:rsidRDefault="00DB2F97" w:rsidP="0066582F"/>
    <w:sectPr w:rsidR="00DB2F97" w:rsidRPr="00DB2F97" w:rsidSect="003E6762">
      <w:headerReference w:type="default" r:id="rId10"/>
      <w:pgSz w:w="11906" w:h="16838"/>
      <w:pgMar w:top="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A6" w:rsidRDefault="002B78A6" w:rsidP="00873B27">
      <w:r>
        <w:separator/>
      </w:r>
    </w:p>
  </w:endnote>
  <w:endnote w:type="continuationSeparator" w:id="0">
    <w:p w:rsidR="002B78A6" w:rsidRDefault="002B78A6" w:rsidP="0087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464313"/>
      <w:docPartObj>
        <w:docPartGallery w:val="Page Numbers (Bottom of Page)"/>
        <w:docPartUnique/>
      </w:docPartObj>
    </w:sdtPr>
    <w:sdtEndPr>
      <w:rPr>
        <w:rFonts w:ascii="Arial" w:hAnsi="Arial" w:cs="Arial"/>
      </w:rPr>
    </w:sdtEndPr>
    <w:sdtContent>
      <w:sdt>
        <w:sdtPr>
          <w:id w:val="-499738759"/>
          <w:docPartObj>
            <w:docPartGallery w:val="Page Numbers (Top of Page)"/>
            <w:docPartUnique/>
          </w:docPartObj>
        </w:sdtPr>
        <w:sdtEndPr>
          <w:rPr>
            <w:rFonts w:ascii="Arial" w:hAnsi="Arial" w:cs="Arial"/>
          </w:rPr>
        </w:sdtEndPr>
        <w:sdtContent>
          <w:p w:rsidR="0015141C" w:rsidRPr="00CC0DB1" w:rsidRDefault="00CC0DB1" w:rsidP="0015141C">
            <w:pPr>
              <w:ind w:firstLine="720"/>
              <w:jc w:val="right"/>
              <w:rPr>
                <w:rFonts w:ascii="Arial" w:hAnsi="Arial" w:cs="Arial"/>
              </w:rPr>
            </w:pPr>
            <w:r w:rsidRPr="00CC0DB1">
              <w:rPr>
                <w:rFonts w:ascii="Arial" w:hAnsi="Arial" w:cs="Arial"/>
                <w:noProof/>
                <w:lang w:eastAsia="en-AU"/>
              </w:rPr>
              <w:drawing>
                <wp:anchor distT="0" distB="0" distL="114300" distR="114300" simplePos="0" relativeHeight="251673600" behindDoc="1" locked="0" layoutInCell="1" allowOverlap="1" wp14:anchorId="71444F84" wp14:editId="64AB80A0">
                  <wp:simplePos x="0" y="0"/>
                  <wp:positionH relativeFrom="page">
                    <wp:posOffset>116529</wp:posOffset>
                  </wp:positionH>
                  <wp:positionV relativeFrom="paragraph">
                    <wp:posOffset>-688448</wp:posOffset>
                  </wp:positionV>
                  <wp:extent cx="5600700" cy="959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act sheet Purple.jpg"/>
                          <pic:cNvPicPr/>
                        </pic:nvPicPr>
                        <pic:blipFill rotWithShape="1">
                          <a:blip r:embed="rId1" cstate="print">
                            <a:extLst>
                              <a:ext uri="{28A0092B-C50C-407E-A947-70E740481C1C}">
                                <a14:useLocalDpi xmlns:a14="http://schemas.microsoft.com/office/drawing/2010/main" val="0"/>
                              </a:ext>
                            </a:extLst>
                          </a:blip>
                          <a:srcRect r="25920"/>
                          <a:stretch/>
                        </pic:blipFill>
                        <pic:spPr bwMode="auto">
                          <a:xfrm>
                            <a:off x="0" y="0"/>
                            <a:ext cx="5600700" cy="959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41C" w:rsidRPr="00CC0DB1">
              <w:rPr>
                <w:rFonts w:ascii="Arial" w:hAnsi="Arial" w:cs="Arial"/>
              </w:rPr>
              <w:t xml:space="preserve">Page </w:t>
            </w:r>
            <w:r w:rsidR="0015141C" w:rsidRPr="00CC0DB1">
              <w:rPr>
                <w:rFonts w:ascii="Arial" w:hAnsi="Arial" w:cs="Arial"/>
              </w:rPr>
              <w:fldChar w:fldCharType="begin"/>
            </w:r>
            <w:r w:rsidR="0015141C" w:rsidRPr="00CC0DB1">
              <w:rPr>
                <w:rFonts w:ascii="Arial" w:hAnsi="Arial" w:cs="Arial"/>
              </w:rPr>
              <w:instrText xml:space="preserve"> PAGE </w:instrText>
            </w:r>
            <w:r w:rsidR="0015141C" w:rsidRPr="00CC0DB1">
              <w:rPr>
                <w:rFonts w:ascii="Arial" w:hAnsi="Arial" w:cs="Arial"/>
              </w:rPr>
              <w:fldChar w:fldCharType="separate"/>
            </w:r>
            <w:r w:rsidR="0010432E">
              <w:rPr>
                <w:rFonts w:ascii="Arial" w:hAnsi="Arial" w:cs="Arial"/>
                <w:noProof/>
              </w:rPr>
              <w:t>1</w:t>
            </w:r>
            <w:r w:rsidR="0015141C" w:rsidRPr="00CC0DB1">
              <w:rPr>
                <w:rFonts w:ascii="Arial" w:hAnsi="Arial" w:cs="Arial"/>
              </w:rPr>
              <w:fldChar w:fldCharType="end"/>
            </w:r>
            <w:r w:rsidR="0015141C" w:rsidRPr="00CC0DB1">
              <w:rPr>
                <w:rFonts w:ascii="Arial" w:hAnsi="Arial" w:cs="Arial"/>
              </w:rPr>
              <w:t xml:space="preserve"> of </w:t>
            </w:r>
            <w:r w:rsidR="0015141C" w:rsidRPr="00CC0DB1">
              <w:rPr>
                <w:rFonts w:ascii="Arial" w:hAnsi="Arial" w:cs="Arial"/>
              </w:rPr>
              <w:fldChar w:fldCharType="begin"/>
            </w:r>
            <w:r w:rsidR="0015141C" w:rsidRPr="00CC0DB1">
              <w:rPr>
                <w:rFonts w:ascii="Arial" w:hAnsi="Arial" w:cs="Arial"/>
              </w:rPr>
              <w:instrText xml:space="preserve"> NUMPAGES  </w:instrText>
            </w:r>
            <w:r w:rsidR="0015141C" w:rsidRPr="00CC0DB1">
              <w:rPr>
                <w:rFonts w:ascii="Arial" w:hAnsi="Arial" w:cs="Arial"/>
              </w:rPr>
              <w:fldChar w:fldCharType="separate"/>
            </w:r>
            <w:r w:rsidR="0010432E">
              <w:rPr>
                <w:rFonts w:ascii="Arial" w:hAnsi="Arial" w:cs="Arial"/>
                <w:noProof/>
              </w:rPr>
              <w:t>3</w:t>
            </w:r>
            <w:r w:rsidR="0015141C" w:rsidRPr="00CC0DB1">
              <w:rPr>
                <w:rFonts w:ascii="Arial" w:hAnsi="Arial" w:cs="Arial"/>
              </w:rPr>
              <w:fldChar w:fldCharType="end"/>
            </w:r>
          </w:p>
        </w:sdtContent>
      </w:sdt>
    </w:sdtContent>
  </w:sdt>
  <w:p w:rsidR="00873B27" w:rsidRDefault="00CC0DB1" w:rsidP="00CC0DB1">
    <w:pPr>
      <w:tabs>
        <w:tab w:val="left" w:pos="6720"/>
        <w:tab w:val="left" w:pos="8280"/>
        <w:tab w:val="right" w:pos="9026"/>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A6" w:rsidRDefault="002B78A6" w:rsidP="00873B27">
      <w:r>
        <w:separator/>
      </w:r>
    </w:p>
  </w:footnote>
  <w:footnote w:type="continuationSeparator" w:id="0">
    <w:p w:rsidR="002B78A6" w:rsidRDefault="002B78A6" w:rsidP="0087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27" w:rsidRDefault="00F67355">
    <w:r>
      <w:rPr>
        <w:noProof/>
        <w:lang w:eastAsia="en-AU"/>
      </w:rPr>
      <w:drawing>
        <wp:anchor distT="0" distB="0" distL="114300" distR="114300" simplePos="0" relativeHeight="251649024" behindDoc="0" locked="0" layoutInCell="1" allowOverlap="1" wp14:anchorId="1CF6AAC5" wp14:editId="3E0211AC">
          <wp:simplePos x="0" y="0"/>
          <wp:positionH relativeFrom="page">
            <wp:posOffset>0</wp:posOffset>
          </wp:positionH>
          <wp:positionV relativeFrom="paragraph">
            <wp:posOffset>-459105</wp:posOffset>
          </wp:positionV>
          <wp:extent cx="7561580" cy="1939290"/>
          <wp:effectExtent l="0" t="0" r="127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act sheet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939290"/>
                  </a:xfrm>
                  <a:prstGeom prst="rect">
                    <a:avLst/>
                  </a:prstGeom>
                </pic:spPr>
              </pic:pic>
            </a:graphicData>
          </a:graphic>
          <wp14:sizeRelH relativeFrom="page">
            <wp14:pctWidth>0</wp14:pctWidth>
          </wp14:sizeRelH>
          <wp14:sizeRelV relativeFrom="page">
            <wp14:pctHeight>0</wp14:pctHeight>
          </wp14:sizeRelV>
        </wp:anchor>
      </w:drawing>
    </w:r>
    <w:r w:rsidR="00E057DC">
      <w:rPr>
        <w:noProof/>
        <w:lang w:eastAsia="en-AU"/>
      </w:rPr>
      <mc:AlternateContent>
        <mc:Choice Requires="wps">
          <w:drawing>
            <wp:anchor distT="0" distB="0" distL="114300" distR="114300" simplePos="0" relativeHeight="251660288" behindDoc="0" locked="0" layoutInCell="1" allowOverlap="1" wp14:anchorId="706CBF9C" wp14:editId="16FFB27E">
              <wp:simplePos x="0" y="0"/>
              <wp:positionH relativeFrom="column">
                <wp:posOffset>5104765</wp:posOffset>
              </wp:positionH>
              <wp:positionV relativeFrom="paragraph">
                <wp:posOffset>319777</wp:posOffset>
              </wp:positionV>
              <wp:extent cx="1596390" cy="1337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37310"/>
                      </a:xfrm>
                      <a:prstGeom prst="rect">
                        <a:avLst/>
                      </a:prstGeom>
                      <a:noFill/>
                      <a:ln w="9525">
                        <a:noFill/>
                        <a:miter lim="800000"/>
                        <a:headEnd/>
                        <a:tailEnd/>
                      </a:ln>
                    </wps:spPr>
                    <wps:txbx>
                      <w:txbxContent>
                        <w:p w:rsidR="00DC1ABA" w:rsidRDefault="00873B27" w:rsidP="00DC1ABA">
                          <w:pPr>
                            <w:pStyle w:val="Heading-White"/>
                            <w:rPr>
                              <w:sz w:val="44"/>
                            </w:rPr>
                          </w:pPr>
                          <w:r w:rsidRPr="00DC1ABA">
                            <w:rPr>
                              <w:sz w:val="44"/>
                            </w:rPr>
                            <w:t>FACT</w:t>
                          </w:r>
                        </w:p>
                        <w:p w:rsidR="00873B27" w:rsidRPr="00DC1ABA" w:rsidRDefault="00873B27" w:rsidP="00DC1ABA">
                          <w:pPr>
                            <w:pStyle w:val="Heading-White"/>
                            <w:rPr>
                              <w:sz w:val="44"/>
                            </w:rPr>
                          </w:pPr>
                          <w:r w:rsidRPr="00DC1ABA">
                            <w:rPr>
                              <w:sz w:val="44"/>
                            </w:rPr>
                            <w: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CBF9C" id="_x0000_t202" coordsize="21600,21600" o:spt="202" path="m,l,21600r21600,l21600,xe">
              <v:stroke joinstyle="miter"/>
              <v:path gradientshapeok="t" o:connecttype="rect"/>
            </v:shapetype>
            <v:shape id="Text Box 2" o:spid="_x0000_s1026" type="#_x0000_t202" style="position:absolute;margin-left:401.95pt;margin-top:25.2pt;width:125.7pt;height:1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" filled="f" stroked="f">
              <v:textbox>
                <w:txbxContent>
                  <w:p w:rsidR="00DC1ABA" w:rsidRDefault="00873B27" w:rsidP="00DC1ABA">
                    <w:pPr>
                      <w:pStyle w:val="Heading-White"/>
                      <w:rPr>
                        <w:sz w:val="44"/>
                      </w:rPr>
                    </w:pPr>
                    <w:r w:rsidRPr="00DC1ABA">
                      <w:rPr>
                        <w:sz w:val="44"/>
                      </w:rPr>
                      <w:t>FACT</w:t>
                    </w:r>
                  </w:p>
                  <w:p w:rsidR="00873B27" w:rsidRPr="00DC1ABA" w:rsidRDefault="00873B27" w:rsidP="00DC1ABA">
                    <w:pPr>
                      <w:pStyle w:val="Heading-White"/>
                      <w:rPr>
                        <w:sz w:val="44"/>
                      </w:rPr>
                    </w:pPr>
                    <w:r w:rsidRPr="00DC1ABA">
                      <w:rPr>
                        <w:sz w:val="44"/>
                      </w:rPr>
                      <w:t>SHEET</w:t>
                    </w:r>
                  </w:p>
                </w:txbxContent>
              </v:textbox>
            </v:shape>
          </w:pict>
        </mc:Fallback>
      </mc:AlternateContent>
    </w:r>
    <w:r w:rsidR="00873B27">
      <w:rPr>
        <w:noProof/>
        <w:lang w:eastAsia="en-AU"/>
      </w:rPr>
      <mc:AlternateContent>
        <mc:Choice Requires="wps">
          <w:drawing>
            <wp:anchor distT="0" distB="0" distL="114300" distR="114300" simplePos="0" relativeHeight="251668480" behindDoc="0" locked="0" layoutInCell="1" allowOverlap="1" wp14:anchorId="6A6F5820" wp14:editId="4C94A0FC">
              <wp:simplePos x="0" y="0"/>
              <wp:positionH relativeFrom="column">
                <wp:posOffset>-586855</wp:posOffset>
              </wp:positionH>
              <wp:positionV relativeFrom="paragraph">
                <wp:posOffset>396581</wp:posOffset>
              </wp:positionV>
              <wp:extent cx="5568287" cy="928048"/>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287" cy="928048"/>
                      </a:xfrm>
                      <a:prstGeom prst="rect">
                        <a:avLst/>
                      </a:prstGeom>
                      <a:noFill/>
                      <a:ln w="9525">
                        <a:noFill/>
                        <a:miter lim="800000"/>
                        <a:headEnd/>
                        <a:tailEnd/>
                      </a:ln>
                    </wps:spPr>
                    <wps:txbx>
                      <w:txbxContent>
                        <w:p w:rsidR="00873B27" w:rsidRPr="00DC1ABA" w:rsidRDefault="0030451E" w:rsidP="00DC1ABA">
                          <w:pPr>
                            <w:pStyle w:val="Title-Purple"/>
                            <w:rPr>
                              <w:sz w:val="72"/>
                            </w:rPr>
                          </w:pPr>
                          <w:r>
                            <w:rPr>
                              <w:sz w:val="72"/>
                            </w:rPr>
                            <w:t>BARKING DOGS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F5820" id="_x0000_s1027" type="#_x0000_t202" style="position:absolute;margin-left:-46.2pt;margin-top:31.25pt;width:438.45pt;height: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" filled="f" stroked="f">
              <v:textbox>
                <w:txbxContent>
                  <w:p w:rsidR="00873B27" w:rsidRPr="00DC1ABA" w:rsidRDefault="0030451E" w:rsidP="00DC1ABA">
                    <w:pPr>
                      <w:pStyle w:val="Title-Purple"/>
                      <w:rPr>
                        <w:sz w:val="72"/>
                      </w:rPr>
                    </w:pPr>
                    <w:r>
                      <w:rPr>
                        <w:sz w:val="72"/>
                      </w:rPr>
                      <w:t>BARKING DOGS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DC" w:rsidRDefault="00E057DC">
    <w:r>
      <w:rPr>
        <w:noProof/>
        <w:lang w:eastAsia="en-AU"/>
      </w:rPr>
      <mc:AlternateContent>
        <mc:Choice Requires="wps">
          <w:drawing>
            <wp:anchor distT="0" distB="0" distL="114300" distR="114300" simplePos="0" relativeHeight="251659776" behindDoc="0" locked="0" layoutInCell="1" allowOverlap="1" wp14:anchorId="4C2F829A" wp14:editId="55B22503">
              <wp:simplePos x="0" y="0"/>
              <wp:positionH relativeFrom="column">
                <wp:posOffset>5726382</wp:posOffset>
              </wp:positionH>
              <wp:positionV relativeFrom="paragraph">
                <wp:posOffset>100330</wp:posOffset>
              </wp:positionV>
              <wp:extent cx="1069675" cy="897148"/>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75" cy="897148"/>
                      </a:xfrm>
                      <a:prstGeom prst="rect">
                        <a:avLst/>
                      </a:prstGeom>
                      <a:noFill/>
                      <a:ln w="9525">
                        <a:noFill/>
                        <a:miter lim="800000"/>
                        <a:headEnd/>
                        <a:tailEnd/>
                      </a:ln>
                    </wps:spPr>
                    <wps:txbx>
                      <w:txbxContent>
                        <w:p w:rsidR="00DC1ABA" w:rsidRDefault="00E057DC" w:rsidP="00DC1ABA">
                          <w:pPr>
                            <w:pStyle w:val="Sub-Heading1-White0"/>
                          </w:pPr>
                          <w:r w:rsidRPr="00E057DC">
                            <w:t>FACT</w:t>
                          </w:r>
                        </w:p>
                        <w:p w:rsidR="00E057DC" w:rsidRPr="00E057DC" w:rsidRDefault="00E057DC" w:rsidP="00DC1ABA">
                          <w:pPr>
                            <w:pStyle w:val="Sub-Heading1-White0"/>
                          </w:pPr>
                          <w:r w:rsidRPr="00E057DC">
                            <w: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F829A" id="_x0000_t202" coordsize="21600,21600" o:spt="202" path="m,l,21600r21600,l21600,xe">
              <v:stroke joinstyle="miter"/>
              <v:path gradientshapeok="t" o:connecttype="rect"/>
            </v:shapetype>
            <v:shape id="_x0000_s1028" type="#_x0000_t202" style="position:absolute;margin-left:450.9pt;margin-top:7.9pt;width:84.25pt;height:7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" filled="f" stroked="f">
              <v:textbox>
                <w:txbxContent>
                  <w:p w:rsidR="00DC1ABA" w:rsidRDefault="00E057DC" w:rsidP="00DC1ABA">
                    <w:pPr>
                      <w:pStyle w:val="Sub-Heading1-White0"/>
                    </w:pPr>
                    <w:r w:rsidRPr="00E057DC">
                      <w:t>FACT</w:t>
                    </w:r>
                  </w:p>
                  <w:p w:rsidR="00E057DC" w:rsidRPr="00E057DC" w:rsidRDefault="00E057DC" w:rsidP="00DC1ABA">
                    <w:pPr>
                      <w:pStyle w:val="Sub-Heading1-White0"/>
                    </w:pPr>
                    <w:r w:rsidRPr="00E057DC">
                      <w:t>SHEET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9204B"/>
    <w:multiLevelType w:val="hybridMultilevel"/>
    <w:tmpl w:val="6F207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C7241E"/>
    <w:multiLevelType w:val="singleLevel"/>
    <w:tmpl w:val="0C090003"/>
    <w:lvl w:ilvl="0">
      <w:start w:val="1"/>
      <w:numFmt w:val="bullet"/>
      <w:lvlText w:val="o"/>
      <w:lvlJc w:val="left"/>
      <w:pPr>
        <w:ind w:left="720" w:hanging="360"/>
      </w:pPr>
      <w:rPr>
        <w:rFonts w:ascii="Courier New" w:hAnsi="Courier New" w:cs="Courier New" w:hint="default"/>
        <w:sz w:val="36"/>
      </w:rPr>
    </w:lvl>
  </w:abstractNum>
  <w:abstractNum w:abstractNumId="2" w15:restartNumberingAfterBreak="0">
    <w:nsid w:val="51A61E22"/>
    <w:multiLevelType w:val="singleLevel"/>
    <w:tmpl w:val="459C0308"/>
    <w:lvl w:ilvl="0">
      <w:start w:val="1"/>
      <w:numFmt w:val="bullet"/>
      <w:lvlText w:val=""/>
      <w:lvlJc w:val="left"/>
      <w:pPr>
        <w:tabs>
          <w:tab w:val="num" w:pos="360"/>
        </w:tabs>
        <w:ind w:left="283" w:hanging="283"/>
      </w:pPr>
      <w:rPr>
        <w:rFonts w:ascii="Wingdings" w:hAnsi="Wingdings" w:hint="default"/>
        <w:sz w:val="36"/>
      </w:rPr>
    </w:lvl>
  </w:abstractNum>
  <w:abstractNum w:abstractNumId="3" w15:restartNumberingAfterBreak="0">
    <w:nsid w:val="53954C8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56BE73BD"/>
    <w:multiLevelType w:val="hybridMultilevel"/>
    <w:tmpl w:val="C1F4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806A8B"/>
    <w:multiLevelType w:val="hybridMultilevel"/>
    <w:tmpl w:val="5CF45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C3256C"/>
    <w:multiLevelType w:val="singleLevel"/>
    <w:tmpl w:val="459C0308"/>
    <w:lvl w:ilvl="0">
      <w:start w:val="1"/>
      <w:numFmt w:val="bullet"/>
      <w:lvlText w:val=""/>
      <w:lvlJc w:val="left"/>
      <w:pPr>
        <w:tabs>
          <w:tab w:val="num" w:pos="360"/>
        </w:tabs>
        <w:ind w:left="283" w:hanging="283"/>
      </w:pPr>
      <w:rPr>
        <w:rFonts w:ascii="Wingdings" w:hAnsi="Wingdings" w:hint="default"/>
        <w:sz w:val="36"/>
      </w:rPr>
    </w:lvl>
  </w:abstractNum>
  <w:abstractNum w:abstractNumId="7" w15:restartNumberingAfterBreak="0">
    <w:nsid w:val="715C2E48"/>
    <w:multiLevelType w:val="hybridMultilevel"/>
    <w:tmpl w:val="9A8093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E"/>
    <w:rsid w:val="00056C03"/>
    <w:rsid w:val="0010432E"/>
    <w:rsid w:val="0015141C"/>
    <w:rsid w:val="00273A26"/>
    <w:rsid w:val="002A7987"/>
    <w:rsid w:val="002B0D57"/>
    <w:rsid w:val="002B78A6"/>
    <w:rsid w:val="002F67A4"/>
    <w:rsid w:val="0030451E"/>
    <w:rsid w:val="00383654"/>
    <w:rsid w:val="003E6762"/>
    <w:rsid w:val="004D0F99"/>
    <w:rsid w:val="005303D4"/>
    <w:rsid w:val="00594CB9"/>
    <w:rsid w:val="005A43A9"/>
    <w:rsid w:val="005C309F"/>
    <w:rsid w:val="0066582F"/>
    <w:rsid w:val="00677AA1"/>
    <w:rsid w:val="006C1E0A"/>
    <w:rsid w:val="006E243D"/>
    <w:rsid w:val="00746A63"/>
    <w:rsid w:val="007847B4"/>
    <w:rsid w:val="00873B27"/>
    <w:rsid w:val="009A010A"/>
    <w:rsid w:val="009B6C42"/>
    <w:rsid w:val="00A25908"/>
    <w:rsid w:val="00A27291"/>
    <w:rsid w:val="00AF16F8"/>
    <w:rsid w:val="00B25C76"/>
    <w:rsid w:val="00B56BFE"/>
    <w:rsid w:val="00B87C22"/>
    <w:rsid w:val="00C523F7"/>
    <w:rsid w:val="00CC0DB1"/>
    <w:rsid w:val="00DB2F97"/>
    <w:rsid w:val="00DB3AFC"/>
    <w:rsid w:val="00DC1ABA"/>
    <w:rsid w:val="00DE1D89"/>
    <w:rsid w:val="00E057DC"/>
    <w:rsid w:val="00E363A5"/>
    <w:rsid w:val="00E366C4"/>
    <w:rsid w:val="00EB45E6"/>
    <w:rsid w:val="00EE1DCB"/>
    <w:rsid w:val="00F22151"/>
    <w:rsid w:val="00F247F7"/>
    <w:rsid w:val="00F67355"/>
    <w:rsid w:val="00F72AE4"/>
    <w:rsid w:val="00F9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838B7-9DED-4D08-A544-70FEE269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51E"/>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DC1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C1A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A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9C7"/>
    <w:pPr>
      <w:tabs>
        <w:tab w:val="center" w:pos="4680"/>
        <w:tab w:val="right" w:pos="9360"/>
      </w:tabs>
    </w:pPr>
  </w:style>
  <w:style w:type="character" w:customStyle="1" w:styleId="HeaderChar">
    <w:name w:val="Header Char"/>
    <w:basedOn w:val="DefaultParagraphFont"/>
    <w:link w:val="Header"/>
    <w:uiPriority w:val="99"/>
    <w:rsid w:val="00F929C7"/>
  </w:style>
  <w:style w:type="paragraph" w:styleId="Footer">
    <w:name w:val="footer"/>
    <w:basedOn w:val="Normal"/>
    <w:link w:val="FooterChar"/>
    <w:uiPriority w:val="99"/>
    <w:unhideWhenUsed/>
    <w:rsid w:val="00F929C7"/>
    <w:pPr>
      <w:tabs>
        <w:tab w:val="center" w:pos="4680"/>
        <w:tab w:val="right" w:pos="9360"/>
      </w:tabs>
    </w:pPr>
  </w:style>
  <w:style w:type="character" w:customStyle="1" w:styleId="FooterChar">
    <w:name w:val="Footer Char"/>
    <w:basedOn w:val="DefaultParagraphFont"/>
    <w:link w:val="Footer"/>
    <w:uiPriority w:val="99"/>
    <w:rsid w:val="00F929C7"/>
  </w:style>
  <w:style w:type="character" w:customStyle="1" w:styleId="Heading1Char">
    <w:name w:val="Heading 1 Char"/>
    <w:basedOn w:val="DefaultParagraphFont"/>
    <w:link w:val="Heading1"/>
    <w:rsid w:val="00DC1ABA"/>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semiHidden/>
    <w:rsid w:val="00DC1AB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DC1ABA"/>
    <w:rPr>
      <w:rFonts w:asciiTheme="majorHAnsi" w:eastAsiaTheme="majorEastAsia" w:hAnsiTheme="majorHAnsi" w:cstheme="majorBidi"/>
      <w:b/>
      <w:bCs/>
      <w:color w:val="4F81BD" w:themeColor="accent1"/>
      <w:lang w:val="en-AU"/>
    </w:rPr>
  </w:style>
  <w:style w:type="paragraph" w:styleId="BalloonText">
    <w:name w:val="Balloon Text"/>
    <w:basedOn w:val="Normal"/>
    <w:link w:val="BalloonTextChar"/>
    <w:uiPriority w:val="99"/>
    <w:semiHidden/>
    <w:unhideWhenUsed/>
    <w:rsid w:val="00DC1ABA"/>
    <w:rPr>
      <w:rFonts w:ascii="Tahoma" w:hAnsi="Tahoma" w:cs="Tahoma"/>
      <w:sz w:val="16"/>
      <w:szCs w:val="16"/>
    </w:rPr>
  </w:style>
  <w:style w:type="character" w:customStyle="1" w:styleId="BalloonTextChar">
    <w:name w:val="Balloon Text Char"/>
    <w:basedOn w:val="DefaultParagraphFont"/>
    <w:link w:val="BalloonText"/>
    <w:uiPriority w:val="99"/>
    <w:semiHidden/>
    <w:rsid w:val="00DC1ABA"/>
    <w:rPr>
      <w:rFonts w:ascii="Tahoma" w:hAnsi="Tahoma" w:cs="Tahoma"/>
      <w:sz w:val="16"/>
      <w:szCs w:val="16"/>
    </w:rPr>
  </w:style>
  <w:style w:type="paragraph" w:styleId="BlockText">
    <w:name w:val="Block Text"/>
    <w:basedOn w:val="Normal"/>
    <w:uiPriority w:val="99"/>
    <w:semiHidden/>
    <w:unhideWhenUsed/>
    <w:rsid w:val="00DC1AB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customStyle="1" w:styleId="Body-Black">
    <w:name w:val="Body-Black"/>
    <w:basedOn w:val="BlockText"/>
    <w:link w:val="Body-BlackChar"/>
    <w:qFormat/>
    <w:rsid w:val="00DC1ABA"/>
    <w:pPr>
      <w:pBdr>
        <w:top w:val="none" w:sz="0" w:space="0" w:color="auto"/>
        <w:left w:val="none" w:sz="0" w:space="0" w:color="auto"/>
        <w:bottom w:val="none" w:sz="0" w:space="0" w:color="auto"/>
        <w:right w:val="none" w:sz="0" w:space="0" w:color="auto"/>
      </w:pBdr>
      <w:spacing w:line="360" w:lineRule="auto"/>
      <w:ind w:left="0" w:right="0"/>
    </w:pPr>
    <w:rPr>
      <w:rFonts w:ascii="Arial" w:hAnsi="Arial" w:cs="Arial"/>
      <w:i w:val="0"/>
      <w:color w:val="auto"/>
    </w:rPr>
  </w:style>
  <w:style w:type="character" w:customStyle="1" w:styleId="Body-BlackChar">
    <w:name w:val="Body-Black Char"/>
    <w:basedOn w:val="DefaultParagraphFont"/>
    <w:link w:val="Body-Black"/>
    <w:rsid w:val="00DC1ABA"/>
    <w:rPr>
      <w:rFonts w:ascii="Arial" w:eastAsiaTheme="minorEastAsia" w:hAnsi="Arial" w:cs="Arial"/>
      <w:iCs/>
      <w:lang w:val="en-AU"/>
    </w:rPr>
  </w:style>
  <w:style w:type="paragraph" w:customStyle="1" w:styleId="Body-BrightYellow">
    <w:name w:val="Body-Bright Yellow"/>
    <w:basedOn w:val="Body-Black"/>
    <w:link w:val="Body-BrightYellowChar"/>
    <w:qFormat/>
    <w:rsid w:val="00DC1ABA"/>
    <w:rPr>
      <w:color w:val="FED700"/>
    </w:rPr>
  </w:style>
  <w:style w:type="character" w:customStyle="1" w:styleId="Body-BrightYellowChar">
    <w:name w:val="Body-Bright Yellow Char"/>
    <w:basedOn w:val="DefaultParagraphFont"/>
    <w:link w:val="Body-BrightYellow"/>
    <w:rsid w:val="00DC1ABA"/>
    <w:rPr>
      <w:rFonts w:ascii="Arial" w:eastAsiaTheme="minorEastAsia" w:hAnsi="Arial" w:cs="Arial"/>
      <w:iCs/>
      <w:color w:val="FED700"/>
      <w:lang w:val="en-AU"/>
    </w:rPr>
  </w:style>
  <w:style w:type="paragraph" w:customStyle="1" w:styleId="Body-Cyan">
    <w:name w:val="Body-Cyan"/>
    <w:basedOn w:val="Body-Black"/>
    <w:link w:val="Body-CyanChar"/>
    <w:qFormat/>
    <w:rsid w:val="00DC1ABA"/>
    <w:rPr>
      <w:color w:val="009FE3"/>
    </w:rPr>
  </w:style>
  <w:style w:type="character" w:customStyle="1" w:styleId="Body-CyanChar">
    <w:name w:val="Body-Cyan Char"/>
    <w:basedOn w:val="DefaultParagraphFont"/>
    <w:link w:val="Body-Cyan"/>
    <w:rsid w:val="00DC1ABA"/>
    <w:rPr>
      <w:rFonts w:ascii="Arial" w:eastAsiaTheme="minorEastAsia" w:hAnsi="Arial" w:cs="Arial"/>
      <w:iCs/>
      <w:color w:val="009FE3"/>
      <w:lang w:val="en-AU"/>
    </w:rPr>
  </w:style>
  <w:style w:type="paragraph" w:customStyle="1" w:styleId="Body-Green">
    <w:name w:val="Body-Green"/>
    <w:basedOn w:val="Body-Black"/>
    <w:link w:val="Body-GreenChar"/>
    <w:qFormat/>
    <w:rsid w:val="00DC1ABA"/>
    <w:rPr>
      <w:color w:val="ACAC25"/>
    </w:rPr>
  </w:style>
  <w:style w:type="character" w:customStyle="1" w:styleId="Body-GreenChar">
    <w:name w:val="Body-Green Char"/>
    <w:basedOn w:val="DefaultParagraphFont"/>
    <w:link w:val="Body-Green"/>
    <w:rsid w:val="00DC1ABA"/>
    <w:rPr>
      <w:rFonts w:ascii="Arial" w:eastAsiaTheme="minorEastAsia" w:hAnsi="Arial" w:cs="Arial"/>
      <w:iCs/>
      <w:color w:val="ACAC25"/>
      <w:lang w:val="en-AU"/>
    </w:rPr>
  </w:style>
  <w:style w:type="paragraph" w:customStyle="1" w:styleId="Body-LightGrey">
    <w:name w:val="Body-Light Grey"/>
    <w:basedOn w:val="Body-Black"/>
    <w:link w:val="Body-LightGreyChar"/>
    <w:qFormat/>
    <w:rsid w:val="00DC1ABA"/>
    <w:rPr>
      <w:color w:val="78787F"/>
    </w:rPr>
  </w:style>
  <w:style w:type="character" w:customStyle="1" w:styleId="Body-LightGreyChar">
    <w:name w:val="Body-Light Grey Char"/>
    <w:basedOn w:val="DefaultParagraphFont"/>
    <w:link w:val="Body-LightGrey"/>
    <w:rsid w:val="00DC1ABA"/>
    <w:rPr>
      <w:rFonts w:ascii="Arial" w:eastAsiaTheme="minorEastAsia" w:hAnsi="Arial" w:cs="Arial"/>
      <w:iCs/>
      <w:color w:val="78787F"/>
      <w:lang w:val="en-AU"/>
    </w:rPr>
  </w:style>
  <w:style w:type="paragraph" w:customStyle="1" w:styleId="Body-Magenta">
    <w:name w:val="Body-Magenta"/>
    <w:basedOn w:val="Body-Black"/>
    <w:link w:val="Body-MagentaChar"/>
    <w:qFormat/>
    <w:rsid w:val="00DC1ABA"/>
    <w:rPr>
      <w:color w:val="E6007E"/>
    </w:rPr>
  </w:style>
  <w:style w:type="character" w:customStyle="1" w:styleId="Body-MagentaChar">
    <w:name w:val="Body-Magenta Char"/>
    <w:basedOn w:val="DefaultParagraphFont"/>
    <w:link w:val="Body-Magenta"/>
    <w:rsid w:val="00DC1ABA"/>
    <w:rPr>
      <w:rFonts w:ascii="Arial" w:eastAsiaTheme="minorEastAsia" w:hAnsi="Arial" w:cs="Arial"/>
      <w:iCs/>
      <w:color w:val="E6007E"/>
      <w:lang w:val="en-AU"/>
    </w:rPr>
  </w:style>
  <w:style w:type="paragraph" w:customStyle="1" w:styleId="Body-Purple">
    <w:name w:val="Body-Purple"/>
    <w:basedOn w:val="Body-Black"/>
    <w:link w:val="Body-PurpleChar"/>
    <w:qFormat/>
    <w:rsid w:val="00DC1ABA"/>
    <w:rPr>
      <w:color w:val="7030A0"/>
    </w:rPr>
  </w:style>
  <w:style w:type="character" w:customStyle="1" w:styleId="Body-PurpleChar">
    <w:name w:val="Body-Purple Char"/>
    <w:basedOn w:val="DefaultParagraphFont"/>
    <w:link w:val="Body-Purple"/>
    <w:rsid w:val="00DC1ABA"/>
    <w:rPr>
      <w:rFonts w:ascii="Arial" w:eastAsiaTheme="minorEastAsia" w:hAnsi="Arial" w:cs="Arial"/>
      <w:iCs/>
      <w:color w:val="7030A0"/>
      <w:lang w:val="en-AU"/>
    </w:rPr>
  </w:style>
  <w:style w:type="paragraph" w:customStyle="1" w:styleId="Body-Stone">
    <w:name w:val="Body-Stone"/>
    <w:basedOn w:val="Body-Black"/>
    <w:link w:val="Body-StoneChar"/>
    <w:qFormat/>
    <w:rsid w:val="00DC1ABA"/>
    <w:rPr>
      <w:color w:val="D8D2C4"/>
    </w:rPr>
  </w:style>
  <w:style w:type="character" w:customStyle="1" w:styleId="Body-StoneChar">
    <w:name w:val="Body-Stone Char"/>
    <w:basedOn w:val="Body-BlackChar"/>
    <w:link w:val="Body-Stone"/>
    <w:rsid w:val="00DC1ABA"/>
    <w:rPr>
      <w:rFonts w:ascii="Arial" w:eastAsiaTheme="minorEastAsia" w:hAnsi="Arial" w:cs="Arial"/>
      <w:iCs/>
      <w:color w:val="D8D2C4"/>
      <w:lang w:val="en-AU"/>
    </w:rPr>
  </w:style>
  <w:style w:type="paragraph" w:customStyle="1" w:styleId="Body-Teal">
    <w:name w:val="Body-Teal"/>
    <w:basedOn w:val="Body-Black"/>
    <w:link w:val="Body-TealChar"/>
    <w:qFormat/>
    <w:rsid w:val="00DC1ABA"/>
    <w:rPr>
      <w:color w:val="47BCCA"/>
    </w:rPr>
  </w:style>
  <w:style w:type="character" w:customStyle="1" w:styleId="Body-TealChar">
    <w:name w:val="Body-Teal Char"/>
    <w:basedOn w:val="Body-CyanChar"/>
    <w:link w:val="Body-Teal"/>
    <w:rsid w:val="00DC1ABA"/>
    <w:rPr>
      <w:rFonts w:ascii="Arial" w:eastAsiaTheme="minorEastAsia" w:hAnsi="Arial" w:cs="Arial"/>
      <w:iCs/>
      <w:color w:val="47BCCA"/>
      <w:lang w:val="en-AU"/>
    </w:rPr>
  </w:style>
  <w:style w:type="paragraph" w:customStyle="1" w:styleId="Body-WarmRed">
    <w:name w:val="Body-Warm Red"/>
    <w:basedOn w:val="Body-Black"/>
    <w:link w:val="Body-WarmRedChar"/>
    <w:qFormat/>
    <w:rsid w:val="00DC1ABA"/>
    <w:rPr>
      <w:color w:val="E9473F"/>
    </w:rPr>
  </w:style>
  <w:style w:type="character" w:customStyle="1" w:styleId="Body-WarmRedChar">
    <w:name w:val="Body-Warm Red Char"/>
    <w:basedOn w:val="Body-MagentaChar"/>
    <w:link w:val="Body-WarmRed"/>
    <w:rsid w:val="00DC1ABA"/>
    <w:rPr>
      <w:rFonts w:ascii="Arial" w:eastAsiaTheme="minorEastAsia" w:hAnsi="Arial" w:cs="Arial"/>
      <w:iCs/>
      <w:color w:val="E9473F"/>
      <w:lang w:val="en-AU"/>
    </w:rPr>
  </w:style>
  <w:style w:type="paragraph" w:customStyle="1" w:styleId="Body-White">
    <w:name w:val="Body-White"/>
    <w:basedOn w:val="Body-Black"/>
    <w:link w:val="Body-WhiteChar"/>
    <w:qFormat/>
    <w:rsid w:val="00DC1ABA"/>
    <w:rPr>
      <w:color w:val="FFFFFF" w:themeColor="background1"/>
    </w:rPr>
  </w:style>
  <w:style w:type="character" w:customStyle="1" w:styleId="Body-WhiteChar">
    <w:name w:val="Body-White Char"/>
    <w:basedOn w:val="Body-BlackChar"/>
    <w:link w:val="Body-White"/>
    <w:rsid w:val="00DC1ABA"/>
    <w:rPr>
      <w:rFonts w:ascii="Arial" w:eastAsiaTheme="minorEastAsia" w:hAnsi="Arial" w:cs="Arial"/>
      <w:iCs/>
      <w:color w:val="FFFFFF" w:themeColor="background1"/>
      <w:lang w:val="en-AU"/>
    </w:rPr>
  </w:style>
  <w:style w:type="paragraph" w:customStyle="1" w:styleId="Heading-Black">
    <w:name w:val="Heading-Black"/>
    <w:basedOn w:val="Heading1"/>
    <w:link w:val="Heading-BlackChar"/>
    <w:qFormat/>
    <w:rsid w:val="00DC1ABA"/>
    <w:pPr>
      <w:spacing w:before="0"/>
    </w:pPr>
    <w:rPr>
      <w:rFonts w:ascii="Arial" w:hAnsi="Arial" w:cs="Arial"/>
      <w:color w:val="auto"/>
      <w:sz w:val="32"/>
    </w:rPr>
  </w:style>
  <w:style w:type="character" w:customStyle="1" w:styleId="Heading-BlackChar">
    <w:name w:val="Heading-Black Char"/>
    <w:basedOn w:val="DefaultParagraphFont"/>
    <w:link w:val="Heading-Black"/>
    <w:rsid w:val="00DC1ABA"/>
    <w:rPr>
      <w:rFonts w:ascii="Arial" w:eastAsiaTheme="majorEastAsia" w:hAnsi="Arial" w:cs="Arial"/>
      <w:b/>
      <w:bCs/>
      <w:sz w:val="32"/>
      <w:szCs w:val="28"/>
      <w:lang w:val="en-AU"/>
    </w:rPr>
  </w:style>
  <w:style w:type="paragraph" w:customStyle="1" w:styleId="Heading-BrightYellow">
    <w:name w:val="Heading-Bright Yellow"/>
    <w:basedOn w:val="Heading-Black"/>
    <w:link w:val="Heading-BrightYellowChar"/>
    <w:qFormat/>
    <w:rsid w:val="00DC1ABA"/>
    <w:rPr>
      <w:color w:val="FED700"/>
    </w:rPr>
  </w:style>
  <w:style w:type="character" w:customStyle="1" w:styleId="Heading-BrightYellowChar">
    <w:name w:val="Heading-Bright Yellow Char"/>
    <w:basedOn w:val="DefaultParagraphFont"/>
    <w:link w:val="Heading-BrightYellow"/>
    <w:rsid w:val="00DC1ABA"/>
    <w:rPr>
      <w:rFonts w:ascii="Arial" w:eastAsiaTheme="majorEastAsia" w:hAnsi="Arial" w:cs="Arial"/>
      <w:b/>
      <w:bCs/>
      <w:color w:val="FED700"/>
      <w:sz w:val="32"/>
      <w:szCs w:val="28"/>
      <w:lang w:val="en-AU"/>
    </w:rPr>
  </w:style>
  <w:style w:type="paragraph" w:customStyle="1" w:styleId="Heading-Cyan">
    <w:name w:val="Heading-Cyan"/>
    <w:basedOn w:val="Heading-Black"/>
    <w:link w:val="Heading-CyanChar"/>
    <w:qFormat/>
    <w:rsid w:val="00DC1ABA"/>
    <w:rPr>
      <w:color w:val="009FE3"/>
    </w:rPr>
  </w:style>
  <w:style w:type="character" w:customStyle="1" w:styleId="Heading-CyanChar">
    <w:name w:val="Heading-Cyan Char"/>
    <w:basedOn w:val="DefaultParagraphFont"/>
    <w:link w:val="Heading-Cyan"/>
    <w:rsid w:val="00DC1ABA"/>
    <w:rPr>
      <w:rFonts w:ascii="Arial" w:eastAsiaTheme="majorEastAsia" w:hAnsi="Arial" w:cs="Arial"/>
      <w:b/>
      <w:bCs/>
      <w:color w:val="009FE3"/>
      <w:sz w:val="32"/>
      <w:szCs w:val="28"/>
      <w:lang w:val="en-AU"/>
    </w:rPr>
  </w:style>
  <w:style w:type="paragraph" w:customStyle="1" w:styleId="Heading-Green">
    <w:name w:val="Heading-Green"/>
    <w:basedOn w:val="Heading-Black"/>
    <w:link w:val="Heading-GreenChar"/>
    <w:qFormat/>
    <w:rsid w:val="00DC1ABA"/>
    <w:rPr>
      <w:color w:val="ACAC25"/>
    </w:rPr>
  </w:style>
  <w:style w:type="character" w:customStyle="1" w:styleId="Heading-GreenChar">
    <w:name w:val="Heading-Green Char"/>
    <w:basedOn w:val="DefaultParagraphFont"/>
    <w:link w:val="Heading-Green"/>
    <w:rsid w:val="00DC1ABA"/>
    <w:rPr>
      <w:rFonts w:ascii="Arial" w:eastAsiaTheme="majorEastAsia" w:hAnsi="Arial" w:cs="Arial"/>
      <w:b/>
      <w:bCs/>
      <w:color w:val="ACAC25"/>
      <w:sz w:val="32"/>
      <w:szCs w:val="28"/>
      <w:lang w:val="en-AU"/>
    </w:rPr>
  </w:style>
  <w:style w:type="paragraph" w:customStyle="1" w:styleId="Heading-Khaki">
    <w:name w:val="Heading-Khaki"/>
    <w:basedOn w:val="Heading-Black"/>
    <w:link w:val="Heading-KhakiChar"/>
    <w:qFormat/>
    <w:rsid w:val="00DC1ABA"/>
    <w:rPr>
      <w:color w:val="7C7257"/>
    </w:rPr>
  </w:style>
  <w:style w:type="character" w:customStyle="1" w:styleId="Heading-KhakiChar">
    <w:name w:val="Heading-Khaki Char"/>
    <w:basedOn w:val="Heading-BrightYellowChar"/>
    <w:link w:val="Heading-Khaki"/>
    <w:rsid w:val="00DC1ABA"/>
    <w:rPr>
      <w:rFonts w:ascii="Arial" w:eastAsiaTheme="majorEastAsia" w:hAnsi="Arial" w:cs="Arial"/>
      <w:b/>
      <w:bCs/>
      <w:color w:val="7C7257"/>
      <w:sz w:val="32"/>
      <w:szCs w:val="28"/>
      <w:lang w:val="en-AU"/>
    </w:rPr>
  </w:style>
  <w:style w:type="paragraph" w:customStyle="1" w:styleId="Heading-LightGrey">
    <w:name w:val="Heading-Light Grey"/>
    <w:basedOn w:val="Heading-Black"/>
    <w:link w:val="Heading-LightGreyChar"/>
    <w:qFormat/>
    <w:rsid w:val="00DC1ABA"/>
    <w:rPr>
      <w:color w:val="78787F"/>
    </w:rPr>
  </w:style>
  <w:style w:type="character" w:customStyle="1" w:styleId="Heading-LightGreyChar">
    <w:name w:val="Heading-Light Grey Char"/>
    <w:basedOn w:val="DefaultParagraphFont"/>
    <w:link w:val="Heading-LightGrey"/>
    <w:rsid w:val="00DC1ABA"/>
    <w:rPr>
      <w:rFonts w:ascii="Arial" w:eastAsiaTheme="majorEastAsia" w:hAnsi="Arial" w:cs="Arial"/>
      <w:b/>
      <w:bCs/>
      <w:color w:val="78787F"/>
      <w:sz w:val="32"/>
      <w:szCs w:val="28"/>
      <w:lang w:val="en-AU"/>
    </w:rPr>
  </w:style>
  <w:style w:type="paragraph" w:customStyle="1" w:styleId="Heading-Magenta">
    <w:name w:val="Heading-Magenta"/>
    <w:basedOn w:val="Heading-Black"/>
    <w:link w:val="Heading-MagentaChar"/>
    <w:qFormat/>
    <w:rsid w:val="00DC1ABA"/>
    <w:rPr>
      <w:color w:val="E6007E"/>
    </w:rPr>
  </w:style>
  <w:style w:type="character" w:customStyle="1" w:styleId="Heading-MagentaChar">
    <w:name w:val="Heading-Magenta Char"/>
    <w:basedOn w:val="DefaultParagraphFont"/>
    <w:link w:val="Heading-Magenta"/>
    <w:rsid w:val="00DC1ABA"/>
    <w:rPr>
      <w:rFonts w:ascii="Arial" w:eastAsiaTheme="majorEastAsia" w:hAnsi="Arial" w:cs="Arial"/>
      <w:b/>
      <w:bCs/>
      <w:color w:val="E6007E"/>
      <w:sz w:val="32"/>
      <w:szCs w:val="28"/>
      <w:lang w:val="en-AU"/>
    </w:rPr>
  </w:style>
  <w:style w:type="paragraph" w:customStyle="1" w:styleId="Heading-Purple">
    <w:name w:val="Heading-Purple"/>
    <w:basedOn w:val="Heading-Black"/>
    <w:link w:val="Heading-PurpleChar"/>
    <w:qFormat/>
    <w:rsid w:val="00DC1ABA"/>
    <w:rPr>
      <w:color w:val="7030A0"/>
    </w:rPr>
  </w:style>
  <w:style w:type="character" w:customStyle="1" w:styleId="Heading-PurpleChar">
    <w:name w:val="Heading-Purple Char"/>
    <w:basedOn w:val="DefaultParagraphFont"/>
    <w:link w:val="Heading-Purple"/>
    <w:rsid w:val="00DC1ABA"/>
    <w:rPr>
      <w:rFonts w:ascii="Arial" w:eastAsiaTheme="majorEastAsia" w:hAnsi="Arial" w:cs="Arial"/>
      <w:b/>
      <w:bCs/>
      <w:color w:val="7030A0"/>
      <w:sz w:val="32"/>
      <w:szCs w:val="28"/>
      <w:lang w:val="en-AU"/>
    </w:rPr>
  </w:style>
  <w:style w:type="paragraph" w:customStyle="1" w:styleId="Heading-Stone">
    <w:name w:val="Heading-Stone"/>
    <w:basedOn w:val="Heading-Black"/>
    <w:link w:val="Heading-StoneChar"/>
    <w:qFormat/>
    <w:rsid w:val="00DC1ABA"/>
    <w:rPr>
      <w:color w:val="D8D2C4"/>
    </w:rPr>
  </w:style>
  <w:style w:type="character" w:customStyle="1" w:styleId="Heading-StoneChar">
    <w:name w:val="Heading-Stone Char"/>
    <w:basedOn w:val="Heading-BlackChar"/>
    <w:link w:val="Heading-Stone"/>
    <w:rsid w:val="00DC1ABA"/>
    <w:rPr>
      <w:rFonts w:ascii="Arial" w:eastAsiaTheme="majorEastAsia" w:hAnsi="Arial" w:cs="Arial"/>
      <w:b/>
      <w:bCs/>
      <w:color w:val="D8D2C4"/>
      <w:sz w:val="32"/>
      <w:szCs w:val="28"/>
      <w:lang w:val="en-AU"/>
    </w:rPr>
  </w:style>
  <w:style w:type="paragraph" w:customStyle="1" w:styleId="Heading-Teal">
    <w:name w:val="Heading-Teal"/>
    <w:basedOn w:val="Heading-Black"/>
    <w:link w:val="Heading-TealChar"/>
    <w:qFormat/>
    <w:rsid w:val="00DC1ABA"/>
    <w:rPr>
      <w:color w:val="47BCCA"/>
    </w:rPr>
  </w:style>
  <w:style w:type="character" w:customStyle="1" w:styleId="Heading-TealChar">
    <w:name w:val="Heading-Teal Char"/>
    <w:basedOn w:val="Heading-CyanChar"/>
    <w:link w:val="Heading-Teal"/>
    <w:rsid w:val="00DC1ABA"/>
    <w:rPr>
      <w:rFonts w:ascii="Arial" w:eastAsiaTheme="majorEastAsia" w:hAnsi="Arial" w:cs="Arial"/>
      <w:b/>
      <w:bCs/>
      <w:color w:val="47BCCA"/>
      <w:sz w:val="32"/>
      <w:szCs w:val="28"/>
      <w:lang w:val="en-AU"/>
    </w:rPr>
  </w:style>
  <w:style w:type="paragraph" w:customStyle="1" w:styleId="Heading-WarmRed">
    <w:name w:val="Heading-Warm Red"/>
    <w:basedOn w:val="Heading-Black"/>
    <w:link w:val="Heading-WarmRedChar"/>
    <w:qFormat/>
    <w:rsid w:val="00DC1ABA"/>
    <w:rPr>
      <w:color w:val="E9473F"/>
    </w:rPr>
  </w:style>
  <w:style w:type="character" w:customStyle="1" w:styleId="Heading-WarmRedChar">
    <w:name w:val="Heading-Warm Red Char"/>
    <w:basedOn w:val="Heading-MagentaChar"/>
    <w:link w:val="Heading-WarmRed"/>
    <w:rsid w:val="00DC1ABA"/>
    <w:rPr>
      <w:rFonts w:ascii="Arial" w:eastAsiaTheme="majorEastAsia" w:hAnsi="Arial" w:cs="Arial"/>
      <w:b/>
      <w:bCs/>
      <w:color w:val="E9473F"/>
      <w:sz w:val="32"/>
      <w:szCs w:val="28"/>
      <w:lang w:val="en-AU"/>
    </w:rPr>
  </w:style>
  <w:style w:type="paragraph" w:customStyle="1" w:styleId="Heading-White">
    <w:name w:val="Heading-White"/>
    <w:basedOn w:val="Heading-Black"/>
    <w:link w:val="Heading-WhiteChar"/>
    <w:qFormat/>
    <w:rsid w:val="00DC1ABA"/>
    <w:rPr>
      <w:color w:val="FFFFFF" w:themeColor="background1"/>
    </w:rPr>
  </w:style>
  <w:style w:type="character" w:customStyle="1" w:styleId="Heading-WhiteChar">
    <w:name w:val="Heading-White Char"/>
    <w:basedOn w:val="Heading-BlackChar"/>
    <w:link w:val="Heading-White"/>
    <w:rsid w:val="00DC1ABA"/>
    <w:rPr>
      <w:rFonts w:ascii="Arial" w:eastAsiaTheme="majorEastAsia" w:hAnsi="Arial" w:cs="Arial"/>
      <w:b/>
      <w:bCs/>
      <w:color w:val="FFFFFF" w:themeColor="background1"/>
      <w:sz w:val="32"/>
      <w:szCs w:val="28"/>
      <w:lang w:val="en-AU"/>
    </w:rPr>
  </w:style>
  <w:style w:type="paragraph" w:customStyle="1" w:styleId="Sub-Heading1-Black">
    <w:name w:val="Sub-Heading 1-Black"/>
    <w:basedOn w:val="Heading2"/>
    <w:link w:val="Sub-Heading1-BlackChar"/>
    <w:qFormat/>
    <w:rsid w:val="00DC1ABA"/>
    <w:pPr>
      <w:spacing w:before="0"/>
    </w:pPr>
    <w:rPr>
      <w:rFonts w:ascii="Arial" w:hAnsi="Arial" w:cs="Arial"/>
      <w:color w:val="auto"/>
      <w:sz w:val="28"/>
    </w:rPr>
  </w:style>
  <w:style w:type="character" w:customStyle="1" w:styleId="Sub-Heading1-BlackChar">
    <w:name w:val="Sub-Heading 1-Black Char"/>
    <w:basedOn w:val="DefaultParagraphFont"/>
    <w:link w:val="Sub-Heading1-Black"/>
    <w:rsid w:val="00DC1ABA"/>
    <w:rPr>
      <w:rFonts w:ascii="Arial" w:eastAsiaTheme="majorEastAsia" w:hAnsi="Arial" w:cs="Arial"/>
      <w:b/>
      <w:bCs/>
      <w:sz w:val="28"/>
      <w:szCs w:val="26"/>
      <w:lang w:val="en-AU"/>
    </w:rPr>
  </w:style>
  <w:style w:type="paragraph" w:customStyle="1" w:styleId="Sub-Heading1-BrightYellow">
    <w:name w:val="Sub-Heading 1-Bright Yellow"/>
    <w:basedOn w:val="Sub-Heading1-Black"/>
    <w:link w:val="Sub-Heading1-BrightYellowChar"/>
    <w:qFormat/>
    <w:rsid w:val="00DC1ABA"/>
    <w:rPr>
      <w:color w:val="FED700"/>
    </w:rPr>
  </w:style>
  <w:style w:type="character" w:customStyle="1" w:styleId="Sub-Heading1-BrightYellowChar">
    <w:name w:val="Sub-Heading 1-Bright Yellow Char"/>
    <w:basedOn w:val="DefaultParagraphFont"/>
    <w:link w:val="Sub-Heading1-BrightYellow"/>
    <w:rsid w:val="00DC1ABA"/>
    <w:rPr>
      <w:rFonts w:ascii="Arial" w:eastAsiaTheme="majorEastAsia" w:hAnsi="Arial" w:cs="Arial"/>
      <w:b/>
      <w:bCs/>
      <w:color w:val="FED700"/>
      <w:sz w:val="28"/>
      <w:szCs w:val="26"/>
      <w:lang w:val="en-AU"/>
    </w:rPr>
  </w:style>
  <w:style w:type="paragraph" w:customStyle="1" w:styleId="Sub-Heading1-Cyan">
    <w:name w:val="Sub-Heading 1-Cyan"/>
    <w:basedOn w:val="Sub-Heading1-Black"/>
    <w:link w:val="Sub-Heading1-CyanChar"/>
    <w:qFormat/>
    <w:rsid w:val="00DC1ABA"/>
    <w:rPr>
      <w:color w:val="009FE3"/>
    </w:rPr>
  </w:style>
  <w:style w:type="character" w:customStyle="1" w:styleId="Sub-Heading1-CyanChar">
    <w:name w:val="Sub-Heading 1-Cyan Char"/>
    <w:basedOn w:val="DefaultParagraphFont"/>
    <w:link w:val="Sub-Heading1-Cyan"/>
    <w:rsid w:val="00DC1ABA"/>
    <w:rPr>
      <w:rFonts w:ascii="Arial" w:eastAsiaTheme="majorEastAsia" w:hAnsi="Arial" w:cs="Arial"/>
      <w:b/>
      <w:bCs/>
      <w:color w:val="009FE3"/>
      <w:sz w:val="28"/>
      <w:szCs w:val="26"/>
      <w:lang w:val="en-AU"/>
    </w:rPr>
  </w:style>
  <w:style w:type="paragraph" w:customStyle="1" w:styleId="Sub-Heading1-Green">
    <w:name w:val="Sub-Heading 1-Green"/>
    <w:basedOn w:val="Sub-Heading1-Black"/>
    <w:link w:val="Sub-Heading1-GreenChar"/>
    <w:qFormat/>
    <w:rsid w:val="00DC1ABA"/>
    <w:rPr>
      <w:color w:val="ACAC25"/>
    </w:rPr>
  </w:style>
  <w:style w:type="character" w:customStyle="1" w:styleId="Sub-Heading1-GreenChar">
    <w:name w:val="Sub-Heading 1-Green Char"/>
    <w:basedOn w:val="DefaultParagraphFont"/>
    <w:link w:val="Sub-Heading1-Green"/>
    <w:rsid w:val="00DC1ABA"/>
    <w:rPr>
      <w:rFonts w:ascii="Arial" w:eastAsiaTheme="majorEastAsia" w:hAnsi="Arial" w:cs="Arial"/>
      <w:b/>
      <w:bCs/>
      <w:color w:val="ACAC25"/>
      <w:sz w:val="28"/>
      <w:szCs w:val="26"/>
      <w:lang w:val="en-AU"/>
    </w:rPr>
  </w:style>
  <w:style w:type="paragraph" w:customStyle="1" w:styleId="Sub-Heading1-Khaki">
    <w:name w:val="Sub-Heading 1-Khaki"/>
    <w:basedOn w:val="Sub-Heading1-Black"/>
    <w:link w:val="Sub-Heading1-KhakiChar"/>
    <w:qFormat/>
    <w:rsid w:val="00DC1ABA"/>
    <w:rPr>
      <w:color w:val="7C7257"/>
    </w:rPr>
  </w:style>
  <w:style w:type="character" w:customStyle="1" w:styleId="Sub-Heading1-KhakiChar">
    <w:name w:val="Sub-Heading 1-Khaki Char"/>
    <w:basedOn w:val="Sub-Heading1-BrightYellowChar"/>
    <w:link w:val="Sub-Heading1-Khaki"/>
    <w:rsid w:val="00DC1ABA"/>
    <w:rPr>
      <w:rFonts w:ascii="Arial" w:eastAsiaTheme="majorEastAsia" w:hAnsi="Arial" w:cs="Arial"/>
      <w:b/>
      <w:bCs/>
      <w:color w:val="7C7257"/>
      <w:sz w:val="28"/>
      <w:szCs w:val="26"/>
      <w:lang w:val="en-AU"/>
    </w:rPr>
  </w:style>
  <w:style w:type="paragraph" w:customStyle="1" w:styleId="Sub-Heading1-LightGrey">
    <w:name w:val="Sub-Heading 1-Light Grey"/>
    <w:basedOn w:val="Sub-Heading1-Black"/>
    <w:link w:val="Sub-Heading1-LightGreyChar"/>
    <w:qFormat/>
    <w:rsid w:val="00DC1ABA"/>
    <w:rPr>
      <w:color w:val="78787F"/>
    </w:rPr>
  </w:style>
  <w:style w:type="character" w:customStyle="1" w:styleId="Sub-Heading1-LightGreyChar">
    <w:name w:val="Sub-Heading 1-Light Grey Char"/>
    <w:basedOn w:val="DefaultParagraphFont"/>
    <w:link w:val="Sub-Heading1-LightGrey"/>
    <w:rsid w:val="00DC1ABA"/>
    <w:rPr>
      <w:rFonts w:ascii="Arial" w:eastAsiaTheme="majorEastAsia" w:hAnsi="Arial" w:cs="Arial"/>
      <w:b/>
      <w:bCs/>
      <w:color w:val="78787F"/>
      <w:sz w:val="28"/>
      <w:szCs w:val="26"/>
      <w:lang w:val="en-AU"/>
    </w:rPr>
  </w:style>
  <w:style w:type="paragraph" w:customStyle="1" w:styleId="Sub-Heading1-Magenta">
    <w:name w:val="Sub-Heading 1-Magenta"/>
    <w:basedOn w:val="Sub-Heading1-Black"/>
    <w:link w:val="Sub-Heading1-MagentaChar"/>
    <w:qFormat/>
    <w:rsid w:val="00DC1ABA"/>
    <w:rPr>
      <w:color w:val="E6007E"/>
    </w:rPr>
  </w:style>
  <w:style w:type="character" w:customStyle="1" w:styleId="Sub-Heading1-MagentaChar">
    <w:name w:val="Sub-Heading 1-Magenta Char"/>
    <w:basedOn w:val="DefaultParagraphFont"/>
    <w:link w:val="Sub-Heading1-Magenta"/>
    <w:rsid w:val="00DC1ABA"/>
    <w:rPr>
      <w:rFonts w:ascii="Arial" w:eastAsiaTheme="majorEastAsia" w:hAnsi="Arial" w:cs="Arial"/>
      <w:b/>
      <w:bCs/>
      <w:color w:val="E6007E"/>
      <w:sz w:val="28"/>
      <w:szCs w:val="26"/>
      <w:lang w:val="en-AU"/>
    </w:rPr>
  </w:style>
  <w:style w:type="paragraph" w:customStyle="1" w:styleId="Sub-Heading1-Purple">
    <w:name w:val="Sub-Heading 1-Purple"/>
    <w:basedOn w:val="Sub-Heading1-Black"/>
    <w:link w:val="Sub-Heading1-PurpleChar"/>
    <w:qFormat/>
    <w:rsid w:val="00DC1ABA"/>
    <w:rPr>
      <w:color w:val="7030A0"/>
    </w:rPr>
  </w:style>
  <w:style w:type="character" w:customStyle="1" w:styleId="Sub-Heading1-PurpleChar">
    <w:name w:val="Sub-Heading 1-Purple Char"/>
    <w:basedOn w:val="DefaultParagraphFont"/>
    <w:link w:val="Sub-Heading1-Purple"/>
    <w:rsid w:val="00DC1ABA"/>
    <w:rPr>
      <w:rFonts w:ascii="Arial" w:eastAsiaTheme="majorEastAsia" w:hAnsi="Arial" w:cs="Arial"/>
      <w:b/>
      <w:bCs/>
      <w:color w:val="7030A0"/>
      <w:sz w:val="28"/>
      <w:szCs w:val="26"/>
      <w:lang w:val="en-AU"/>
    </w:rPr>
  </w:style>
  <w:style w:type="paragraph" w:customStyle="1" w:styleId="Sub-Heading1-Stone">
    <w:name w:val="Sub-Heading 1-Stone"/>
    <w:basedOn w:val="Sub-Heading1-Black"/>
    <w:link w:val="Sub-Heading1-StoneChar"/>
    <w:qFormat/>
    <w:rsid w:val="00DC1ABA"/>
    <w:rPr>
      <w:color w:val="D8D2C4"/>
    </w:rPr>
  </w:style>
  <w:style w:type="character" w:customStyle="1" w:styleId="Sub-Heading1-StoneChar">
    <w:name w:val="Sub-Heading 1-Stone Char"/>
    <w:basedOn w:val="Sub-Heading1-BlackChar"/>
    <w:link w:val="Sub-Heading1-Stone"/>
    <w:rsid w:val="00DC1ABA"/>
    <w:rPr>
      <w:rFonts w:ascii="Arial" w:eastAsiaTheme="majorEastAsia" w:hAnsi="Arial" w:cs="Arial"/>
      <w:b/>
      <w:bCs/>
      <w:color w:val="D8D2C4"/>
      <w:sz w:val="28"/>
      <w:szCs w:val="26"/>
      <w:lang w:val="en-AU"/>
    </w:rPr>
  </w:style>
  <w:style w:type="paragraph" w:customStyle="1" w:styleId="Sub-Heading1-Teal">
    <w:name w:val="Sub-Heading 1-Teal"/>
    <w:basedOn w:val="Sub-Heading1-Black"/>
    <w:link w:val="Sub-Heading1-TealChar"/>
    <w:qFormat/>
    <w:rsid w:val="00DC1ABA"/>
    <w:rPr>
      <w:color w:val="47BCCA"/>
    </w:rPr>
  </w:style>
  <w:style w:type="character" w:customStyle="1" w:styleId="Sub-Heading1-TealChar">
    <w:name w:val="Sub-Heading 1-Teal Char"/>
    <w:basedOn w:val="Sub-Heading1-CyanChar"/>
    <w:link w:val="Sub-Heading1-Teal"/>
    <w:rsid w:val="00DC1ABA"/>
    <w:rPr>
      <w:rFonts w:ascii="Arial" w:eastAsiaTheme="majorEastAsia" w:hAnsi="Arial" w:cs="Arial"/>
      <w:b/>
      <w:bCs/>
      <w:color w:val="47BCCA"/>
      <w:sz w:val="28"/>
      <w:szCs w:val="26"/>
      <w:lang w:val="en-AU"/>
    </w:rPr>
  </w:style>
  <w:style w:type="paragraph" w:customStyle="1" w:styleId="Sub-Heading1-WarmRed">
    <w:name w:val="Sub-Heading 1-Warm Red"/>
    <w:basedOn w:val="Sub-Heading1-Black"/>
    <w:link w:val="Sub-Heading1-WarmRedChar"/>
    <w:qFormat/>
    <w:rsid w:val="00DC1ABA"/>
    <w:rPr>
      <w:color w:val="E9473F"/>
    </w:rPr>
  </w:style>
  <w:style w:type="character" w:customStyle="1" w:styleId="Sub-Heading1-WarmRedChar">
    <w:name w:val="Sub-Heading 1-Warm Red Char"/>
    <w:basedOn w:val="Sub-Heading1-MagentaChar"/>
    <w:link w:val="Sub-Heading1-WarmRed"/>
    <w:rsid w:val="00DC1ABA"/>
    <w:rPr>
      <w:rFonts w:ascii="Arial" w:eastAsiaTheme="majorEastAsia" w:hAnsi="Arial" w:cs="Arial"/>
      <w:b/>
      <w:bCs/>
      <w:color w:val="E9473F"/>
      <w:sz w:val="28"/>
      <w:szCs w:val="26"/>
      <w:lang w:val="en-AU"/>
    </w:rPr>
  </w:style>
  <w:style w:type="paragraph" w:customStyle="1" w:styleId="Sub-Heading1-White">
    <w:name w:val="Sub-Heading 1-White"/>
    <w:basedOn w:val="Sub-Heading1-Black"/>
    <w:link w:val="Sub-Heading1-WhiteChar"/>
    <w:rsid w:val="00DC1ABA"/>
  </w:style>
  <w:style w:type="character" w:customStyle="1" w:styleId="Sub-Heading1-WhiteChar">
    <w:name w:val="Sub-Heading 1-White Char"/>
    <w:basedOn w:val="Sub-Heading1-BlackChar"/>
    <w:link w:val="Sub-Heading1-White"/>
    <w:rsid w:val="00DC1ABA"/>
    <w:rPr>
      <w:rFonts w:ascii="Arial" w:eastAsiaTheme="majorEastAsia" w:hAnsi="Arial" w:cs="Arial"/>
      <w:b/>
      <w:bCs/>
      <w:sz w:val="28"/>
      <w:szCs w:val="26"/>
      <w:lang w:val="en-AU"/>
    </w:rPr>
  </w:style>
  <w:style w:type="paragraph" w:customStyle="1" w:styleId="Sub-Heading2-Black">
    <w:name w:val="Sub-Heading 2-Black"/>
    <w:basedOn w:val="Heading3"/>
    <w:link w:val="Sub-Heading2-BlackChar"/>
    <w:qFormat/>
    <w:rsid w:val="00DC1ABA"/>
    <w:pPr>
      <w:spacing w:before="0"/>
    </w:pPr>
    <w:rPr>
      <w:rFonts w:ascii="Arial" w:hAnsi="Arial" w:cs="Arial"/>
      <w:b w:val="0"/>
      <w:color w:val="auto"/>
      <w:sz w:val="24"/>
    </w:rPr>
  </w:style>
  <w:style w:type="character" w:customStyle="1" w:styleId="Sub-Heading2-BlackChar">
    <w:name w:val="Sub-Heading 2-Black Char"/>
    <w:basedOn w:val="DefaultParagraphFont"/>
    <w:link w:val="Sub-Heading2-Black"/>
    <w:rsid w:val="00DC1ABA"/>
    <w:rPr>
      <w:rFonts w:ascii="Arial" w:eastAsiaTheme="majorEastAsia" w:hAnsi="Arial" w:cs="Arial"/>
      <w:bCs/>
      <w:sz w:val="24"/>
      <w:lang w:val="en-AU"/>
    </w:rPr>
  </w:style>
  <w:style w:type="paragraph" w:customStyle="1" w:styleId="Sub-Heading2-BrightYellow">
    <w:name w:val="Sub-Heading 2-Bright Yellow"/>
    <w:basedOn w:val="Sub-Heading2-Black"/>
    <w:link w:val="Sub-Heading2-BrightYellowChar"/>
    <w:qFormat/>
    <w:rsid w:val="00DC1ABA"/>
    <w:rPr>
      <w:color w:val="FED700"/>
    </w:rPr>
  </w:style>
  <w:style w:type="character" w:customStyle="1" w:styleId="Sub-Heading2-BrightYellowChar">
    <w:name w:val="Sub-Heading 2-Bright Yellow Char"/>
    <w:basedOn w:val="DefaultParagraphFont"/>
    <w:link w:val="Sub-Heading2-BrightYellow"/>
    <w:rsid w:val="00DC1ABA"/>
    <w:rPr>
      <w:rFonts w:ascii="Arial" w:eastAsiaTheme="majorEastAsia" w:hAnsi="Arial" w:cs="Arial"/>
      <w:bCs/>
      <w:color w:val="FED700"/>
      <w:sz w:val="24"/>
      <w:lang w:val="en-AU"/>
    </w:rPr>
  </w:style>
  <w:style w:type="paragraph" w:customStyle="1" w:styleId="Sub-Heading2-Cyan">
    <w:name w:val="Sub-Heading 2-Cyan"/>
    <w:basedOn w:val="Sub-Heading2-Black"/>
    <w:link w:val="Sub-Heading2-CyanChar"/>
    <w:qFormat/>
    <w:rsid w:val="00DC1ABA"/>
    <w:rPr>
      <w:color w:val="009FE3"/>
    </w:rPr>
  </w:style>
  <w:style w:type="character" w:customStyle="1" w:styleId="Sub-Heading2-CyanChar">
    <w:name w:val="Sub-Heading 2-Cyan Char"/>
    <w:basedOn w:val="DefaultParagraphFont"/>
    <w:link w:val="Sub-Heading2-Cyan"/>
    <w:rsid w:val="00DC1ABA"/>
    <w:rPr>
      <w:rFonts w:ascii="Arial" w:eastAsiaTheme="majorEastAsia" w:hAnsi="Arial" w:cs="Arial"/>
      <w:bCs/>
      <w:color w:val="009FE3"/>
      <w:sz w:val="24"/>
      <w:lang w:val="en-AU"/>
    </w:rPr>
  </w:style>
  <w:style w:type="paragraph" w:customStyle="1" w:styleId="Sub-Heading2-Green">
    <w:name w:val="Sub-Heading 2-Green"/>
    <w:basedOn w:val="Sub-Heading2-Black"/>
    <w:link w:val="Sub-Heading2-GreenChar"/>
    <w:qFormat/>
    <w:rsid w:val="00DC1ABA"/>
    <w:rPr>
      <w:color w:val="ACAC25"/>
    </w:rPr>
  </w:style>
  <w:style w:type="character" w:customStyle="1" w:styleId="Sub-Heading2-GreenChar">
    <w:name w:val="Sub-Heading 2-Green Char"/>
    <w:basedOn w:val="DefaultParagraphFont"/>
    <w:link w:val="Sub-Heading2-Green"/>
    <w:rsid w:val="00DC1ABA"/>
    <w:rPr>
      <w:rFonts w:ascii="Arial" w:eastAsiaTheme="majorEastAsia" w:hAnsi="Arial" w:cs="Arial"/>
      <w:bCs/>
      <w:color w:val="ACAC25"/>
      <w:sz w:val="24"/>
      <w:lang w:val="en-AU"/>
    </w:rPr>
  </w:style>
  <w:style w:type="paragraph" w:customStyle="1" w:styleId="Sub-Heading2-Khaki">
    <w:name w:val="Sub-Heading 2-Khaki"/>
    <w:basedOn w:val="Sub-Heading2-Black"/>
    <w:link w:val="Sub-Heading2-KhakiChar"/>
    <w:qFormat/>
    <w:rsid w:val="00DC1ABA"/>
    <w:rPr>
      <w:color w:val="7C7257"/>
    </w:rPr>
  </w:style>
  <w:style w:type="character" w:customStyle="1" w:styleId="Sub-Heading2-KhakiChar">
    <w:name w:val="Sub-Heading 2-Khaki Char"/>
    <w:basedOn w:val="Sub-Heading2-BrightYellowChar"/>
    <w:link w:val="Sub-Heading2-Khaki"/>
    <w:rsid w:val="00DC1ABA"/>
    <w:rPr>
      <w:rFonts w:ascii="Arial" w:eastAsiaTheme="majorEastAsia" w:hAnsi="Arial" w:cs="Arial"/>
      <w:bCs/>
      <w:color w:val="7C7257"/>
      <w:sz w:val="24"/>
      <w:lang w:val="en-AU"/>
    </w:rPr>
  </w:style>
  <w:style w:type="paragraph" w:customStyle="1" w:styleId="Sub-Heading2-LightGrey">
    <w:name w:val="Sub-Heading 2-Light Grey"/>
    <w:basedOn w:val="Sub-Heading2-Black"/>
    <w:link w:val="Sub-Heading2-LightGreyChar"/>
    <w:qFormat/>
    <w:rsid w:val="00DC1ABA"/>
    <w:rPr>
      <w:color w:val="78787F"/>
    </w:rPr>
  </w:style>
  <w:style w:type="character" w:customStyle="1" w:styleId="Sub-Heading2-LightGreyChar">
    <w:name w:val="Sub-Heading 2-Light Grey Char"/>
    <w:basedOn w:val="DefaultParagraphFont"/>
    <w:link w:val="Sub-Heading2-LightGrey"/>
    <w:rsid w:val="00DC1ABA"/>
    <w:rPr>
      <w:rFonts w:ascii="Arial" w:eastAsiaTheme="majorEastAsia" w:hAnsi="Arial" w:cs="Arial"/>
      <w:bCs/>
      <w:color w:val="78787F"/>
      <w:sz w:val="24"/>
      <w:lang w:val="en-AU"/>
    </w:rPr>
  </w:style>
  <w:style w:type="paragraph" w:customStyle="1" w:styleId="Sub-Heading2-Magenta">
    <w:name w:val="Sub-Heading 2-Magenta"/>
    <w:basedOn w:val="Sub-Heading2-Black"/>
    <w:link w:val="Sub-Heading2-MagentaChar"/>
    <w:qFormat/>
    <w:rsid w:val="00DC1ABA"/>
    <w:rPr>
      <w:color w:val="E6007E"/>
      <w:szCs w:val="26"/>
    </w:rPr>
  </w:style>
  <w:style w:type="character" w:customStyle="1" w:styleId="Sub-Heading2-MagentaChar">
    <w:name w:val="Sub-Heading 2-Magenta Char"/>
    <w:basedOn w:val="Sub-Heading1-PurpleChar"/>
    <w:link w:val="Sub-Heading2-Magenta"/>
    <w:rsid w:val="00DC1ABA"/>
    <w:rPr>
      <w:rFonts w:ascii="Arial" w:eastAsiaTheme="majorEastAsia" w:hAnsi="Arial" w:cs="Arial"/>
      <w:b w:val="0"/>
      <w:bCs/>
      <w:color w:val="E6007E"/>
      <w:sz w:val="24"/>
      <w:szCs w:val="26"/>
      <w:lang w:val="en-AU"/>
    </w:rPr>
  </w:style>
  <w:style w:type="paragraph" w:customStyle="1" w:styleId="Sub-Heading2-Purple">
    <w:name w:val="Sub-Heading 2-Purple"/>
    <w:basedOn w:val="Sub-Heading2-Black"/>
    <w:link w:val="Sub-Heading2-PurpleChar"/>
    <w:qFormat/>
    <w:rsid w:val="00DC1ABA"/>
    <w:rPr>
      <w:color w:val="7030A0"/>
    </w:rPr>
  </w:style>
  <w:style w:type="character" w:customStyle="1" w:styleId="Sub-Heading2-PurpleChar">
    <w:name w:val="Sub-Heading 2-Purple Char"/>
    <w:basedOn w:val="DefaultParagraphFont"/>
    <w:link w:val="Sub-Heading2-Purple"/>
    <w:rsid w:val="00DC1ABA"/>
    <w:rPr>
      <w:rFonts w:ascii="Arial" w:eastAsiaTheme="majorEastAsia" w:hAnsi="Arial" w:cs="Arial"/>
      <w:bCs/>
      <w:color w:val="7030A0"/>
      <w:sz w:val="24"/>
      <w:lang w:val="en-AU"/>
    </w:rPr>
  </w:style>
  <w:style w:type="paragraph" w:customStyle="1" w:styleId="Sub-Heading2-Stone">
    <w:name w:val="Sub-Heading 2-Stone"/>
    <w:basedOn w:val="Sub-Heading2-Black"/>
    <w:link w:val="Sub-Heading2-StoneChar"/>
    <w:qFormat/>
    <w:rsid w:val="00DC1ABA"/>
    <w:rPr>
      <w:color w:val="D8D2C4"/>
    </w:rPr>
  </w:style>
  <w:style w:type="character" w:customStyle="1" w:styleId="Sub-Heading2-StoneChar">
    <w:name w:val="Sub-Heading 2-Stone Char"/>
    <w:basedOn w:val="Sub-Heading2-BlackChar"/>
    <w:link w:val="Sub-Heading2-Stone"/>
    <w:rsid w:val="00DC1ABA"/>
    <w:rPr>
      <w:rFonts w:ascii="Arial" w:eastAsiaTheme="majorEastAsia" w:hAnsi="Arial" w:cs="Arial"/>
      <w:bCs/>
      <w:color w:val="D8D2C4"/>
      <w:sz w:val="24"/>
      <w:lang w:val="en-AU"/>
    </w:rPr>
  </w:style>
  <w:style w:type="paragraph" w:customStyle="1" w:styleId="Sub-Heading2-Teal">
    <w:name w:val="Sub-Heading 2-Teal"/>
    <w:basedOn w:val="Sub-Heading2-Black"/>
    <w:link w:val="Sub-Heading2-TealChar"/>
    <w:qFormat/>
    <w:rsid w:val="00DC1ABA"/>
    <w:rPr>
      <w:color w:val="47BCCA"/>
    </w:rPr>
  </w:style>
  <w:style w:type="character" w:customStyle="1" w:styleId="Sub-Heading2-TealChar">
    <w:name w:val="Sub-Heading 2-Teal Char"/>
    <w:basedOn w:val="Sub-Heading2-CyanChar"/>
    <w:link w:val="Sub-Heading2-Teal"/>
    <w:rsid w:val="00DC1ABA"/>
    <w:rPr>
      <w:rFonts w:ascii="Arial" w:eastAsiaTheme="majorEastAsia" w:hAnsi="Arial" w:cs="Arial"/>
      <w:bCs/>
      <w:color w:val="47BCCA"/>
      <w:sz w:val="24"/>
      <w:lang w:val="en-AU"/>
    </w:rPr>
  </w:style>
  <w:style w:type="paragraph" w:customStyle="1" w:styleId="Sub-Heading2-WarmRed">
    <w:name w:val="Sub-Heading 2-Warm Red"/>
    <w:basedOn w:val="Sub-Heading2-Black"/>
    <w:link w:val="Sub-Heading2-WarmRedChar"/>
    <w:qFormat/>
    <w:rsid w:val="00DC1ABA"/>
    <w:rPr>
      <w:color w:val="E9473F"/>
      <w:szCs w:val="26"/>
    </w:rPr>
  </w:style>
  <w:style w:type="character" w:customStyle="1" w:styleId="Sub-Heading2-WarmRedChar">
    <w:name w:val="Sub-Heading 2-Warm Red Char"/>
    <w:basedOn w:val="Sub-Heading2-MagentaChar"/>
    <w:link w:val="Sub-Heading2-WarmRed"/>
    <w:rsid w:val="00DC1ABA"/>
    <w:rPr>
      <w:rFonts w:ascii="Arial" w:eastAsiaTheme="majorEastAsia" w:hAnsi="Arial" w:cs="Arial"/>
      <w:b w:val="0"/>
      <w:bCs/>
      <w:color w:val="E9473F"/>
      <w:sz w:val="24"/>
      <w:szCs w:val="26"/>
      <w:lang w:val="en-AU"/>
    </w:rPr>
  </w:style>
  <w:style w:type="paragraph" w:customStyle="1" w:styleId="Sub-Heading1-White0">
    <w:name w:val="Sub-Heading1-White"/>
    <w:basedOn w:val="Sub-Heading1-Black"/>
    <w:link w:val="Sub-Heading1-WhiteChar0"/>
    <w:qFormat/>
    <w:rsid w:val="00DC1ABA"/>
    <w:rPr>
      <w:color w:val="FFFFFF" w:themeColor="background1"/>
    </w:rPr>
  </w:style>
  <w:style w:type="character" w:customStyle="1" w:styleId="Sub-Heading1-WhiteChar0">
    <w:name w:val="Sub-Heading1-White Char"/>
    <w:basedOn w:val="Sub-Heading1-WhiteChar"/>
    <w:link w:val="Sub-Heading1-White0"/>
    <w:rsid w:val="00DC1ABA"/>
    <w:rPr>
      <w:rFonts w:ascii="Arial" w:eastAsiaTheme="majorEastAsia" w:hAnsi="Arial" w:cs="Arial"/>
      <w:b/>
      <w:bCs/>
      <w:color w:val="FFFFFF" w:themeColor="background1"/>
      <w:sz w:val="28"/>
      <w:szCs w:val="26"/>
      <w:lang w:val="en-AU"/>
    </w:rPr>
  </w:style>
  <w:style w:type="paragraph" w:customStyle="1" w:styleId="Sub-Heading2-White">
    <w:name w:val="Sub-Heading2-White"/>
    <w:basedOn w:val="Sub-Heading2-Black"/>
    <w:link w:val="Sub-Heading2-WhiteChar"/>
    <w:qFormat/>
    <w:rsid w:val="00DC1ABA"/>
    <w:rPr>
      <w:color w:val="FFFFFF" w:themeColor="background1"/>
    </w:rPr>
  </w:style>
  <w:style w:type="character" w:customStyle="1" w:styleId="Sub-Heading2-WhiteChar">
    <w:name w:val="Sub-Heading2-White Char"/>
    <w:basedOn w:val="Sub-Heading2-BlackChar"/>
    <w:link w:val="Sub-Heading2-White"/>
    <w:rsid w:val="00DC1ABA"/>
    <w:rPr>
      <w:rFonts w:ascii="Arial" w:eastAsiaTheme="majorEastAsia" w:hAnsi="Arial" w:cs="Arial"/>
      <w:bCs/>
      <w:color w:val="FFFFFF" w:themeColor="background1"/>
      <w:sz w:val="24"/>
      <w:lang w:val="en-AU"/>
    </w:rPr>
  </w:style>
  <w:style w:type="character" w:styleId="SubtleEmphasis">
    <w:name w:val="Subtle Emphasis"/>
    <w:basedOn w:val="DefaultParagraphFont"/>
    <w:uiPriority w:val="19"/>
    <w:rsid w:val="00DC1ABA"/>
    <w:rPr>
      <w:i/>
      <w:iCs/>
      <w:color w:val="808080" w:themeColor="text1" w:themeTint="7F"/>
    </w:rPr>
  </w:style>
  <w:style w:type="table" w:styleId="TableGrid">
    <w:name w:val="Table Grid"/>
    <w:basedOn w:val="TableNormal"/>
    <w:uiPriority w:val="59"/>
    <w:rsid w:val="00DC1AB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DC1A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ABA"/>
    <w:rPr>
      <w:rFonts w:asciiTheme="majorHAnsi" w:eastAsiaTheme="majorEastAsia" w:hAnsiTheme="majorHAnsi" w:cstheme="majorBidi"/>
      <w:color w:val="17365D" w:themeColor="text2" w:themeShade="BF"/>
      <w:spacing w:val="5"/>
      <w:kern w:val="28"/>
      <w:sz w:val="52"/>
      <w:szCs w:val="52"/>
      <w:lang w:val="en-AU"/>
    </w:rPr>
  </w:style>
  <w:style w:type="paragraph" w:customStyle="1" w:styleId="Title-Black">
    <w:name w:val="Title-Black"/>
    <w:basedOn w:val="Title"/>
    <w:link w:val="Title-BlackChar"/>
    <w:qFormat/>
    <w:rsid w:val="00DC1ABA"/>
    <w:pPr>
      <w:pBdr>
        <w:bottom w:val="none" w:sz="0" w:space="0" w:color="auto"/>
      </w:pBdr>
      <w:spacing w:after="0"/>
    </w:pPr>
    <w:rPr>
      <w:rFonts w:ascii="Arial" w:hAnsi="Arial" w:cs="Arial"/>
      <w:b/>
      <w:color w:val="000000"/>
      <w:sz w:val="48"/>
      <w:szCs w:val="72"/>
    </w:rPr>
  </w:style>
  <w:style w:type="character" w:customStyle="1" w:styleId="Title-BlackChar">
    <w:name w:val="Title-Black Char"/>
    <w:basedOn w:val="DefaultParagraphFont"/>
    <w:link w:val="Title-Black"/>
    <w:rsid w:val="00DC1ABA"/>
    <w:rPr>
      <w:rFonts w:ascii="Arial" w:eastAsiaTheme="majorEastAsia" w:hAnsi="Arial" w:cs="Arial"/>
      <w:b/>
      <w:color w:val="000000"/>
      <w:spacing w:val="5"/>
      <w:kern w:val="28"/>
      <w:sz w:val="48"/>
      <w:szCs w:val="72"/>
      <w:lang w:val="en-AU"/>
    </w:rPr>
  </w:style>
  <w:style w:type="paragraph" w:customStyle="1" w:styleId="Title-BrightYellow">
    <w:name w:val="Title-Bright Yellow"/>
    <w:basedOn w:val="Title-Black"/>
    <w:link w:val="Title-BrightYellowChar"/>
    <w:qFormat/>
    <w:rsid w:val="00DC1ABA"/>
    <w:rPr>
      <w:color w:val="FED700"/>
    </w:rPr>
  </w:style>
  <w:style w:type="character" w:customStyle="1" w:styleId="Title-BrightYellowChar">
    <w:name w:val="Title-Bright Yellow Char"/>
    <w:basedOn w:val="DefaultParagraphFont"/>
    <w:link w:val="Title-BrightYellow"/>
    <w:rsid w:val="00DC1ABA"/>
    <w:rPr>
      <w:rFonts w:ascii="Arial" w:eastAsiaTheme="majorEastAsia" w:hAnsi="Arial" w:cs="Arial"/>
      <w:b/>
      <w:color w:val="FED700"/>
      <w:spacing w:val="5"/>
      <w:kern w:val="28"/>
      <w:sz w:val="48"/>
      <w:szCs w:val="72"/>
      <w:lang w:val="en-AU"/>
    </w:rPr>
  </w:style>
  <w:style w:type="paragraph" w:customStyle="1" w:styleId="Title-Cyan">
    <w:name w:val="Title-Cyan"/>
    <w:basedOn w:val="Title-Black"/>
    <w:link w:val="Title-CyanChar"/>
    <w:qFormat/>
    <w:rsid w:val="00DC1ABA"/>
    <w:rPr>
      <w:color w:val="009FE3"/>
    </w:rPr>
  </w:style>
  <w:style w:type="character" w:customStyle="1" w:styleId="Title-CyanChar">
    <w:name w:val="Title-Cyan Char"/>
    <w:basedOn w:val="DefaultParagraphFont"/>
    <w:link w:val="Title-Cyan"/>
    <w:rsid w:val="00DC1ABA"/>
    <w:rPr>
      <w:rFonts w:ascii="Arial" w:eastAsiaTheme="majorEastAsia" w:hAnsi="Arial" w:cs="Arial"/>
      <w:b/>
      <w:color w:val="009FE3"/>
      <w:spacing w:val="5"/>
      <w:kern w:val="28"/>
      <w:sz w:val="48"/>
      <w:szCs w:val="72"/>
      <w:lang w:val="en-AU"/>
    </w:rPr>
  </w:style>
  <w:style w:type="paragraph" w:customStyle="1" w:styleId="Title-Green">
    <w:name w:val="Title-Green"/>
    <w:basedOn w:val="Title-Black"/>
    <w:link w:val="Title-GreenChar"/>
    <w:qFormat/>
    <w:rsid w:val="00DC1ABA"/>
    <w:rPr>
      <w:color w:val="ACAC25"/>
    </w:rPr>
  </w:style>
  <w:style w:type="character" w:customStyle="1" w:styleId="Title-GreenChar">
    <w:name w:val="Title-Green Char"/>
    <w:basedOn w:val="DefaultParagraphFont"/>
    <w:link w:val="Title-Green"/>
    <w:rsid w:val="00DC1ABA"/>
    <w:rPr>
      <w:rFonts w:ascii="Arial" w:eastAsiaTheme="majorEastAsia" w:hAnsi="Arial" w:cs="Arial"/>
      <w:b/>
      <w:color w:val="ACAC25"/>
      <w:spacing w:val="5"/>
      <w:kern w:val="28"/>
      <w:sz w:val="48"/>
      <w:szCs w:val="72"/>
      <w:lang w:val="en-AU"/>
    </w:rPr>
  </w:style>
  <w:style w:type="paragraph" w:customStyle="1" w:styleId="Title-Khaki">
    <w:name w:val="Title-Khaki"/>
    <w:basedOn w:val="Title-Black"/>
    <w:link w:val="Title-KhakiChar"/>
    <w:qFormat/>
    <w:rsid w:val="00DC1ABA"/>
    <w:rPr>
      <w:color w:val="7C7257"/>
    </w:rPr>
  </w:style>
  <w:style w:type="character" w:customStyle="1" w:styleId="Title-KhakiChar">
    <w:name w:val="Title-Khaki Char"/>
    <w:basedOn w:val="Title-BrightYellowChar"/>
    <w:link w:val="Title-Khaki"/>
    <w:rsid w:val="00DC1ABA"/>
    <w:rPr>
      <w:rFonts w:ascii="Arial" w:eastAsiaTheme="majorEastAsia" w:hAnsi="Arial" w:cs="Arial"/>
      <w:b/>
      <w:color w:val="7C7257"/>
      <w:spacing w:val="5"/>
      <w:kern w:val="28"/>
      <w:sz w:val="48"/>
      <w:szCs w:val="72"/>
      <w:lang w:val="en-AU"/>
    </w:rPr>
  </w:style>
  <w:style w:type="paragraph" w:customStyle="1" w:styleId="Title-LightGrey">
    <w:name w:val="Title-Light Grey"/>
    <w:basedOn w:val="Title-Black"/>
    <w:link w:val="Title-LightGreyChar"/>
    <w:qFormat/>
    <w:rsid w:val="00DC1ABA"/>
    <w:rPr>
      <w:color w:val="78787F"/>
    </w:rPr>
  </w:style>
  <w:style w:type="character" w:customStyle="1" w:styleId="Title-LightGreyChar">
    <w:name w:val="Title-Light Grey Char"/>
    <w:basedOn w:val="DefaultParagraphFont"/>
    <w:link w:val="Title-LightGrey"/>
    <w:rsid w:val="00DC1ABA"/>
    <w:rPr>
      <w:rFonts w:ascii="Arial" w:eastAsiaTheme="majorEastAsia" w:hAnsi="Arial" w:cs="Arial"/>
      <w:b/>
      <w:color w:val="78787F"/>
      <w:spacing w:val="5"/>
      <w:kern w:val="28"/>
      <w:sz w:val="48"/>
      <w:szCs w:val="72"/>
      <w:lang w:val="en-AU"/>
    </w:rPr>
  </w:style>
  <w:style w:type="paragraph" w:customStyle="1" w:styleId="Title-Magenta">
    <w:name w:val="Title-Magenta"/>
    <w:basedOn w:val="Title-Black"/>
    <w:link w:val="Title-MagentaChar"/>
    <w:qFormat/>
    <w:rsid w:val="00DC1ABA"/>
    <w:rPr>
      <w:color w:val="E6007E"/>
    </w:rPr>
  </w:style>
  <w:style w:type="character" w:customStyle="1" w:styleId="Title-MagentaChar">
    <w:name w:val="Title-Magenta Char"/>
    <w:basedOn w:val="DefaultParagraphFont"/>
    <w:link w:val="Title-Magenta"/>
    <w:rsid w:val="00DC1ABA"/>
    <w:rPr>
      <w:rFonts w:ascii="Arial" w:eastAsiaTheme="majorEastAsia" w:hAnsi="Arial" w:cs="Arial"/>
      <w:b/>
      <w:color w:val="E6007E"/>
      <w:spacing w:val="5"/>
      <w:kern w:val="28"/>
      <w:sz w:val="48"/>
      <w:szCs w:val="72"/>
      <w:lang w:val="en-AU"/>
    </w:rPr>
  </w:style>
  <w:style w:type="paragraph" w:customStyle="1" w:styleId="Title-Purple">
    <w:name w:val="Title-Purple"/>
    <w:basedOn w:val="Title-Black"/>
    <w:link w:val="Title-PurpleChar"/>
    <w:qFormat/>
    <w:rsid w:val="00DC1ABA"/>
    <w:rPr>
      <w:color w:val="7030A0"/>
    </w:rPr>
  </w:style>
  <w:style w:type="character" w:customStyle="1" w:styleId="Title-PurpleChar">
    <w:name w:val="Title-Purple Char"/>
    <w:basedOn w:val="DefaultParagraphFont"/>
    <w:link w:val="Title-Purple"/>
    <w:rsid w:val="00DC1ABA"/>
    <w:rPr>
      <w:rFonts w:ascii="Arial" w:eastAsiaTheme="majorEastAsia" w:hAnsi="Arial" w:cs="Arial"/>
      <w:b/>
      <w:color w:val="7030A0"/>
      <w:spacing w:val="5"/>
      <w:kern w:val="28"/>
      <w:sz w:val="48"/>
      <w:szCs w:val="72"/>
      <w:lang w:val="en-AU"/>
    </w:rPr>
  </w:style>
  <w:style w:type="paragraph" w:customStyle="1" w:styleId="Title-Stone">
    <w:name w:val="Title-Stone"/>
    <w:basedOn w:val="Title-Black"/>
    <w:link w:val="Title-StoneChar"/>
    <w:qFormat/>
    <w:rsid w:val="00DC1ABA"/>
    <w:rPr>
      <w:color w:val="D8D2C4"/>
    </w:rPr>
  </w:style>
  <w:style w:type="character" w:customStyle="1" w:styleId="Title-StoneChar">
    <w:name w:val="Title-Stone Char"/>
    <w:basedOn w:val="Title-BlackChar"/>
    <w:link w:val="Title-Stone"/>
    <w:rsid w:val="00DC1ABA"/>
    <w:rPr>
      <w:rFonts w:ascii="Arial" w:eastAsiaTheme="majorEastAsia" w:hAnsi="Arial" w:cs="Arial"/>
      <w:b/>
      <w:color w:val="D8D2C4"/>
      <w:spacing w:val="5"/>
      <w:kern w:val="28"/>
      <w:sz w:val="48"/>
      <w:szCs w:val="72"/>
      <w:lang w:val="en-AU"/>
    </w:rPr>
  </w:style>
  <w:style w:type="paragraph" w:customStyle="1" w:styleId="Title-Teal">
    <w:name w:val="Title-Teal"/>
    <w:basedOn w:val="Title-Black"/>
    <w:link w:val="Title-TealChar"/>
    <w:qFormat/>
    <w:rsid w:val="00DC1ABA"/>
    <w:rPr>
      <w:color w:val="47BCCA"/>
    </w:rPr>
  </w:style>
  <w:style w:type="character" w:customStyle="1" w:styleId="Title-TealChar">
    <w:name w:val="Title-Teal Char"/>
    <w:basedOn w:val="Title-CyanChar"/>
    <w:link w:val="Title-Teal"/>
    <w:rsid w:val="00DC1ABA"/>
    <w:rPr>
      <w:rFonts w:ascii="Arial" w:eastAsiaTheme="majorEastAsia" w:hAnsi="Arial" w:cs="Arial"/>
      <w:b/>
      <w:color w:val="47BCCA"/>
      <w:spacing w:val="5"/>
      <w:kern w:val="28"/>
      <w:sz w:val="48"/>
      <w:szCs w:val="72"/>
      <w:lang w:val="en-AU"/>
    </w:rPr>
  </w:style>
  <w:style w:type="paragraph" w:customStyle="1" w:styleId="Title-WarmRed">
    <w:name w:val="Title-Warm Red"/>
    <w:basedOn w:val="Title-Black"/>
    <w:link w:val="Title-WarmRedChar"/>
    <w:qFormat/>
    <w:rsid w:val="00DC1ABA"/>
    <w:rPr>
      <w:color w:val="E9473F"/>
    </w:rPr>
  </w:style>
  <w:style w:type="character" w:customStyle="1" w:styleId="Title-WarmRedChar">
    <w:name w:val="Title-Warm Red Char"/>
    <w:basedOn w:val="Title-MagentaChar"/>
    <w:link w:val="Title-WarmRed"/>
    <w:rsid w:val="00DC1ABA"/>
    <w:rPr>
      <w:rFonts w:ascii="Arial" w:eastAsiaTheme="majorEastAsia" w:hAnsi="Arial" w:cs="Arial"/>
      <w:b/>
      <w:color w:val="E9473F"/>
      <w:spacing w:val="5"/>
      <w:kern w:val="28"/>
      <w:sz w:val="48"/>
      <w:szCs w:val="72"/>
      <w:lang w:val="en-AU"/>
    </w:rPr>
  </w:style>
  <w:style w:type="paragraph" w:customStyle="1" w:styleId="Title-White">
    <w:name w:val="Title-White"/>
    <w:basedOn w:val="Title-Black"/>
    <w:link w:val="Title-WhiteChar"/>
    <w:qFormat/>
    <w:rsid w:val="00DC1ABA"/>
    <w:rPr>
      <w:color w:val="FFFFFF" w:themeColor="background1"/>
    </w:rPr>
  </w:style>
  <w:style w:type="character" w:customStyle="1" w:styleId="Title-WhiteChar">
    <w:name w:val="Title-White Char"/>
    <w:basedOn w:val="Title-BlackChar"/>
    <w:link w:val="Title-White"/>
    <w:rsid w:val="00DC1ABA"/>
    <w:rPr>
      <w:rFonts w:ascii="Arial" w:eastAsiaTheme="majorEastAsia" w:hAnsi="Arial" w:cs="Arial"/>
      <w:b/>
      <w:color w:val="FFFFFF" w:themeColor="background1"/>
      <w:spacing w:val="5"/>
      <w:kern w:val="28"/>
      <w:sz w:val="48"/>
      <w:szCs w:val="72"/>
      <w:lang w:val="en-AU"/>
    </w:rPr>
  </w:style>
  <w:style w:type="paragraph" w:styleId="BodyText">
    <w:name w:val="Body Text"/>
    <w:basedOn w:val="Normal"/>
    <w:link w:val="BodyTextChar"/>
    <w:semiHidden/>
    <w:rsid w:val="0030451E"/>
    <w:rPr>
      <w:rFonts w:ascii="Tahoma" w:hAnsi="Tahoma"/>
      <w:b/>
    </w:rPr>
  </w:style>
  <w:style w:type="character" w:customStyle="1" w:styleId="BodyTextChar">
    <w:name w:val="Body Text Char"/>
    <w:basedOn w:val="DefaultParagraphFont"/>
    <w:link w:val="BodyText"/>
    <w:semiHidden/>
    <w:rsid w:val="0030451E"/>
    <w:rPr>
      <w:rFonts w:ascii="Tahoma" w:eastAsia="Times New Roman" w:hAnsi="Tahoma" w:cs="Times New Roman"/>
      <w:b/>
      <w:sz w:val="20"/>
      <w:szCs w:val="20"/>
      <w:lang w:val="en-AU"/>
    </w:rPr>
  </w:style>
  <w:style w:type="paragraph" w:styleId="BodyTextIndent">
    <w:name w:val="Body Text Indent"/>
    <w:basedOn w:val="Normal"/>
    <w:link w:val="BodyTextIndentChar"/>
    <w:semiHidden/>
    <w:rsid w:val="0030451E"/>
    <w:pPr>
      <w:ind w:left="-567"/>
      <w:jc w:val="both"/>
    </w:pPr>
    <w:rPr>
      <w:rFonts w:ascii="Tahoma" w:hAnsi="Tahoma"/>
    </w:rPr>
  </w:style>
  <w:style w:type="character" w:customStyle="1" w:styleId="BodyTextIndentChar">
    <w:name w:val="Body Text Indent Char"/>
    <w:basedOn w:val="DefaultParagraphFont"/>
    <w:link w:val="BodyTextIndent"/>
    <w:semiHidden/>
    <w:rsid w:val="0030451E"/>
    <w:rPr>
      <w:rFonts w:ascii="Tahoma" w:eastAsia="Times New Roman" w:hAnsi="Tahoma" w:cs="Times New Roman"/>
      <w:sz w:val="20"/>
      <w:szCs w:val="20"/>
      <w:lang w:val="en-AU"/>
    </w:rPr>
  </w:style>
  <w:style w:type="paragraph" w:styleId="BodyText2">
    <w:name w:val="Body Text 2"/>
    <w:basedOn w:val="Normal"/>
    <w:link w:val="BodyText2Char"/>
    <w:semiHidden/>
    <w:rsid w:val="0030451E"/>
    <w:pPr>
      <w:jc w:val="both"/>
    </w:pPr>
    <w:rPr>
      <w:rFonts w:ascii="Arial" w:hAnsi="Arial" w:cs="Arial"/>
      <w:sz w:val="22"/>
    </w:rPr>
  </w:style>
  <w:style w:type="character" w:customStyle="1" w:styleId="BodyText2Char">
    <w:name w:val="Body Text 2 Char"/>
    <w:basedOn w:val="DefaultParagraphFont"/>
    <w:link w:val="BodyText2"/>
    <w:semiHidden/>
    <w:rsid w:val="0030451E"/>
    <w:rPr>
      <w:rFonts w:ascii="Arial" w:eastAsia="Times New Roman" w:hAnsi="Arial" w:cs="Arial"/>
      <w:szCs w:val="20"/>
      <w:lang w:val="en-AU"/>
    </w:rPr>
  </w:style>
  <w:style w:type="paragraph" w:styleId="BodyText3">
    <w:name w:val="Body Text 3"/>
    <w:basedOn w:val="Normal"/>
    <w:link w:val="BodyText3Char"/>
    <w:semiHidden/>
    <w:rsid w:val="0030451E"/>
    <w:pPr>
      <w:jc w:val="both"/>
    </w:pPr>
    <w:rPr>
      <w:rFonts w:ascii="Arial" w:hAnsi="Arial" w:cs="Arial"/>
    </w:rPr>
  </w:style>
  <w:style w:type="character" w:customStyle="1" w:styleId="BodyText3Char">
    <w:name w:val="Body Text 3 Char"/>
    <w:basedOn w:val="DefaultParagraphFont"/>
    <w:link w:val="BodyText3"/>
    <w:semiHidden/>
    <w:rsid w:val="0030451E"/>
    <w:rPr>
      <w:rFonts w:ascii="Arial" w:eastAsia="Times New Roman" w:hAnsi="Arial" w:cs="Arial"/>
      <w:sz w:val="20"/>
      <w:szCs w:val="20"/>
      <w:lang w:val="en-AU"/>
    </w:rPr>
  </w:style>
  <w:style w:type="paragraph" w:styleId="ListParagraph">
    <w:name w:val="List Paragraph"/>
    <w:basedOn w:val="Normal"/>
    <w:uiPriority w:val="34"/>
    <w:qFormat/>
    <w:rsid w:val="0030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ger2\AppData\Local\Microsoft\Windows\Temporary%20Internet%20Files\Content.IE5\Q6OPMEVU\Fact%20Sheet%20-%20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0501-240A-4847-A4FE-6431D35C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Purple</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Navas</dc:creator>
  <cp:lastModifiedBy>Paul Denham</cp:lastModifiedBy>
  <cp:revision>2</cp:revision>
  <cp:lastPrinted>2016-04-06T05:46:00Z</cp:lastPrinted>
  <dcterms:created xsi:type="dcterms:W3CDTF">2018-03-27T22:57:00Z</dcterms:created>
  <dcterms:modified xsi:type="dcterms:W3CDTF">2018-03-27T22:57:00Z</dcterms:modified>
</cp:coreProperties>
</file>